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714385225"/>
        <w:docPartObj>
          <w:docPartGallery w:val="Cover Pages"/>
          <w:docPartUnique/>
        </w:docPartObj>
      </w:sdtPr>
      <w:sdtEndPr>
        <w:rPr>
          <w:color w:val="1C253A"/>
          <w:sz w:val="36"/>
          <w:szCs w:val="36"/>
        </w:rPr>
      </w:sdtEndPr>
      <w:sdtContent>
        <w:sdt>
          <w:sdtPr>
            <w:rPr>
              <w:rFonts w:ascii="Arial" w:hAnsi="Arial" w:cs="Arial"/>
            </w:rPr>
            <w:id w:val="-40139341"/>
            <w:docPartObj>
              <w:docPartGallery w:val="Cover Pages"/>
              <w:docPartUnique/>
            </w:docPartObj>
          </w:sdtPr>
          <w:sdtEndPr>
            <w:rPr>
              <w:b/>
              <w:bCs/>
            </w:rPr>
          </w:sdtEndPr>
          <w:sdtContent>
            <w:p w14:paraId="6E919156" w14:textId="7290A972" w:rsidR="00E9323E" w:rsidRPr="00B90B39" w:rsidRDefault="00E9323E" w:rsidP="00B90B39">
              <w:pPr>
                <w:spacing w:before="40" w:after="40" w:line="240" w:lineRule="auto"/>
                <w:jc w:val="both"/>
                <w:rPr>
                  <w:rFonts w:ascii="Arial" w:hAnsi="Arial" w:cs="Arial"/>
                </w:rPr>
              </w:pPr>
              <w:r w:rsidRPr="00B90B39">
                <w:rPr>
                  <w:rFonts w:ascii="Arial" w:hAnsi="Arial" w:cs="Arial"/>
                  <w:noProof/>
                </w:rPr>
                <mc:AlternateContent>
                  <mc:Choice Requires="wps">
                    <w:drawing>
                      <wp:anchor distT="0" distB="0" distL="114300" distR="114300" simplePos="0" relativeHeight="251658242" behindDoc="0" locked="0" layoutInCell="1" allowOverlap="1" wp14:anchorId="1910B121" wp14:editId="6C704EC5">
                        <wp:simplePos x="0" y="0"/>
                        <wp:positionH relativeFrom="column">
                          <wp:posOffset>-962025</wp:posOffset>
                        </wp:positionH>
                        <wp:positionV relativeFrom="paragraph">
                          <wp:posOffset>-705485</wp:posOffset>
                        </wp:positionV>
                        <wp:extent cx="7772400" cy="9609704"/>
                        <wp:effectExtent l="0" t="0" r="0" b="0"/>
                        <wp:wrapNone/>
                        <wp:docPr id="3" name="Freeform: Shape 3"/>
                        <wp:cNvGraphicFramePr/>
                        <a:graphic xmlns:a="http://schemas.openxmlformats.org/drawingml/2006/main">
                          <a:graphicData uri="http://schemas.microsoft.com/office/word/2010/wordprocessingShape">
                            <wps:wsp>
                              <wps:cNvSpPr/>
                              <wps:spPr>
                                <a:xfrm>
                                  <a:off x="0" y="0"/>
                                  <a:ext cx="7772400" cy="9609704"/>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2E8EC3"/>
                                </a:solidFill>
                                <a:ln w="12700">
                                  <a:miter lim="400000"/>
                                </a:ln>
                              </wps:spPr>
                              <wps:bodyPr lIns="38100" tIns="38100" rIns="38100" bIns="38100" anchor="ctr"/>
                            </wps:wsp>
                          </a:graphicData>
                        </a:graphic>
                      </wp:anchor>
                    </w:drawing>
                  </mc:Choice>
                  <mc:Fallback>
                    <w:pict>
                      <v:shape w14:anchorId="4EBDD9DD" id="Freeform: Shape 3" o:spid="_x0000_s1026" style="position:absolute;margin-left:-75.75pt;margin-top:-55.55pt;width:612pt;height:756.65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" path="m,14678r,6922l21600,3032,21600,,17075,,,14678xe" fillcolor="#2e8ec3" stroked="f" strokeweight="1pt">
                        <v:stroke miterlimit="4" joinstyle="miter"/>
                        <v:path arrowok="t" o:extrusionok="f" o:connecttype="custom" o:connectlocs="3886200,4804852;3886200,4804852;3886200,4804852;3886200,4804852" o:connectangles="0,90,180,270"/>
                      </v:shape>
                    </w:pict>
                  </mc:Fallback>
                </mc:AlternateContent>
              </w:r>
            </w:p>
            <w:p w14:paraId="61818FD8" w14:textId="2BD86256" w:rsidR="00E9323E" w:rsidRPr="00B90B39" w:rsidRDefault="00DB5CF7" w:rsidP="00B90B39">
              <w:pPr>
                <w:spacing w:before="40" w:after="40" w:line="240" w:lineRule="auto"/>
                <w:jc w:val="both"/>
                <w:rPr>
                  <w:rFonts w:ascii="Arial" w:hAnsi="Arial" w:cs="Arial"/>
                  <w:b/>
                  <w:bCs/>
                </w:rPr>
              </w:pPr>
              <w:r>
                <w:rPr>
                  <w:noProof/>
                </w:rPr>
                <w:drawing>
                  <wp:anchor distT="0" distB="0" distL="114300" distR="114300" simplePos="0" relativeHeight="251662340" behindDoc="0" locked="0" layoutInCell="1" allowOverlap="1" wp14:anchorId="27414028" wp14:editId="0F372303">
                    <wp:simplePos x="0" y="0"/>
                    <wp:positionH relativeFrom="margin">
                      <wp:posOffset>78740</wp:posOffset>
                    </wp:positionH>
                    <wp:positionV relativeFrom="paragraph">
                      <wp:posOffset>289560</wp:posOffset>
                    </wp:positionV>
                    <wp:extent cx="2016000" cy="1181332"/>
                    <wp:effectExtent l="0" t="0" r="3810" b="0"/>
                    <wp:wrapNone/>
                    <wp:docPr id="1813038309" name="Picture 1813038309"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24463" name="Picture 4" descr="A blue and black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000" cy="1181332"/>
                            </a:xfrm>
                            <a:prstGeom prst="rect">
                              <a:avLst/>
                            </a:prstGeom>
                          </pic:spPr>
                        </pic:pic>
                      </a:graphicData>
                    </a:graphic>
                    <wp14:sizeRelH relativeFrom="margin">
                      <wp14:pctWidth>0</wp14:pctWidth>
                    </wp14:sizeRelH>
                    <wp14:sizeRelV relativeFrom="margin">
                      <wp14:pctHeight>0</wp14:pctHeight>
                    </wp14:sizeRelV>
                  </wp:anchor>
                </w:drawing>
              </w:r>
              <w:r w:rsidR="00EA67E3">
                <w:rPr>
                  <w:noProof/>
                </w:rPr>
                <w:drawing>
                  <wp:anchor distT="0" distB="0" distL="114300" distR="114300" simplePos="0" relativeHeight="251660292" behindDoc="0" locked="0" layoutInCell="1" allowOverlap="1" wp14:anchorId="52758B76" wp14:editId="703C1761">
                    <wp:simplePos x="0" y="0"/>
                    <wp:positionH relativeFrom="column">
                      <wp:posOffset>5100320</wp:posOffset>
                    </wp:positionH>
                    <wp:positionV relativeFrom="paragraph">
                      <wp:posOffset>8541385</wp:posOffset>
                    </wp:positionV>
                    <wp:extent cx="752381" cy="47619"/>
                    <wp:effectExtent l="0" t="0" r="0" b="0"/>
                    <wp:wrapSquare wrapText="bothSides"/>
                    <wp:docPr id="879690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690317" name=""/>
                            <pic:cNvPicPr/>
                          </pic:nvPicPr>
                          <pic:blipFill>
                            <a:blip r:embed="rId13">
                              <a:extLst>
                                <a:ext uri="{28A0092B-C50C-407E-A947-70E740481C1C}">
                                  <a14:useLocalDpi xmlns:a14="http://schemas.microsoft.com/office/drawing/2010/main" val="0"/>
                                </a:ext>
                              </a:extLst>
                            </a:blip>
                            <a:stretch>
                              <a:fillRect/>
                            </a:stretch>
                          </pic:blipFill>
                          <pic:spPr>
                            <a:xfrm>
                              <a:off x="0" y="0"/>
                              <a:ext cx="752381" cy="47619"/>
                            </a:xfrm>
                            <a:prstGeom prst="rect">
                              <a:avLst/>
                            </a:prstGeom>
                          </pic:spPr>
                        </pic:pic>
                      </a:graphicData>
                    </a:graphic>
                    <wp14:sizeRelH relativeFrom="page">
                      <wp14:pctWidth>0</wp14:pctWidth>
                    </wp14:sizeRelH>
                    <wp14:sizeRelV relativeFrom="page">
                      <wp14:pctHeight>0</wp14:pctHeight>
                    </wp14:sizeRelV>
                  </wp:anchor>
                </w:drawing>
              </w:r>
              <w:r w:rsidR="009558C8" w:rsidRPr="00B90B39">
                <w:rPr>
                  <w:rFonts w:ascii="Arial" w:hAnsi="Arial" w:cs="Arial"/>
                  <w:noProof/>
                </w:rPr>
                <mc:AlternateContent>
                  <mc:Choice Requires="wps">
                    <w:drawing>
                      <wp:anchor distT="0" distB="0" distL="114300" distR="114300" simplePos="0" relativeHeight="251658243" behindDoc="0" locked="0" layoutInCell="1" allowOverlap="1" wp14:anchorId="20314AAA" wp14:editId="1435F7EF">
                        <wp:simplePos x="0" y="0"/>
                        <wp:positionH relativeFrom="margin">
                          <wp:align>right</wp:align>
                        </wp:positionH>
                        <wp:positionV relativeFrom="paragraph">
                          <wp:posOffset>8018145</wp:posOffset>
                        </wp:positionV>
                        <wp:extent cx="4665345" cy="73469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4665345" cy="734695"/>
                                </a:xfrm>
                                <a:prstGeom prst="rect">
                                  <a:avLst/>
                                </a:prstGeom>
                                <a:solidFill>
                                  <a:schemeClr val="lt1"/>
                                </a:solidFill>
                                <a:ln w="6350">
                                  <a:noFill/>
                                </a:ln>
                              </wps:spPr>
                              <wps:txbx>
                                <w:txbxContent>
                                  <w:p w14:paraId="67B50B23" w14:textId="75A871C1" w:rsidR="00E9323E" w:rsidRPr="00E429C7" w:rsidRDefault="00F75660" w:rsidP="00E9323E">
                                    <w:pPr>
                                      <w:jc w:val="right"/>
                                      <w:rPr>
                                        <w:rFonts w:ascii="Effra" w:hAnsi="Effra" w:cs="Effra Trial Medium"/>
                                        <w:b/>
                                        <w:sz w:val="28"/>
                                        <w:szCs w:val="28"/>
                                      </w:rPr>
                                    </w:pPr>
                                    <w:r>
                                      <w:rPr>
                                        <w:rFonts w:ascii="Effra" w:hAnsi="Effra" w:cs="Effra Trial Medium"/>
                                        <w:b/>
                                        <w:color w:val="1C253A"/>
                                        <w:sz w:val="40"/>
                                      </w:rPr>
                                      <w:t>Complaint Handling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4AAA" id="_x0000_t202" coordsize="21600,21600" o:spt="202" path="m,l,21600r21600,l21600,xe">
                        <v:stroke joinstyle="miter"/>
                        <v:path gradientshapeok="t" o:connecttype="rect"/>
                      </v:shapetype>
                      <v:shape id="Text Box 6" o:spid="_x0000_s1026" type="#_x0000_t202" style="position:absolute;left:0;text-align:left;margin-left:316.15pt;margin-top:631.35pt;width:367.35pt;height:57.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" fillcolor="white [3201]" stroked="f" strokeweight=".5pt">
                        <v:textbox>
                          <w:txbxContent>
                            <w:p w14:paraId="67B50B23" w14:textId="75A871C1" w:rsidR="00E9323E" w:rsidRPr="00E429C7" w:rsidRDefault="00F75660" w:rsidP="00E9323E">
                              <w:pPr>
                                <w:jc w:val="right"/>
                                <w:rPr>
                                  <w:rFonts w:ascii="Effra" w:hAnsi="Effra" w:cs="Effra Trial Medium"/>
                                  <w:b/>
                                  <w:sz w:val="28"/>
                                  <w:szCs w:val="28"/>
                                </w:rPr>
                              </w:pPr>
                              <w:r>
                                <w:rPr>
                                  <w:rFonts w:ascii="Effra" w:hAnsi="Effra" w:cs="Effra Trial Medium"/>
                                  <w:b/>
                                  <w:color w:val="1C253A"/>
                                  <w:sz w:val="40"/>
                                </w:rPr>
                                <w:t>Complaint Handling Process</w:t>
                              </w:r>
                            </w:p>
                          </w:txbxContent>
                        </v:textbox>
                        <w10:wrap anchorx="margin"/>
                      </v:shape>
                    </w:pict>
                  </mc:Fallback>
                </mc:AlternateContent>
              </w:r>
              <w:r w:rsidR="00950DD5" w:rsidRPr="00B90B39">
                <w:rPr>
                  <w:rFonts w:ascii="Arial" w:hAnsi="Arial" w:cs="Arial"/>
                  <w:noProof/>
                </w:rPr>
                <mc:AlternateContent>
                  <mc:Choice Requires="wps">
                    <w:drawing>
                      <wp:anchor distT="0" distB="0" distL="114300" distR="114300" simplePos="0" relativeHeight="251658241" behindDoc="0" locked="0" layoutInCell="1" allowOverlap="1" wp14:anchorId="454B751F" wp14:editId="44B88135">
                        <wp:simplePos x="0" y="0"/>
                        <wp:positionH relativeFrom="column">
                          <wp:posOffset>-962025</wp:posOffset>
                        </wp:positionH>
                        <wp:positionV relativeFrom="paragraph">
                          <wp:posOffset>1284605</wp:posOffset>
                        </wp:positionV>
                        <wp:extent cx="3908425" cy="8308975"/>
                        <wp:effectExtent l="0" t="0" r="0" b="0"/>
                        <wp:wrapNone/>
                        <wp:docPr id="9" name="Freeform: Shape 9"/>
                        <wp:cNvGraphicFramePr/>
                        <a:graphic xmlns:a="http://schemas.openxmlformats.org/drawingml/2006/main">
                          <a:graphicData uri="http://schemas.microsoft.com/office/word/2010/wordprocessingShape">
                            <wps:wsp>
                              <wps:cNvSpPr/>
                              <wps:spPr>
                                <a:xfrm>
                                  <a:off x="0" y="0"/>
                                  <a:ext cx="3908425" cy="830897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1C253A"/>
                                </a:solidFill>
                                <a:ln w="12700">
                                  <a:miter lim="400000"/>
                                </a:ln>
                              </wps:spPr>
                              <wps:bodyPr lIns="38100" tIns="38100" rIns="38100" bIns="38100" anchor="ctr"/>
                            </wps:wsp>
                          </a:graphicData>
                        </a:graphic>
                      </wp:anchor>
                    </w:drawing>
                  </mc:Choice>
                  <mc:Fallback>
                    <w:pict>
                      <v:shape w14:anchorId="7EA777BE" id="Freeform: Shape 9" o:spid="_x0000_s1026" style="position:absolute;margin-left:-75.75pt;margin-top:101.15pt;width:307.75pt;height:654.2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" path="m,21600l21600,10802,,,,21600xe" fillcolor="#1c253a" stroked="f" strokeweight="1pt">
                        <v:stroke miterlimit="4" joinstyle="miter"/>
                        <v:path arrowok="t" o:extrusionok="f" o:connecttype="custom" o:connectlocs="1954213,4154488;1954213,4154488;1954213,4154488;1954213,4154488" o:connectangles="0,90,180,270"/>
                      </v:shape>
                    </w:pict>
                  </mc:Fallback>
                </mc:AlternateContent>
              </w:r>
              <w:r w:rsidR="00950DD5" w:rsidRPr="00B90B39">
                <w:rPr>
                  <w:rFonts w:ascii="Arial" w:hAnsi="Arial" w:cs="Arial"/>
                  <w:noProof/>
                </w:rPr>
                <mc:AlternateContent>
                  <mc:Choice Requires="wps">
                    <w:drawing>
                      <wp:anchor distT="0" distB="0" distL="114300" distR="114300" simplePos="0" relativeHeight="251658240" behindDoc="0" locked="0" layoutInCell="1" allowOverlap="1" wp14:anchorId="7F26A556" wp14:editId="38EFFBF0">
                        <wp:simplePos x="0" y="0"/>
                        <wp:positionH relativeFrom="column">
                          <wp:posOffset>-962025</wp:posOffset>
                        </wp:positionH>
                        <wp:positionV relativeFrom="paragraph">
                          <wp:posOffset>1824990</wp:posOffset>
                        </wp:positionV>
                        <wp:extent cx="5846445" cy="7973060"/>
                        <wp:effectExtent l="0" t="0" r="1905" b="8890"/>
                        <wp:wrapNone/>
                        <wp:docPr id="7" name="Freeform: Shape 7"/>
                        <wp:cNvGraphicFramePr/>
                        <a:graphic xmlns:a="http://schemas.openxmlformats.org/drawingml/2006/main">
                          <a:graphicData uri="http://schemas.microsoft.com/office/word/2010/wordprocessingShape">
                            <wps:wsp>
                              <wps:cNvSpPr/>
                              <wps:spPr>
                                <a:xfrm>
                                  <a:off x="0" y="0"/>
                                  <a:ext cx="5846445" cy="7973060"/>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rgbClr val="CACACA"/>
                                </a:solidFill>
                                <a:ln w="12700">
                                  <a:miter lim="400000"/>
                                </a:ln>
                              </wps:spPr>
                              <wps:bodyPr lIns="38100" tIns="38100" rIns="38100" bIns="38100" anchor="ctr"/>
                            </wps:wsp>
                          </a:graphicData>
                        </a:graphic>
                      </wp:anchor>
                    </w:drawing>
                  </mc:Choice>
                  <mc:Fallback>
                    <w:pict>
                      <v:shape w14:anchorId="67BBB5FE" id="Freeform: Shape 7" o:spid="_x0000_s1026" style="position:absolute;margin-left:-75.75pt;margin-top:143.7pt;width:460.35pt;height:627.8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" path="m,10687l,21600r1769,l21600,6148,13712,,,10687xe" fillcolor="#cacaca" stroked="f" strokeweight="1pt">
                        <v:stroke miterlimit="4" joinstyle="miter"/>
                        <v:path arrowok="t" o:extrusionok="f" o:connecttype="custom" o:connectlocs="2923223,3986530;2923223,3986530;2923223,3986530;2923223,3986530" o:connectangles="0,90,180,270"/>
                      </v:shape>
                    </w:pict>
                  </mc:Fallback>
                </mc:AlternateContent>
              </w:r>
              <w:r w:rsidR="00E9323E" w:rsidRPr="00B90B39">
                <w:rPr>
                  <w:rFonts w:ascii="Arial" w:hAnsi="Arial" w:cs="Arial"/>
                  <w:b/>
                  <w:bCs/>
                </w:rPr>
                <w:br w:type="page"/>
              </w:r>
            </w:p>
          </w:sdtContent>
        </w:sdt>
        <w:p w14:paraId="1037777E" w14:textId="23096223" w:rsidR="006C6492" w:rsidRPr="00EA67E3" w:rsidRDefault="00000000" w:rsidP="00EA67E3">
          <w:pPr>
            <w:spacing w:before="40" w:after="40" w:line="240" w:lineRule="auto"/>
            <w:jc w:val="both"/>
            <w:rPr>
              <w:rFonts w:ascii="Arial" w:hAnsi="Arial" w:cs="Arial"/>
              <w:color w:val="1C253A"/>
              <w:sz w:val="36"/>
              <w:szCs w:val="36"/>
            </w:rPr>
          </w:pPr>
        </w:p>
      </w:sdtContent>
    </w:sdt>
    <w:p w14:paraId="3741413D" w14:textId="77777777" w:rsidR="00DF788B" w:rsidRDefault="00DF788B" w:rsidP="00DF788B">
      <w:pPr>
        <w:pStyle w:val="Default"/>
      </w:pPr>
    </w:p>
    <w:p w14:paraId="0985DD82" w14:textId="5B162F7B" w:rsidR="006F1C82" w:rsidRPr="00DF788B" w:rsidRDefault="00DF788B" w:rsidP="00DF788B">
      <w:pPr>
        <w:spacing w:after="0" w:line="240" w:lineRule="auto"/>
        <w:jc w:val="both"/>
        <w:rPr>
          <w:rStyle w:val="normaltextrun"/>
          <w:rFonts w:ascii="Lato Light" w:hAnsi="Lato Light"/>
          <w:bCs/>
          <w:color w:val="1C253A"/>
          <w:bdr w:val="none" w:sz="0" w:space="0" w:color="auto" w:frame="1"/>
        </w:rPr>
      </w:pPr>
      <w:r w:rsidRPr="00DF788B">
        <w:rPr>
          <w:rFonts w:ascii="Lato Light" w:hAnsi="Lato Light"/>
        </w:rPr>
        <w:t>We are sorry you have had cause to complain. This page explains our complaints procedure and your rights if you remain dissatisfied.</w:t>
      </w:r>
    </w:p>
    <w:p w14:paraId="6B71F9C4" w14:textId="77777777" w:rsidR="006F1C82" w:rsidRPr="006F1C82" w:rsidRDefault="006F1C82" w:rsidP="006F1C82">
      <w:pPr>
        <w:spacing w:after="0" w:line="240" w:lineRule="auto"/>
        <w:jc w:val="both"/>
        <w:rPr>
          <w:rFonts w:ascii="Lato Light" w:hAnsi="Lato Light"/>
        </w:rPr>
      </w:pPr>
    </w:p>
    <w:p w14:paraId="73DD1DBE" w14:textId="02E0EA36" w:rsidR="006F5D78" w:rsidRPr="00680E97" w:rsidRDefault="003F4D10" w:rsidP="00B90B39">
      <w:pPr>
        <w:pStyle w:val="Heading1"/>
        <w:numPr>
          <w:ilvl w:val="0"/>
          <w:numId w:val="34"/>
        </w:numPr>
        <w:spacing w:before="40" w:after="40"/>
        <w:ind w:left="0" w:hanging="567"/>
        <w:jc w:val="both"/>
        <w:rPr>
          <w:rStyle w:val="normaltextrun"/>
          <w:rFonts w:eastAsiaTheme="minorEastAsia" w:cstheme="minorBidi"/>
          <w:bCs/>
          <w:color w:val="1C253A"/>
          <w:sz w:val="28"/>
          <w:szCs w:val="28"/>
          <w:bdr w:val="none" w:sz="0" w:space="0" w:color="auto" w:frame="1"/>
        </w:rPr>
      </w:pPr>
      <w:r>
        <w:rPr>
          <w:rStyle w:val="normaltextrun"/>
          <w:rFonts w:eastAsiaTheme="minorEastAsia" w:cstheme="minorBidi"/>
          <w:bCs/>
          <w:color w:val="1C253A"/>
          <w:sz w:val="28"/>
          <w:szCs w:val="28"/>
          <w:bdr w:val="none" w:sz="0" w:space="0" w:color="auto" w:frame="1"/>
        </w:rPr>
        <w:t xml:space="preserve">Our </w:t>
      </w:r>
      <w:r w:rsidR="00661EE0">
        <w:rPr>
          <w:rStyle w:val="normaltextrun"/>
          <w:rFonts w:eastAsiaTheme="minorEastAsia" w:cstheme="minorBidi"/>
          <w:bCs/>
          <w:color w:val="1C253A"/>
          <w:sz w:val="28"/>
          <w:szCs w:val="28"/>
          <w:bdr w:val="none" w:sz="0" w:space="0" w:color="auto" w:frame="1"/>
        </w:rPr>
        <w:t>c</w:t>
      </w:r>
      <w:r>
        <w:rPr>
          <w:rStyle w:val="normaltextrun"/>
          <w:rFonts w:eastAsiaTheme="minorEastAsia" w:cstheme="minorBidi"/>
          <w:bCs/>
          <w:color w:val="1C253A"/>
          <w:sz w:val="28"/>
          <w:szCs w:val="28"/>
          <w:bdr w:val="none" w:sz="0" w:space="0" w:color="auto" w:frame="1"/>
        </w:rPr>
        <w:t xml:space="preserve">ommitment to </w:t>
      </w:r>
      <w:r w:rsidR="00661EE0">
        <w:rPr>
          <w:rStyle w:val="normaltextrun"/>
          <w:rFonts w:eastAsiaTheme="minorEastAsia" w:cstheme="minorBidi"/>
          <w:bCs/>
          <w:color w:val="1C253A"/>
          <w:sz w:val="28"/>
          <w:szCs w:val="28"/>
          <w:bdr w:val="none" w:sz="0" w:space="0" w:color="auto" w:frame="1"/>
        </w:rPr>
        <w:t>y</w:t>
      </w:r>
      <w:r>
        <w:rPr>
          <w:rStyle w:val="normaltextrun"/>
          <w:rFonts w:eastAsiaTheme="minorEastAsia" w:cstheme="minorBidi"/>
          <w:bCs/>
          <w:color w:val="1C253A"/>
          <w:sz w:val="28"/>
          <w:szCs w:val="28"/>
          <w:bdr w:val="none" w:sz="0" w:space="0" w:color="auto" w:frame="1"/>
        </w:rPr>
        <w:t>ou</w:t>
      </w:r>
    </w:p>
    <w:p w14:paraId="0443BBC6" w14:textId="77777777" w:rsidR="006343D1" w:rsidRPr="00B90B39" w:rsidRDefault="006343D1" w:rsidP="00B90B39">
      <w:pPr>
        <w:spacing w:before="40" w:after="40" w:line="240" w:lineRule="auto"/>
        <w:jc w:val="both"/>
        <w:rPr>
          <w:rFonts w:ascii="Arial" w:hAnsi="Arial" w:cs="Arial"/>
        </w:rPr>
      </w:pPr>
    </w:p>
    <w:p w14:paraId="002C5711" w14:textId="39E7A75D" w:rsidR="000A77C9" w:rsidRPr="000A77C9" w:rsidRDefault="000A77C9" w:rsidP="00763AAB">
      <w:pPr>
        <w:pStyle w:val="Default"/>
        <w:numPr>
          <w:ilvl w:val="0"/>
          <w:numId w:val="40"/>
        </w:numPr>
        <w:ind w:left="426" w:hanging="426"/>
        <w:jc w:val="both"/>
        <w:rPr>
          <w:rFonts w:ascii="Lato Light" w:hAnsi="Lato Light"/>
          <w:sz w:val="20"/>
          <w:szCs w:val="20"/>
        </w:rPr>
      </w:pPr>
      <w:r w:rsidRPr="000A77C9">
        <w:rPr>
          <w:rFonts w:ascii="Lato Light" w:hAnsi="Lato Light"/>
          <w:sz w:val="20"/>
          <w:szCs w:val="20"/>
        </w:rPr>
        <w:t xml:space="preserve">We aim to respond to all complaints in a prompt, consistent and fair manner. </w:t>
      </w:r>
    </w:p>
    <w:p w14:paraId="4635238C" w14:textId="77777777" w:rsidR="000A77C9" w:rsidRPr="000A77C9" w:rsidRDefault="000A77C9" w:rsidP="00763AAB">
      <w:pPr>
        <w:pStyle w:val="Default"/>
        <w:ind w:left="426" w:hanging="426"/>
        <w:jc w:val="both"/>
        <w:rPr>
          <w:rFonts w:ascii="Lato Light" w:hAnsi="Lato Light"/>
          <w:sz w:val="20"/>
          <w:szCs w:val="20"/>
        </w:rPr>
      </w:pPr>
    </w:p>
    <w:p w14:paraId="4014CE83" w14:textId="71E6B5CD" w:rsidR="000A77C9" w:rsidRPr="000A77C9" w:rsidRDefault="000A77C9" w:rsidP="00763AAB">
      <w:pPr>
        <w:pStyle w:val="Default"/>
        <w:numPr>
          <w:ilvl w:val="0"/>
          <w:numId w:val="40"/>
        </w:numPr>
        <w:ind w:left="426" w:hanging="426"/>
        <w:jc w:val="both"/>
        <w:rPr>
          <w:rFonts w:ascii="Lato Light" w:hAnsi="Lato Light"/>
          <w:sz w:val="20"/>
          <w:szCs w:val="20"/>
        </w:rPr>
      </w:pPr>
      <w:r w:rsidRPr="000A77C9">
        <w:rPr>
          <w:rFonts w:ascii="Lato Light" w:hAnsi="Lato Light"/>
          <w:sz w:val="20"/>
          <w:szCs w:val="20"/>
        </w:rPr>
        <w:t xml:space="preserve">Your complaint will be investigated by a suitably trained representative who was not directly involved in the matter that is the subject of your complaint. The member of staff will either have the authority to settle your complaint or will have ready access to someone who has the authority. </w:t>
      </w:r>
    </w:p>
    <w:p w14:paraId="444BB186" w14:textId="77777777" w:rsidR="000A77C9" w:rsidRPr="000A77C9" w:rsidRDefault="000A77C9" w:rsidP="00763AAB">
      <w:pPr>
        <w:pStyle w:val="Default"/>
        <w:ind w:left="426" w:hanging="426"/>
        <w:jc w:val="both"/>
        <w:rPr>
          <w:rFonts w:ascii="Lato Light" w:hAnsi="Lato Light"/>
          <w:sz w:val="20"/>
          <w:szCs w:val="20"/>
        </w:rPr>
      </w:pPr>
    </w:p>
    <w:p w14:paraId="79435F4A" w14:textId="6C1E311D" w:rsidR="000A77C9" w:rsidRPr="000A77C9" w:rsidRDefault="000A77C9" w:rsidP="00763AAB">
      <w:pPr>
        <w:pStyle w:val="Default"/>
        <w:numPr>
          <w:ilvl w:val="0"/>
          <w:numId w:val="40"/>
        </w:numPr>
        <w:ind w:left="426" w:hanging="426"/>
        <w:jc w:val="both"/>
        <w:rPr>
          <w:rFonts w:ascii="Lato Light" w:hAnsi="Lato Light"/>
          <w:sz w:val="20"/>
          <w:szCs w:val="20"/>
        </w:rPr>
      </w:pPr>
      <w:r w:rsidRPr="000A77C9">
        <w:rPr>
          <w:rFonts w:ascii="Lato Light" w:hAnsi="Lato Light"/>
          <w:sz w:val="20"/>
          <w:szCs w:val="20"/>
        </w:rPr>
        <w:t xml:space="preserve">If we are unable to resolve your complaint within four weeks of receipt, we will contact you to explain why we are not </w:t>
      </w:r>
      <w:proofErr w:type="gramStart"/>
      <w:r w:rsidRPr="000A77C9">
        <w:rPr>
          <w:rFonts w:ascii="Lato Light" w:hAnsi="Lato Light"/>
          <w:sz w:val="20"/>
          <w:szCs w:val="20"/>
        </w:rPr>
        <w:t>in a position</w:t>
      </w:r>
      <w:proofErr w:type="gramEnd"/>
      <w:r w:rsidRPr="000A77C9">
        <w:rPr>
          <w:rFonts w:ascii="Lato Light" w:hAnsi="Lato Light"/>
          <w:sz w:val="20"/>
          <w:szCs w:val="20"/>
        </w:rPr>
        <w:t xml:space="preserve"> to resolve your complaint and give you an indication of when we will make further contact. </w:t>
      </w:r>
    </w:p>
    <w:p w14:paraId="3BA7AC0A" w14:textId="77777777" w:rsidR="000A77C9" w:rsidRPr="000A77C9" w:rsidRDefault="000A77C9" w:rsidP="00763AAB">
      <w:pPr>
        <w:pStyle w:val="Default"/>
        <w:ind w:left="426" w:hanging="426"/>
        <w:jc w:val="both"/>
        <w:rPr>
          <w:rFonts w:ascii="Lato Light" w:hAnsi="Lato Light"/>
          <w:sz w:val="20"/>
          <w:szCs w:val="20"/>
        </w:rPr>
      </w:pPr>
    </w:p>
    <w:p w14:paraId="28AB9118" w14:textId="01E31A87" w:rsidR="000A77C9" w:rsidRPr="000A77C9" w:rsidRDefault="000A77C9" w:rsidP="00763AAB">
      <w:pPr>
        <w:pStyle w:val="Default"/>
        <w:numPr>
          <w:ilvl w:val="0"/>
          <w:numId w:val="40"/>
        </w:numPr>
        <w:ind w:left="426" w:hanging="426"/>
        <w:jc w:val="both"/>
        <w:rPr>
          <w:rFonts w:ascii="Lato Light" w:hAnsi="Lato Light"/>
          <w:sz w:val="20"/>
          <w:szCs w:val="20"/>
        </w:rPr>
      </w:pPr>
      <w:r w:rsidRPr="000A77C9">
        <w:rPr>
          <w:rFonts w:ascii="Lato Light" w:hAnsi="Lato Light"/>
          <w:sz w:val="20"/>
          <w:szCs w:val="20"/>
        </w:rPr>
        <w:t xml:space="preserve">In the unlikely event that your complaint has not been resolved within eight weeks of original receipt, we will send you a letter explaining why we have still not resolved your complaint and tell you when we will make further contact. </w:t>
      </w:r>
    </w:p>
    <w:p w14:paraId="61D6238E" w14:textId="77777777" w:rsidR="000A77C9" w:rsidRPr="000A77C9" w:rsidRDefault="000A77C9" w:rsidP="00763AAB">
      <w:pPr>
        <w:pStyle w:val="Default"/>
        <w:ind w:left="426" w:hanging="426"/>
        <w:jc w:val="both"/>
        <w:rPr>
          <w:rFonts w:ascii="Lato Light" w:hAnsi="Lato Light"/>
          <w:sz w:val="20"/>
          <w:szCs w:val="20"/>
        </w:rPr>
      </w:pPr>
    </w:p>
    <w:p w14:paraId="0D6BE8D9" w14:textId="6318DB01" w:rsidR="000A77C9" w:rsidRDefault="000A77C9" w:rsidP="00A23DD0">
      <w:pPr>
        <w:pStyle w:val="Default"/>
        <w:numPr>
          <w:ilvl w:val="0"/>
          <w:numId w:val="40"/>
        </w:numPr>
        <w:ind w:left="426" w:hanging="426"/>
        <w:jc w:val="both"/>
        <w:rPr>
          <w:rFonts w:ascii="Lato Light" w:hAnsi="Lato Light"/>
          <w:sz w:val="20"/>
          <w:szCs w:val="20"/>
        </w:rPr>
      </w:pPr>
      <w:r w:rsidRPr="00EF2287">
        <w:rPr>
          <w:rFonts w:ascii="Lato Light" w:hAnsi="Lato Light"/>
          <w:sz w:val="20"/>
          <w:szCs w:val="20"/>
        </w:rPr>
        <w:t xml:space="preserve">Our final response will advise of our findings and, where appropriate, what action is being taken to resolve the matter. We will address the subject matter of your complaint, and where the complaint is upheld, we will offer a </w:t>
      </w:r>
      <w:r w:rsidR="00EF2287">
        <w:rPr>
          <w:rFonts w:ascii="Lato Light" w:hAnsi="Lato Light"/>
          <w:sz w:val="20"/>
          <w:szCs w:val="20"/>
        </w:rPr>
        <w:t xml:space="preserve">fair </w:t>
      </w:r>
      <w:r w:rsidRPr="00EF2287">
        <w:rPr>
          <w:rFonts w:ascii="Lato Light" w:hAnsi="Lato Light"/>
          <w:sz w:val="20"/>
          <w:szCs w:val="20"/>
        </w:rPr>
        <w:t>resolution</w:t>
      </w:r>
      <w:r w:rsidR="00EF2287">
        <w:rPr>
          <w:rFonts w:ascii="Lato Light" w:hAnsi="Lato Light"/>
          <w:sz w:val="20"/>
          <w:szCs w:val="20"/>
        </w:rPr>
        <w:t>.</w:t>
      </w:r>
      <w:r w:rsidRPr="00EF2287">
        <w:rPr>
          <w:rFonts w:ascii="Lato Light" w:hAnsi="Lato Light"/>
          <w:sz w:val="20"/>
          <w:szCs w:val="20"/>
        </w:rPr>
        <w:t xml:space="preserve"> </w:t>
      </w:r>
    </w:p>
    <w:p w14:paraId="033D35AE" w14:textId="77777777" w:rsidR="00EF2287" w:rsidRPr="00EF2287" w:rsidRDefault="00EF2287" w:rsidP="00EF2287">
      <w:pPr>
        <w:pStyle w:val="Default"/>
        <w:ind w:left="426"/>
        <w:jc w:val="both"/>
        <w:rPr>
          <w:rFonts w:ascii="Lato Light" w:hAnsi="Lato Light"/>
          <w:sz w:val="20"/>
          <w:szCs w:val="20"/>
        </w:rPr>
      </w:pPr>
    </w:p>
    <w:p w14:paraId="02075867" w14:textId="7CB4A9EB" w:rsidR="002401B8" w:rsidRPr="000A77C9" w:rsidRDefault="000A77C9" w:rsidP="00763AAB">
      <w:pPr>
        <w:pStyle w:val="ListParagraph"/>
        <w:numPr>
          <w:ilvl w:val="0"/>
          <w:numId w:val="40"/>
        </w:numPr>
        <w:spacing w:before="40" w:after="40" w:line="240" w:lineRule="auto"/>
        <w:ind w:left="426" w:hanging="426"/>
        <w:jc w:val="both"/>
        <w:rPr>
          <w:rFonts w:ascii="Lato Light" w:hAnsi="Lato Light"/>
          <w:shd w:val="clear" w:color="auto" w:fill="FFFFFF"/>
        </w:rPr>
      </w:pPr>
      <w:r w:rsidRPr="000A77C9">
        <w:rPr>
          <w:rFonts w:ascii="Lato Light" w:hAnsi="Lato Light"/>
        </w:rPr>
        <w:t>If you telephone us during our investigation and the member of staff handling your complaint is not available, then another member of our team will be able to help you.</w:t>
      </w:r>
    </w:p>
    <w:p w14:paraId="6DF13EB8" w14:textId="77777777" w:rsidR="00093811" w:rsidRDefault="00093811" w:rsidP="00B90B39">
      <w:pPr>
        <w:spacing w:before="40" w:after="40" w:line="240" w:lineRule="auto"/>
        <w:jc w:val="both"/>
        <w:rPr>
          <w:rFonts w:ascii="Lato Light" w:hAnsi="Lato Light"/>
          <w:shd w:val="clear" w:color="auto" w:fill="FFFFFF"/>
        </w:rPr>
      </w:pPr>
    </w:p>
    <w:p w14:paraId="2D86CAC4" w14:textId="50828B33" w:rsidR="005F1A7A" w:rsidRPr="002401B8" w:rsidRDefault="00661EE0" w:rsidP="00B90B39">
      <w:pPr>
        <w:pStyle w:val="Heading1"/>
        <w:numPr>
          <w:ilvl w:val="0"/>
          <w:numId w:val="34"/>
        </w:numPr>
        <w:spacing w:before="40" w:after="40"/>
        <w:ind w:left="0" w:hanging="567"/>
        <w:jc w:val="both"/>
        <w:rPr>
          <w:rStyle w:val="normaltextrun"/>
          <w:rFonts w:eastAsiaTheme="minorEastAsia" w:cstheme="minorBidi"/>
          <w:bCs/>
          <w:color w:val="1C253A"/>
          <w:sz w:val="28"/>
          <w:szCs w:val="28"/>
          <w:bdr w:val="none" w:sz="0" w:space="0" w:color="auto" w:frame="1"/>
        </w:rPr>
      </w:pPr>
      <w:r>
        <w:rPr>
          <w:rStyle w:val="normaltextrun"/>
          <w:rFonts w:eastAsiaTheme="minorEastAsia" w:cstheme="minorBidi"/>
          <w:bCs/>
          <w:color w:val="1C253A"/>
          <w:sz w:val="28"/>
          <w:szCs w:val="28"/>
          <w:bdr w:val="none" w:sz="0" w:space="0" w:color="auto" w:frame="1"/>
        </w:rPr>
        <w:t>Your rights</w:t>
      </w:r>
    </w:p>
    <w:p w14:paraId="3111DD60" w14:textId="77777777" w:rsidR="005F1A7A" w:rsidRPr="00793096" w:rsidRDefault="005F1A7A" w:rsidP="00793096">
      <w:pPr>
        <w:spacing w:before="40" w:after="40" w:line="240" w:lineRule="auto"/>
        <w:rPr>
          <w:rStyle w:val="normaltextrun"/>
          <w:rFonts w:ascii="Lato Light" w:hAnsi="Lato Light"/>
          <w:bCs/>
          <w:color w:val="1C253A"/>
          <w:szCs w:val="22"/>
          <w:bdr w:val="none" w:sz="0" w:space="0" w:color="auto" w:frame="1"/>
        </w:rPr>
      </w:pPr>
    </w:p>
    <w:p w14:paraId="3E973AAE" w14:textId="1F308472" w:rsidR="00093811" w:rsidRDefault="00093811" w:rsidP="00093811">
      <w:pPr>
        <w:pStyle w:val="Default"/>
        <w:numPr>
          <w:ilvl w:val="0"/>
          <w:numId w:val="39"/>
        </w:numPr>
        <w:ind w:left="426" w:hanging="426"/>
        <w:jc w:val="both"/>
        <w:rPr>
          <w:rFonts w:ascii="Lato Light" w:hAnsi="Lato Light"/>
          <w:sz w:val="20"/>
          <w:szCs w:val="20"/>
        </w:rPr>
      </w:pPr>
      <w:r w:rsidRPr="0022307D">
        <w:rPr>
          <w:rFonts w:ascii="Lato Light" w:hAnsi="Lato Light"/>
          <w:sz w:val="20"/>
          <w:szCs w:val="20"/>
        </w:rPr>
        <w:t xml:space="preserve">If you are dissatisfied with our final response, you can either ask us to reconsider or you can refer the matter to the Financial Ombudsman Service </w:t>
      </w:r>
      <w:r w:rsidR="005E4541">
        <w:rPr>
          <w:rFonts w:ascii="Lato Light" w:hAnsi="Lato Light"/>
          <w:sz w:val="20"/>
          <w:szCs w:val="20"/>
        </w:rPr>
        <w:t>(FOS)</w:t>
      </w:r>
      <w:r w:rsidRPr="0022307D">
        <w:rPr>
          <w:rFonts w:ascii="Lato Light" w:hAnsi="Lato Light"/>
          <w:sz w:val="20"/>
          <w:szCs w:val="20"/>
        </w:rPr>
        <w:t xml:space="preserve">. </w:t>
      </w:r>
    </w:p>
    <w:p w14:paraId="4AB30E09" w14:textId="77777777" w:rsidR="00093811" w:rsidRPr="0022307D" w:rsidRDefault="00093811" w:rsidP="00093811">
      <w:pPr>
        <w:pStyle w:val="Default"/>
        <w:ind w:left="426" w:hanging="426"/>
        <w:jc w:val="both"/>
        <w:rPr>
          <w:rFonts w:ascii="Lato Light" w:hAnsi="Lato Light"/>
          <w:sz w:val="20"/>
          <w:szCs w:val="20"/>
        </w:rPr>
      </w:pPr>
    </w:p>
    <w:p w14:paraId="522E4D87" w14:textId="1C2EDE9D" w:rsidR="00093811" w:rsidRDefault="00093811" w:rsidP="00093811">
      <w:pPr>
        <w:pStyle w:val="Default"/>
        <w:numPr>
          <w:ilvl w:val="0"/>
          <w:numId w:val="39"/>
        </w:numPr>
        <w:ind w:left="426" w:hanging="426"/>
        <w:jc w:val="both"/>
        <w:rPr>
          <w:rFonts w:ascii="Lato Light" w:hAnsi="Lato Light"/>
          <w:sz w:val="20"/>
          <w:szCs w:val="20"/>
        </w:rPr>
      </w:pPr>
      <w:r w:rsidRPr="0022307D">
        <w:rPr>
          <w:rFonts w:ascii="Lato Light" w:hAnsi="Lato Light"/>
          <w:sz w:val="20"/>
          <w:szCs w:val="20"/>
        </w:rPr>
        <w:t>Eight weeks after us being in receipt of your complaint, you have the right to refer your complaint to the F</w:t>
      </w:r>
      <w:r w:rsidR="00C457CC">
        <w:rPr>
          <w:rFonts w:ascii="Lato Light" w:hAnsi="Lato Light"/>
          <w:sz w:val="20"/>
          <w:szCs w:val="20"/>
        </w:rPr>
        <w:t>OS</w:t>
      </w:r>
      <w:r w:rsidRPr="0022307D">
        <w:rPr>
          <w:rFonts w:ascii="Lato Light" w:hAnsi="Lato Light"/>
          <w:sz w:val="20"/>
          <w:szCs w:val="20"/>
        </w:rPr>
        <w:t xml:space="preserve">, if we have replied or not. </w:t>
      </w:r>
    </w:p>
    <w:p w14:paraId="55612136" w14:textId="77777777" w:rsidR="00093811" w:rsidRPr="0022307D" w:rsidRDefault="00093811" w:rsidP="00093811">
      <w:pPr>
        <w:pStyle w:val="Default"/>
        <w:ind w:left="426" w:hanging="426"/>
        <w:jc w:val="both"/>
        <w:rPr>
          <w:rFonts w:ascii="Lato Light" w:hAnsi="Lato Light"/>
          <w:sz w:val="20"/>
          <w:szCs w:val="20"/>
        </w:rPr>
      </w:pPr>
    </w:p>
    <w:p w14:paraId="0A440769" w14:textId="2FA03E4A" w:rsidR="00093811" w:rsidRPr="0022307D" w:rsidRDefault="00093811" w:rsidP="00093811">
      <w:pPr>
        <w:pStyle w:val="ListParagraph"/>
        <w:numPr>
          <w:ilvl w:val="0"/>
          <w:numId w:val="39"/>
        </w:numPr>
        <w:spacing w:before="40" w:after="40" w:line="240" w:lineRule="auto"/>
        <w:ind w:left="426" w:hanging="426"/>
        <w:jc w:val="both"/>
        <w:rPr>
          <w:rFonts w:ascii="Lato Light" w:hAnsi="Lato Light"/>
        </w:rPr>
      </w:pPr>
      <w:r w:rsidRPr="0022307D">
        <w:rPr>
          <w:rFonts w:ascii="Lato Light" w:hAnsi="Lato Light"/>
        </w:rPr>
        <w:t xml:space="preserve">If you decide to refer your complaint to the </w:t>
      </w:r>
      <w:r w:rsidR="00C457CC">
        <w:rPr>
          <w:rFonts w:ascii="Lato Light" w:hAnsi="Lato Light"/>
        </w:rPr>
        <w:t>FOS</w:t>
      </w:r>
      <w:r w:rsidRPr="0022307D">
        <w:rPr>
          <w:rFonts w:ascii="Lato Light" w:hAnsi="Lato Light"/>
        </w:rPr>
        <w:t>, you must do this within 6 months of the date we issue our final response to you. After this time the Ombudsman may refuse to consider the matter.</w:t>
      </w:r>
    </w:p>
    <w:p w14:paraId="14EB30C4" w14:textId="77777777" w:rsidR="00093811" w:rsidRPr="00793096" w:rsidRDefault="00093811" w:rsidP="00793096">
      <w:pPr>
        <w:spacing w:before="40" w:after="40" w:line="240" w:lineRule="auto"/>
        <w:rPr>
          <w:rStyle w:val="normaltextrun"/>
          <w:rFonts w:ascii="Lato Light" w:hAnsi="Lato Light"/>
          <w:bCs/>
          <w:color w:val="1C253A"/>
          <w:szCs w:val="22"/>
          <w:bdr w:val="none" w:sz="0" w:space="0" w:color="auto" w:frame="1"/>
        </w:rPr>
      </w:pPr>
    </w:p>
    <w:p w14:paraId="26403D06" w14:textId="1DDDCC02" w:rsidR="00793096" w:rsidRPr="002401B8" w:rsidRDefault="00474584" w:rsidP="00B90B39">
      <w:pPr>
        <w:pStyle w:val="Heading1"/>
        <w:numPr>
          <w:ilvl w:val="0"/>
          <w:numId w:val="34"/>
        </w:numPr>
        <w:spacing w:before="40" w:after="40"/>
        <w:ind w:left="0" w:hanging="567"/>
        <w:jc w:val="both"/>
        <w:rPr>
          <w:rStyle w:val="normaltextrun"/>
          <w:rFonts w:eastAsiaTheme="minorEastAsia" w:cstheme="minorBidi"/>
          <w:bCs/>
          <w:color w:val="1C253A"/>
          <w:sz w:val="28"/>
          <w:szCs w:val="28"/>
          <w:bdr w:val="none" w:sz="0" w:space="0" w:color="auto" w:frame="1"/>
        </w:rPr>
      </w:pPr>
      <w:r>
        <w:rPr>
          <w:rStyle w:val="normaltextrun"/>
          <w:rFonts w:eastAsiaTheme="minorEastAsia" w:cstheme="minorBidi"/>
          <w:bCs/>
          <w:color w:val="1C253A"/>
          <w:sz w:val="28"/>
          <w:szCs w:val="28"/>
          <w:bdr w:val="none" w:sz="0" w:space="0" w:color="auto" w:frame="1"/>
        </w:rPr>
        <w:t>Dowgate</w:t>
      </w:r>
      <w:r w:rsidR="00B631AF">
        <w:rPr>
          <w:rStyle w:val="normaltextrun"/>
          <w:rFonts w:eastAsiaTheme="minorEastAsia" w:cstheme="minorBidi"/>
          <w:bCs/>
          <w:color w:val="1C253A"/>
          <w:sz w:val="28"/>
          <w:szCs w:val="28"/>
          <w:bdr w:val="none" w:sz="0" w:space="0" w:color="auto" w:frame="1"/>
        </w:rPr>
        <w:t xml:space="preserve"> Capital</w:t>
      </w:r>
    </w:p>
    <w:p w14:paraId="6300E333" w14:textId="77777777" w:rsidR="0022307D" w:rsidRPr="0022307D" w:rsidRDefault="0022307D" w:rsidP="0022307D">
      <w:pPr>
        <w:pStyle w:val="Default"/>
        <w:jc w:val="both"/>
        <w:rPr>
          <w:rFonts w:ascii="Lato Light" w:hAnsi="Lato Light"/>
        </w:rPr>
      </w:pPr>
    </w:p>
    <w:p w14:paraId="34190ED8" w14:textId="4EC5D2E6" w:rsidR="0022307D" w:rsidRDefault="00B631AF" w:rsidP="0022307D">
      <w:pPr>
        <w:pStyle w:val="Default"/>
        <w:numPr>
          <w:ilvl w:val="0"/>
          <w:numId w:val="39"/>
        </w:numPr>
        <w:ind w:left="426" w:hanging="426"/>
        <w:jc w:val="both"/>
        <w:rPr>
          <w:rFonts w:ascii="Lato Light" w:hAnsi="Lato Light"/>
          <w:sz w:val="20"/>
          <w:szCs w:val="20"/>
        </w:rPr>
      </w:pPr>
      <w:r>
        <w:rPr>
          <w:rFonts w:ascii="Lato Light" w:hAnsi="Lato Light"/>
          <w:sz w:val="20"/>
          <w:szCs w:val="20"/>
        </w:rPr>
        <w:t xml:space="preserve">Dowgate Capital </w:t>
      </w:r>
      <w:r w:rsidR="008D7F51">
        <w:rPr>
          <w:rFonts w:ascii="Lato Light" w:hAnsi="Lato Light"/>
          <w:sz w:val="20"/>
          <w:szCs w:val="20"/>
        </w:rPr>
        <w:t xml:space="preserve">Limited </w:t>
      </w:r>
      <w:r>
        <w:rPr>
          <w:rFonts w:ascii="Lato Light" w:hAnsi="Lato Light"/>
          <w:sz w:val="20"/>
          <w:szCs w:val="20"/>
        </w:rPr>
        <w:t>is regulated and authorised by the Financia Conduct Authority (FCA)</w:t>
      </w:r>
      <w:r w:rsidR="00763AAB">
        <w:rPr>
          <w:rFonts w:ascii="Lato Light" w:hAnsi="Lato Light"/>
          <w:sz w:val="20"/>
          <w:szCs w:val="20"/>
        </w:rPr>
        <w:t>, reference number</w:t>
      </w:r>
      <w:r w:rsidR="005104CC">
        <w:rPr>
          <w:rFonts w:ascii="Lato Light" w:hAnsi="Lato Light"/>
          <w:sz w:val="20"/>
          <w:szCs w:val="20"/>
        </w:rPr>
        <w:t xml:space="preserve"> 146274</w:t>
      </w:r>
      <w:r w:rsidR="00763AAB">
        <w:rPr>
          <w:rFonts w:ascii="Lato Light" w:hAnsi="Lato Light"/>
          <w:sz w:val="20"/>
          <w:szCs w:val="20"/>
        </w:rPr>
        <w:t>. You may</w:t>
      </w:r>
      <w:r w:rsidR="008D7F51">
        <w:rPr>
          <w:rFonts w:ascii="Lato Light" w:hAnsi="Lato Light"/>
          <w:sz w:val="20"/>
          <w:szCs w:val="20"/>
        </w:rPr>
        <w:t xml:space="preserve"> view us on the Financial Services Register </w:t>
      </w:r>
      <w:hyperlink r:id="rId14" w:history="1">
        <w:r w:rsidR="008D7F51" w:rsidRPr="005104CC">
          <w:rPr>
            <w:rStyle w:val="Hyperlink"/>
            <w:rFonts w:ascii="Lato Light" w:hAnsi="Lato Light"/>
            <w:sz w:val="20"/>
            <w:szCs w:val="20"/>
          </w:rPr>
          <w:t>here</w:t>
        </w:r>
      </w:hyperlink>
      <w:r w:rsidR="008D7F51">
        <w:rPr>
          <w:rFonts w:ascii="Lato Light" w:hAnsi="Lato Light"/>
          <w:sz w:val="20"/>
          <w:szCs w:val="20"/>
        </w:rPr>
        <w:t xml:space="preserve">. </w:t>
      </w:r>
    </w:p>
    <w:p w14:paraId="15635939" w14:textId="77777777" w:rsidR="0022307D" w:rsidRPr="0022307D" w:rsidRDefault="0022307D" w:rsidP="0022307D">
      <w:pPr>
        <w:pStyle w:val="Default"/>
        <w:ind w:left="426" w:hanging="426"/>
        <w:jc w:val="both"/>
        <w:rPr>
          <w:rFonts w:ascii="Lato Light" w:hAnsi="Lato Light"/>
          <w:sz w:val="20"/>
          <w:szCs w:val="20"/>
        </w:rPr>
      </w:pPr>
    </w:p>
    <w:p w14:paraId="405B3CDA" w14:textId="30417075" w:rsidR="0022307D" w:rsidRDefault="008D7F51" w:rsidP="0022307D">
      <w:pPr>
        <w:pStyle w:val="Default"/>
        <w:numPr>
          <w:ilvl w:val="0"/>
          <w:numId w:val="39"/>
        </w:numPr>
        <w:ind w:left="426" w:hanging="426"/>
        <w:jc w:val="both"/>
        <w:rPr>
          <w:rFonts w:ascii="Lato Light" w:hAnsi="Lato Light"/>
          <w:sz w:val="20"/>
          <w:szCs w:val="20"/>
        </w:rPr>
      </w:pPr>
      <w:r>
        <w:rPr>
          <w:rFonts w:ascii="Lato Light" w:hAnsi="Lato Light"/>
          <w:sz w:val="20"/>
          <w:szCs w:val="20"/>
        </w:rPr>
        <w:t xml:space="preserve">Dowgate Capital Limited </w:t>
      </w:r>
      <w:r w:rsidR="00BC7792">
        <w:rPr>
          <w:rFonts w:ascii="Lato Light" w:hAnsi="Lato Light"/>
          <w:sz w:val="20"/>
          <w:szCs w:val="20"/>
        </w:rPr>
        <w:t>is incorporated in England and Wales registration number 2474423</w:t>
      </w:r>
      <w:r w:rsidR="003C5EC0">
        <w:rPr>
          <w:rFonts w:ascii="Lato Light" w:hAnsi="Lato Light"/>
          <w:sz w:val="20"/>
          <w:szCs w:val="20"/>
        </w:rPr>
        <w:t>.</w:t>
      </w:r>
    </w:p>
    <w:p w14:paraId="26A381FE" w14:textId="77777777" w:rsidR="0022307D" w:rsidRPr="0022307D" w:rsidRDefault="0022307D" w:rsidP="0022307D">
      <w:pPr>
        <w:pStyle w:val="Default"/>
        <w:ind w:left="426" w:hanging="426"/>
        <w:jc w:val="both"/>
        <w:rPr>
          <w:rFonts w:ascii="Lato Light" w:hAnsi="Lato Light"/>
          <w:sz w:val="20"/>
          <w:szCs w:val="20"/>
        </w:rPr>
      </w:pPr>
    </w:p>
    <w:p w14:paraId="0B5AD3D2" w14:textId="60C5FFFB" w:rsidR="002F7D6D" w:rsidRPr="002401B8" w:rsidRDefault="00661EE0" w:rsidP="00B90B39">
      <w:pPr>
        <w:pStyle w:val="Heading1"/>
        <w:numPr>
          <w:ilvl w:val="0"/>
          <w:numId w:val="34"/>
        </w:numPr>
        <w:spacing w:before="40" w:after="40"/>
        <w:ind w:left="0" w:hanging="567"/>
        <w:jc w:val="both"/>
        <w:rPr>
          <w:rStyle w:val="normaltextrun"/>
          <w:rFonts w:eastAsiaTheme="minorEastAsia" w:cstheme="minorBidi"/>
          <w:bCs/>
          <w:color w:val="1C253A"/>
          <w:sz w:val="28"/>
          <w:szCs w:val="28"/>
          <w:bdr w:val="none" w:sz="0" w:space="0" w:color="auto" w:frame="1"/>
        </w:rPr>
      </w:pPr>
      <w:r>
        <w:rPr>
          <w:rStyle w:val="normaltextrun"/>
          <w:rFonts w:eastAsiaTheme="minorEastAsia" w:cstheme="minorBidi"/>
          <w:bCs/>
          <w:color w:val="1C253A"/>
          <w:sz w:val="28"/>
          <w:szCs w:val="28"/>
          <w:bdr w:val="none" w:sz="0" w:space="0" w:color="auto" w:frame="1"/>
        </w:rPr>
        <w:t>Contact</w:t>
      </w:r>
      <w:r w:rsidR="0022307D">
        <w:rPr>
          <w:rStyle w:val="normaltextrun"/>
          <w:rFonts w:eastAsiaTheme="minorEastAsia" w:cstheme="minorBidi"/>
          <w:bCs/>
          <w:color w:val="1C253A"/>
          <w:sz w:val="28"/>
          <w:szCs w:val="28"/>
          <w:bdr w:val="none" w:sz="0" w:space="0" w:color="auto" w:frame="1"/>
        </w:rPr>
        <w:t>s</w:t>
      </w:r>
    </w:p>
    <w:p w14:paraId="54677EDE" w14:textId="77777777" w:rsidR="00474584" w:rsidRDefault="00474584" w:rsidP="00474584">
      <w:pPr>
        <w:pStyle w:val="ListParagraph"/>
        <w:spacing w:after="0" w:line="240" w:lineRule="auto"/>
        <w:ind w:left="426"/>
        <w:jc w:val="both"/>
        <w:rPr>
          <w:rStyle w:val="legaddition"/>
          <w:rFonts w:ascii="Lato Light" w:hAnsi="Lato Light"/>
        </w:rPr>
      </w:pPr>
    </w:p>
    <w:p w14:paraId="50157761" w14:textId="2B41FD97" w:rsidR="006C7721" w:rsidRPr="005A0544" w:rsidRDefault="006C7721" w:rsidP="009770B1">
      <w:pPr>
        <w:pStyle w:val="ListParagraph"/>
        <w:numPr>
          <w:ilvl w:val="0"/>
          <w:numId w:val="41"/>
        </w:numPr>
        <w:spacing w:after="0" w:line="240" w:lineRule="auto"/>
        <w:ind w:left="426"/>
        <w:jc w:val="both"/>
        <w:rPr>
          <w:rStyle w:val="legaddition"/>
          <w:rFonts w:ascii="Lato Light" w:hAnsi="Lato Light"/>
        </w:rPr>
      </w:pPr>
      <w:r w:rsidRPr="005A0544">
        <w:rPr>
          <w:rStyle w:val="legaddition"/>
          <w:rFonts w:ascii="Lato Light" w:hAnsi="Lato Light"/>
        </w:rPr>
        <w:t xml:space="preserve">If you have any concerns </w:t>
      </w:r>
      <w:r w:rsidR="00A41AE2" w:rsidRPr="005A0544">
        <w:rPr>
          <w:rStyle w:val="legaddition"/>
          <w:rFonts w:ascii="Lato Light" w:hAnsi="Lato Light"/>
        </w:rPr>
        <w:t xml:space="preserve">or </w:t>
      </w:r>
      <w:r w:rsidR="00ED3CEE" w:rsidRPr="005A0544">
        <w:rPr>
          <w:rStyle w:val="legaddition"/>
          <w:rFonts w:ascii="Lato Light" w:hAnsi="Lato Light"/>
        </w:rPr>
        <w:t>wish</w:t>
      </w:r>
      <w:r w:rsidR="00A41AE2" w:rsidRPr="005A0544">
        <w:rPr>
          <w:rStyle w:val="legaddition"/>
          <w:rFonts w:ascii="Lato Light" w:hAnsi="Lato Light"/>
        </w:rPr>
        <w:t xml:space="preserve"> to make a complaint</w:t>
      </w:r>
      <w:r w:rsidR="00667B68" w:rsidRPr="005A0544">
        <w:rPr>
          <w:rStyle w:val="legaddition"/>
          <w:rFonts w:ascii="Lato Light" w:hAnsi="Lato Light"/>
        </w:rPr>
        <w:t>,</w:t>
      </w:r>
      <w:r w:rsidR="00AC36E5" w:rsidRPr="005A0544">
        <w:rPr>
          <w:rStyle w:val="legaddition"/>
          <w:rFonts w:ascii="Lato Light" w:hAnsi="Lato Light"/>
        </w:rPr>
        <w:t xml:space="preserve"> please contact </w:t>
      </w:r>
      <w:r w:rsidR="00667B68" w:rsidRPr="005A0544">
        <w:rPr>
          <w:rStyle w:val="legaddition"/>
          <w:rFonts w:ascii="Lato Light" w:hAnsi="Lato Light"/>
        </w:rPr>
        <w:t>Dowgate’s Compliance Officer</w:t>
      </w:r>
      <w:r w:rsidR="00A41AE2" w:rsidRPr="005A0544">
        <w:rPr>
          <w:rStyle w:val="legaddition"/>
          <w:rFonts w:ascii="Lato Light" w:hAnsi="Lato Light"/>
        </w:rPr>
        <w:t xml:space="preserve"> either in writing, in person, or by phone</w:t>
      </w:r>
      <w:r w:rsidR="00667B68" w:rsidRPr="005A0544">
        <w:rPr>
          <w:rStyle w:val="legaddition"/>
          <w:rFonts w:ascii="Lato Light" w:hAnsi="Lato Light"/>
        </w:rPr>
        <w:t xml:space="preserve">. </w:t>
      </w:r>
      <w:r w:rsidR="001743A9" w:rsidRPr="005A0544">
        <w:rPr>
          <w:rStyle w:val="legaddition"/>
          <w:rFonts w:ascii="Lato Light" w:hAnsi="Lato Light"/>
        </w:rPr>
        <w:t xml:space="preserve"> </w:t>
      </w:r>
    </w:p>
    <w:p w14:paraId="359F515A" w14:textId="77777777" w:rsidR="00A91C77" w:rsidRPr="004F137C" w:rsidRDefault="00A91C77" w:rsidP="009770B1">
      <w:pPr>
        <w:spacing w:after="0" w:line="240" w:lineRule="auto"/>
        <w:ind w:left="426"/>
        <w:jc w:val="both"/>
        <w:rPr>
          <w:rStyle w:val="legaddition"/>
          <w:rFonts w:ascii="Lato Light" w:hAnsi="Lato Light"/>
        </w:rPr>
      </w:pPr>
    </w:p>
    <w:p w14:paraId="1FBF6095" w14:textId="3ED04F39" w:rsidR="0097716E" w:rsidRDefault="0097716E" w:rsidP="009770B1">
      <w:pPr>
        <w:spacing w:after="0" w:line="240" w:lineRule="auto"/>
        <w:ind w:left="426"/>
        <w:jc w:val="both"/>
        <w:rPr>
          <w:rStyle w:val="legaddition"/>
          <w:rFonts w:ascii="Lato Light" w:hAnsi="Lato Light"/>
        </w:rPr>
      </w:pPr>
      <w:r>
        <w:rPr>
          <w:rStyle w:val="legaddition"/>
          <w:rFonts w:ascii="Lato Light" w:hAnsi="Lato Light"/>
        </w:rPr>
        <w:t>Compliance Officer</w:t>
      </w:r>
    </w:p>
    <w:p w14:paraId="02186A71" w14:textId="61FF71D8" w:rsidR="00A91C77" w:rsidRPr="004F137C" w:rsidRDefault="00A91C77" w:rsidP="009770B1">
      <w:pPr>
        <w:spacing w:after="0" w:line="240" w:lineRule="auto"/>
        <w:ind w:left="426"/>
        <w:jc w:val="both"/>
        <w:rPr>
          <w:rStyle w:val="legaddition"/>
          <w:rFonts w:ascii="Lato Light" w:hAnsi="Lato Light"/>
        </w:rPr>
      </w:pPr>
      <w:r w:rsidRPr="004F137C">
        <w:rPr>
          <w:rStyle w:val="legaddition"/>
          <w:rFonts w:ascii="Lato Light" w:hAnsi="Lato Light"/>
        </w:rPr>
        <w:t xml:space="preserve">Dowgate </w:t>
      </w:r>
      <w:r w:rsidR="009560CD">
        <w:rPr>
          <w:rStyle w:val="legaddition"/>
          <w:rFonts w:ascii="Lato Light" w:hAnsi="Lato Light"/>
        </w:rPr>
        <w:t>Capital Limited</w:t>
      </w:r>
    </w:p>
    <w:p w14:paraId="52F8F7C6" w14:textId="550FBC45" w:rsidR="00A91C77" w:rsidRPr="004F137C" w:rsidRDefault="00A91C77" w:rsidP="009770B1">
      <w:pPr>
        <w:spacing w:after="0" w:line="240" w:lineRule="auto"/>
        <w:ind w:left="426"/>
        <w:jc w:val="both"/>
        <w:rPr>
          <w:rStyle w:val="legaddition"/>
          <w:rFonts w:ascii="Lato Light" w:hAnsi="Lato Light"/>
        </w:rPr>
      </w:pPr>
      <w:r w:rsidRPr="004F137C">
        <w:rPr>
          <w:rStyle w:val="legaddition"/>
          <w:rFonts w:ascii="Lato Light" w:hAnsi="Lato Light"/>
        </w:rPr>
        <w:t>15 Fetter Lane</w:t>
      </w:r>
    </w:p>
    <w:p w14:paraId="0FFC5548" w14:textId="78C56CBA" w:rsidR="00A91C77" w:rsidRDefault="00B705B8" w:rsidP="009770B1">
      <w:pPr>
        <w:spacing w:after="0" w:line="240" w:lineRule="auto"/>
        <w:ind w:left="426"/>
        <w:jc w:val="both"/>
        <w:rPr>
          <w:rStyle w:val="legaddition"/>
          <w:rFonts w:ascii="Lato Light" w:hAnsi="Lato Light"/>
        </w:rPr>
      </w:pPr>
      <w:r w:rsidRPr="004F137C">
        <w:rPr>
          <w:rStyle w:val="legaddition"/>
          <w:rFonts w:ascii="Lato Light" w:hAnsi="Lato Light"/>
        </w:rPr>
        <w:lastRenderedPageBreak/>
        <w:t>London</w:t>
      </w:r>
    </w:p>
    <w:p w14:paraId="2E26B75B" w14:textId="12B9EE37" w:rsidR="00B705B8" w:rsidRPr="004F137C" w:rsidRDefault="009053E9" w:rsidP="009770B1">
      <w:pPr>
        <w:spacing w:after="0" w:line="240" w:lineRule="auto"/>
        <w:ind w:left="426"/>
        <w:jc w:val="both"/>
        <w:rPr>
          <w:rStyle w:val="legaddition"/>
          <w:rFonts w:ascii="Lato Light" w:hAnsi="Lato Light"/>
        </w:rPr>
      </w:pPr>
      <w:r w:rsidRPr="004F137C">
        <w:rPr>
          <w:rStyle w:val="legaddition"/>
          <w:rFonts w:ascii="Lato Light" w:hAnsi="Lato Light"/>
        </w:rPr>
        <w:t>EC4A 1BW</w:t>
      </w:r>
    </w:p>
    <w:p w14:paraId="1C22B7C9" w14:textId="77777777" w:rsidR="009053E9" w:rsidRPr="004F137C" w:rsidRDefault="009053E9" w:rsidP="009770B1">
      <w:pPr>
        <w:spacing w:after="0" w:line="240" w:lineRule="auto"/>
        <w:ind w:left="426"/>
        <w:jc w:val="both"/>
        <w:rPr>
          <w:rStyle w:val="legaddition"/>
          <w:rFonts w:ascii="Lato Light" w:hAnsi="Lato Light"/>
        </w:rPr>
      </w:pPr>
    </w:p>
    <w:p w14:paraId="1DB90BEE" w14:textId="7B921486" w:rsidR="00173294" w:rsidRDefault="00173294" w:rsidP="009770B1">
      <w:pPr>
        <w:spacing w:after="0" w:line="240" w:lineRule="auto"/>
        <w:ind w:left="426"/>
        <w:jc w:val="both"/>
        <w:rPr>
          <w:rStyle w:val="legaddition"/>
          <w:rFonts w:ascii="Lato Light" w:hAnsi="Lato Light"/>
        </w:rPr>
      </w:pPr>
      <w:r>
        <w:rPr>
          <w:rStyle w:val="legaddition"/>
          <w:rFonts w:ascii="Lato Light" w:hAnsi="Lato Light"/>
        </w:rPr>
        <w:t xml:space="preserve">Call: </w:t>
      </w:r>
      <w:r w:rsidRPr="00173294">
        <w:rPr>
          <w:rFonts w:ascii="Lato Light" w:hAnsi="Lato Light"/>
          <w:shd w:val="clear" w:color="auto" w:fill="FFFFFF"/>
        </w:rPr>
        <w:t>+44 020 3903 7715</w:t>
      </w:r>
    </w:p>
    <w:p w14:paraId="17D7B710" w14:textId="2A856E8A" w:rsidR="009053E9" w:rsidRDefault="009053E9" w:rsidP="009770B1">
      <w:pPr>
        <w:spacing w:after="0" w:line="240" w:lineRule="auto"/>
        <w:ind w:left="426"/>
        <w:jc w:val="both"/>
        <w:rPr>
          <w:rStyle w:val="legaddition"/>
          <w:rFonts w:ascii="Lato Light" w:hAnsi="Lato Light"/>
        </w:rPr>
      </w:pPr>
      <w:r w:rsidRPr="004F137C">
        <w:rPr>
          <w:rStyle w:val="legaddition"/>
          <w:rFonts w:ascii="Lato Light" w:hAnsi="Lato Light"/>
        </w:rPr>
        <w:t>Email:</w:t>
      </w:r>
      <w:r w:rsidR="00173294">
        <w:rPr>
          <w:rStyle w:val="legaddition"/>
          <w:rFonts w:ascii="Lato Light" w:hAnsi="Lato Light"/>
        </w:rPr>
        <w:t xml:space="preserve"> </w:t>
      </w:r>
      <w:hyperlink r:id="rId15" w:history="1">
        <w:r w:rsidR="00ED3CEE" w:rsidRPr="003B1806">
          <w:rPr>
            <w:rStyle w:val="Hyperlink"/>
            <w:rFonts w:ascii="Lato Light" w:hAnsi="Lato Light"/>
            <w:sz w:val="20"/>
          </w:rPr>
          <w:t>compliance@dowgate.co.uk</w:t>
        </w:r>
      </w:hyperlink>
    </w:p>
    <w:p w14:paraId="1300FECD" w14:textId="77777777" w:rsidR="00ED3CEE" w:rsidRDefault="00ED3CEE" w:rsidP="00173294">
      <w:pPr>
        <w:spacing w:after="0" w:line="240" w:lineRule="auto"/>
        <w:jc w:val="both"/>
        <w:rPr>
          <w:rStyle w:val="legaddition"/>
          <w:rFonts w:ascii="Lato Light" w:hAnsi="Lato Light"/>
        </w:rPr>
      </w:pPr>
    </w:p>
    <w:p w14:paraId="7971C37C" w14:textId="2194C8EB" w:rsidR="00ED3CEE" w:rsidRDefault="00ED3CEE" w:rsidP="009770B1">
      <w:pPr>
        <w:pStyle w:val="ListParagraph"/>
        <w:numPr>
          <w:ilvl w:val="0"/>
          <w:numId w:val="41"/>
        </w:numPr>
        <w:spacing w:after="0" w:line="240" w:lineRule="auto"/>
        <w:ind w:left="426"/>
        <w:jc w:val="both"/>
        <w:rPr>
          <w:rStyle w:val="legaddition"/>
          <w:rFonts w:ascii="Lato Light" w:hAnsi="Lato Light"/>
        </w:rPr>
      </w:pPr>
      <w:r w:rsidRPr="005A0544">
        <w:rPr>
          <w:rStyle w:val="legaddition"/>
          <w:rFonts w:ascii="Lato Light" w:hAnsi="Lato Light"/>
        </w:rPr>
        <w:t xml:space="preserve">Should you wish to </w:t>
      </w:r>
      <w:r w:rsidR="005A0544">
        <w:rPr>
          <w:rStyle w:val="legaddition"/>
          <w:rFonts w:ascii="Lato Light" w:hAnsi="Lato Light"/>
        </w:rPr>
        <w:t xml:space="preserve">contact the FOS then </w:t>
      </w:r>
      <w:r w:rsidR="009560CD">
        <w:rPr>
          <w:rStyle w:val="legaddition"/>
          <w:rFonts w:ascii="Lato Light" w:hAnsi="Lato Light"/>
        </w:rPr>
        <w:t>you may do so as follows:</w:t>
      </w:r>
    </w:p>
    <w:p w14:paraId="0A08EF9F" w14:textId="77777777" w:rsidR="009560CD" w:rsidRDefault="009560CD" w:rsidP="009770B1">
      <w:pPr>
        <w:pStyle w:val="ListParagraph"/>
        <w:spacing w:after="0" w:line="240" w:lineRule="auto"/>
        <w:ind w:left="426"/>
        <w:jc w:val="both"/>
        <w:rPr>
          <w:rStyle w:val="legaddition"/>
          <w:rFonts w:ascii="Lato Light" w:hAnsi="Lato Light"/>
        </w:rPr>
      </w:pPr>
    </w:p>
    <w:p w14:paraId="300F0E7C" w14:textId="22561127" w:rsidR="009560CD" w:rsidRDefault="0097716E" w:rsidP="009770B1">
      <w:pPr>
        <w:pStyle w:val="ListParagraph"/>
        <w:spacing w:after="0" w:line="240" w:lineRule="auto"/>
        <w:ind w:left="426"/>
        <w:jc w:val="both"/>
        <w:rPr>
          <w:rStyle w:val="legaddition"/>
          <w:rFonts w:ascii="Lato Light" w:hAnsi="Lato Light"/>
        </w:rPr>
      </w:pPr>
      <w:r>
        <w:rPr>
          <w:rStyle w:val="legaddition"/>
          <w:rFonts w:ascii="Lato Light" w:hAnsi="Lato Light"/>
        </w:rPr>
        <w:t>The Financial Ombudsman Service</w:t>
      </w:r>
    </w:p>
    <w:p w14:paraId="641C9BA6" w14:textId="3D930C38" w:rsidR="0097716E" w:rsidRDefault="0097716E" w:rsidP="009770B1">
      <w:pPr>
        <w:pStyle w:val="ListParagraph"/>
        <w:spacing w:after="0" w:line="240" w:lineRule="auto"/>
        <w:ind w:left="426"/>
        <w:jc w:val="both"/>
        <w:rPr>
          <w:rStyle w:val="legaddition"/>
          <w:rFonts w:ascii="Lato Light" w:hAnsi="Lato Light"/>
        </w:rPr>
      </w:pPr>
      <w:r>
        <w:rPr>
          <w:rStyle w:val="legaddition"/>
          <w:rFonts w:ascii="Lato Light" w:hAnsi="Lato Light"/>
        </w:rPr>
        <w:t>Exchange Tower</w:t>
      </w:r>
    </w:p>
    <w:p w14:paraId="73AC21A0" w14:textId="4B394082" w:rsidR="0097716E" w:rsidRDefault="0097716E" w:rsidP="009770B1">
      <w:pPr>
        <w:pStyle w:val="ListParagraph"/>
        <w:spacing w:after="0" w:line="240" w:lineRule="auto"/>
        <w:ind w:left="426"/>
        <w:jc w:val="both"/>
        <w:rPr>
          <w:rStyle w:val="legaddition"/>
          <w:rFonts w:ascii="Lato Light" w:hAnsi="Lato Light"/>
        </w:rPr>
      </w:pPr>
      <w:r>
        <w:rPr>
          <w:rStyle w:val="legaddition"/>
          <w:rFonts w:ascii="Lato Light" w:hAnsi="Lato Light"/>
        </w:rPr>
        <w:t>London</w:t>
      </w:r>
    </w:p>
    <w:p w14:paraId="58AAA74F" w14:textId="32121B31" w:rsidR="0097716E" w:rsidRDefault="0097716E" w:rsidP="009770B1">
      <w:pPr>
        <w:pStyle w:val="ListParagraph"/>
        <w:spacing w:after="0" w:line="240" w:lineRule="auto"/>
        <w:ind w:left="426"/>
        <w:jc w:val="both"/>
        <w:rPr>
          <w:rStyle w:val="legaddition"/>
          <w:rFonts w:ascii="Lato Light" w:hAnsi="Lato Light"/>
        </w:rPr>
      </w:pPr>
      <w:r>
        <w:rPr>
          <w:rStyle w:val="legaddition"/>
          <w:rFonts w:ascii="Lato Light" w:hAnsi="Lato Light"/>
        </w:rPr>
        <w:t>E14 9SR</w:t>
      </w:r>
    </w:p>
    <w:p w14:paraId="274D8235" w14:textId="77777777" w:rsidR="007A66EA" w:rsidRDefault="007A66EA" w:rsidP="009770B1">
      <w:pPr>
        <w:pStyle w:val="ListParagraph"/>
        <w:spacing w:after="0" w:line="240" w:lineRule="auto"/>
        <w:ind w:left="426"/>
        <w:jc w:val="both"/>
        <w:rPr>
          <w:rStyle w:val="legaddition"/>
          <w:rFonts w:ascii="Lato Light" w:hAnsi="Lato Light"/>
        </w:rPr>
      </w:pPr>
    </w:p>
    <w:p w14:paraId="150EFB06" w14:textId="1668E082" w:rsidR="007A66EA" w:rsidRDefault="007A66EA" w:rsidP="009770B1">
      <w:pPr>
        <w:pStyle w:val="ListParagraph"/>
        <w:spacing w:after="0" w:line="240" w:lineRule="auto"/>
        <w:ind w:left="426"/>
        <w:jc w:val="both"/>
        <w:rPr>
          <w:rStyle w:val="legaddition"/>
          <w:rFonts w:ascii="Lato Light" w:hAnsi="Lato Light"/>
        </w:rPr>
      </w:pPr>
      <w:r>
        <w:rPr>
          <w:rStyle w:val="legaddition"/>
          <w:rFonts w:ascii="Lato Light" w:hAnsi="Lato Light"/>
        </w:rPr>
        <w:t>Call: 0800 023 4567</w:t>
      </w:r>
    </w:p>
    <w:p w14:paraId="6E9268D3" w14:textId="24354C75" w:rsidR="00580E53" w:rsidRDefault="00580E53" w:rsidP="009770B1">
      <w:pPr>
        <w:pStyle w:val="ListParagraph"/>
        <w:spacing w:after="0" w:line="240" w:lineRule="auto"/>
        <w:ind w:left="426"/>
        <w:jc w:val="both"/>
        <w:rPr>
          <w:rStyle w:val="legaddition"/>
          <w:rFonts w:ascii="Lato Light" w:hAnsi="Lato Light"/>
        </w:rPr>
      </w:pPr>
      <w:r>
        <w:rPr>
          <w:rStyle w:val="legaddition"/>
          <w:rFonts w:ascii="Lato Light" w:hAnsi="Lato Light"/>
        </w:rPr>
        <w:t xml:space="preserve">Email: </w:t>
      </w:r>
      <w:hyperlink r:id="rId16" w:history="1">
        <w:r w:rsidRPr="003B1806">
          <w:rPr>
            <w:rStyle w:val="Hyperlink"/>
            <w:rFonts w:ascii="Lato Light" w:hAnsi="Lato Light"/>
            <w:sz w:val="20"/>
          </w:rPr>
          <w:t>complaint.info@financial-ombudsman.org.uk</w:t>
        </w:r>
      </w:hyperlink>
    </w:p>
    <w:p w14:paraId="350A037B" w14:textId="77777777" w:rsidR="00711B84" w:rsidRDefault="00711B84" w:rsidP="009770B1">
      <w:pPr>
        <w:pStyle w:val="ListParagraph"/>
        <w:spacing w:after="0" w:line="240" w:lineRule="auto"/>
        <w:ind w:left="426"/>
        <w:jc w:val="both"/>
        <w:rPr>
          <w:rStyle w:val="legaddition"/>
          <w:rFonts w:ascii="Lato Light" w:hAnsi="Lato Light"/>
        </w:rPr>
      </w:pPr>
    </w:p>
    <w:p w14:paraId="5E8C7D02" w14:textId="795C0336" w:rsidR="00711B84" w:rsidRDefault="00711B84" w:rsidP="009770B1">
      <w:pPr>
        <w:pStyle w:val="ListParagraph"/>
        <w:spacing w:after="0" w:line="240" w:lineRule="auto"/>
        <w:ind w:left="426"/>
        <w:jc w:val="both"/>
        <w:rPr>
          <w:rStyle w:val="legaddition"/>
          <w:rFonts w:ascii="Lato Light" w:hAnsi="Lato Light"/>
        </w:rPr>
      </w:pPr>
      <w:r>
        <w:rPr>
          <w:rStyle w:val="legaddition"/>
          <w:rFonts w:ascii="Lato Light" w:hAnsi="Lato Light"/>
        </w:rPr>
        <w:t xml:space="preserve">Website: </w:t>
      </w:r>
      <w:hyperlink r:id="rId17" w:history="1">
        <w:r w:rsidR="00A65752" w:rsidRPr="003B1806">
          <w:rPr>
            <w:rStyle w:val="Hyperlink"/>
            <w:rFonts w:ascii="Lato Light" w:hAnsi="Lato Light"/>
            <w:sz w:val="20"/>
          </w:rPr>
          <w:t>https://www.financial-ombudsman.org.uk</w:t>
        </w:r>
      </w:hyperlink>
      <w:r w:rsidR="00A65752">
        <w:rPr>
          <w:rStyle w:val="legaddition"/>
          <w:rFonts w:ascii="Lato Light" w:hAnsi="Lato Light"/>
        </w:rPr>
        <w:t xml:space="preserve"> </w:t>
      </w:r>
    </w:p>
    <w:p w14:paraId="7C70E3B2" w14:textId="77777777" w:rsidR="00580E53" w:rsidRDefault="00580E53" w:rsidP="009560CD">
      <w:pPr>
        <w:pStyle w:val="ListParagraph"/>
        <w:spacing w:after="0" w:line="240" w:lineRule="auto"/>
        <w:jc w:val="both"/>
        <w:rPr>
          <w:rStyle w:val="legaddition"/>
          <w:rFonts w:ascii="Lato Light" w:hAnsi="Lato Light"/>
        </w:rPr>
      </w:pPr>
    </w:p>
    <w:p w14:paraId="45A7C5FA" w14:textId="4347E88B" w:rsidR="009770B1" w:rsidRDefault="009770B1" w:rsidP="009770B1">
      <w:pPr>
        <w:pStyle w:val="ListParagraph"/>
        <w:numPr>
          <w:ilvl w:val="0"/>
          <w:numId w:val="41"/>
        </w:numPr>
        <w:spacing w:after="0" w:line="240" w:lineRule="auto"/>
        <w:ind w:left="426"/>
        <w:jc w:val="both"/>
        <w:rPr>
          <w:rStyle w:val="legaddition"/>
          <w:rFonts w:ascii="Lato Light" w:hAnsi="Lato Light"/>
        </w:rPr>
      </w:pPr>
      <w:r w:rsidRPr="005A0544">
        <w:rPr>
          <w:rStyle w:val="legaddition"/>
          <w:rFonts w:ascii="Lato Light" w:hAnsi="Lato Light"/>
        </w:rPr>
        <w:t xml:space="preserve">Should you wish to </w:t>
      </w:r>
      <w:r>
        <w:rPr>
          <w:rStyle w:val="legaddition"/>
          <w:rFonts w:ascii="Lato Light" w:hAnsi="Lato Light"/>
        </w:rPr>
        <w:t xml:space="preserve">contact the </w:t>
      </w:r>
      <w:r w:rsidR="00E377B2">
        <w:rPr>
          <w:rStyle w:val="legaddition"/>
          <w:rFonts w:ascii="Lato Light" w:hAnsi="Lato Light"/>
        </w:rPr>
        <w:t>FCA</w:t>
      </w:r>
      <w:r>
        <w:rPr>
          <w:rStyle w:val="legaddition"/>
          <w:rFonts w:ascii="Lato Light" w:hAnsi="Lato Light"/>
        </w:rPr>
        <w:t xml:space="preserve"> then you may do so as follows:</w:t>
      </w:r>
    </w:p>
    <w:p w14:paraId="65415EEF" w14:textId="77777777" w:rsidR="009770B1" w:rsidRDefault="009770B1" w:rsidP="009770B1">
      <w:pPr>
        <w:spacing w:after="0" w:line="240" w:lineRule="auto"/>
        <w:jc w:val="both"/>
        <w:rPr>
          <w:rStyle w:val="legaddition"/>
          <w:rFonts w:ascii="Lato Light" w:hAnsi="Lato Light"/>
        </w:rPr>
      </w:pPr>
    </w:p>
    <w:p w14:paraId="3F3BD922" w14:textId="79ED4A3C" w:rsidR="00E62C7D" w:rsidRDefault="00B073A8" w:rsidP="00E62C7D">
      <w:pPr>
        <w:spacing w:after="0" w:line="240" w:lineRule="auto"/>
        <w:ind w:left="426"/>
        <w:jc w:val="both"/>
        <w:rPr>
          <w:rStyle w:val="legaddition"/>
          <w:rFonts w:ascii="Lato Light" w:hAnsi="Lato Light"/>
        </w:rPr>
      </w:pPr>
      <w:r>
        <w:rPr>
          <w:rStyle w:val="legaddition"/>
          <w:rFonts w:ascii="Lato Light" w:hAnsi="Lato Light"/>
        </w:rPr>
        <w:t>Financial Conduct Authority</w:t>
      </w:r>
    </w:p>
    <w:p w14:paraId="5461EC55" w14:textId="13C238F3" w:rsidR="00B073A8" w:rsidRDefault="00B073A8" w:rsidP="00E62C7D">
      <w:pPr>
        <w:spacing w:after="0" w:line="240" w:lineRule="auto"/>
        <w:ind w:left="426"/>
        <w:jc w:val="both"/>
        <w:rPr>
          <w:rStyle w:val="legaddition"/>
          <w:rFonts w:ascii="Lato Light" w:hAnsi="Lato Light"/>
        </w:rPr>
      </w:pPr>
      <w:r>
        <w:rPr>
          <w:rStyle w:val="legaddition"/>
          <w:rFonts w:ascii="Lato Light" w:hAnsi="Lato Light"/>
        </w:rPr>
        <w:t>12 Endeavour Square</w:t>
      </w:r>
    </w:p>
    <w:p w14:paraId="04038C7D" w14:textId="79E645FD" w:rsidR="00E377B2" w:rsidRDefault="00E377B2" w:rsidP="00E62C7D">
      <w:pPr>
        <w:spacing w:after="0" w:line="240" w:lineRule="auto"/>
        <w:ind w:left="426"/>
        <w:jc w:val="both"/>
        <w:rPr>
          <w:rStyle w:val="legaddition"/>
          <w:rFonts w:ascii="Lato Light" w:hAnsi="Lato Light"/>
        </w:rPr>
      </w:pPr>
      <w:r>
        <w:rPr>
          <w:rStyle w:val="legaddition"/>
          <w:rFonts w:ascii="Lato Light" w:hAnsi="Lato Light"/>
        </w:rPr>
        <w:t>London</w:t>
      </w:r>
    </w:p>
    <w:p w14:paraId="3E178D20" w14:textId="184137A9" w:rsidR="00E377B2" w:rsidRDefault="00E377B2" w:rsidP="00E62C7D">
      <w:pPr>
        <w:spacing w:after="0" w:line="240" w:lineRule="auto"/>
        <w:ind w:left="426"/>
        <w:jc w:val="both"/>
        <w:rPr>
          <w:rStyle w:val="legaddition"/>
          <w:rFonts w:ascii="Lato Light" w:hAnsi="Lato Light"/>
        </w:rPr>
      </w:pPr>
      <w:r>
        <w:rPr>
          <w:rStyle w:val="legaddition"/>
          <w:rFonts w:ascii="Lato Light" w:hAnsi="Lato Light"/>
        </w:rPr>
        <w:t>E20 1JN</w:t>
      </w:r>
    </w:p>
    <w:p w14:paraId="540E331F" w14:textId="77777777" w:rsidR="00E62C7D" w:rsidRDefault="00E62C7D" w:rsidP="009770B1">
      <w:pPr>
        <w:spacing w:after="0" w:line="240" w:lineRule="auto"/>
        <w:jc w:val="both"/>
        <w:rPr>
          <w:rStyle w:val="legaddition"/>
          <w:rFonts w:ascii="Lato Light" w:hAnsi="Lato Light"/>
        </w:rPr>
      </w:pPr>
    </w:p>
    <w:p w14:paraId="50F5DE49" w14:textId="1EA14106" w:rsidR="009770B1" w:rsidRDefault="00E62C7D" w:rsidP="009770B1">
      <w:pPr>
        <w:spacing w:after="0" w:line="240" w:lineRule="auto"/>
        <w:ind w:left="426"/>
        <w:jc w:val="both"/>
        <w:rPr>
          <w:rStyle w:val="legaddition"/>
          <w:rFonts w:ascii="Lato Light" w:hAnsi="Lato Light"/>
        </w:rPr>
      </w:pPr>
      <w:r>
        <w:rPr>
          <w:rStyle w:val="legaddition"/>
          <w:rFonts w:ascii="Lato Light" w:hAnsi="Lato Light"/>
        </w:rPr>
        <w:t>Call</w:t>
      </w:r>
      <w:r w:rsidR="00A65752">
        <w:rPr>
          <w:rStyle w:val="legaddition"/>
          <w:rFonts w:ascii="Lato Light" w:hAnsi="Lato Light"/>
        </w:rPr>
        <w:t>:</w:t>
      </w:r>
      <w:r w:rsidR="00E377B2">
        <w:rPr>
          <w:rStyle w:val="legaddition"/>
          <w:rFonts w:ascii="Lato Light" w:hAnsi="Lato Light"/>
        </w:rPr>
        <w:t xml:space="preserve"> </w:t>
      </w:r>
      <w:r w:rsidR="00B14A73">
        <w:rPr>
          <w:rStyle w:val="legaddition"/>
          <w:rFonts w:ascii="Lato Light" w:hAnsi="Lato Light"/>
        </w:rPr>
        <w:t>0800 111 6768</w:t>
      </w:r>
    </w:p>
    <w:p w14:paraId="49938F96" w14:textId="4494B00A" w:rsidR="00C94CEF" w:rsidRPr="00C94CEF" w:rsidRDefault="00E62C7D" w:rsidP="00C94CEF">
      <w:pPr>
        <w:pStyle w:val="Default"/>
        <w:ind w:firstLine="426"/>
        <w:jc w:val="both"/>
        <w:rPr>
          <w:rFonts w:ascii="Lato Light" w:hAnsi="Lato Light"/>
          <w:color w:val="0000FF"/>
          <w:sz w:val="20"/>
          <w:szCs w:val="20"/>
        </w:rPr>
      </w:pPr>
      <w:r w:rsidRPr="00C94CEF">
        <w:rPr>
          <w:rStyle w:val="legaddition"/>
          <w:rFonts w:ascii="Lato Light" w:hAnsi="Lato Light"/>
          <w:sz w:val="20"/>
          <w:szCs w:val="20"/>
        </w:rPr>
        <w:t>Email</w:t>
      </w:r>
      <w:r w:rsidR="00A65752" w:rsidRPr="00C94CEF">
        <w:rPr>
          <w:rStyle w:val="legaddition"/>
          <w:rFonts w:ascii="Lato Light" w:hAnsi="Lato Light"/>
          <w:sz w:val="20"/>
          <w:szCs w:val="20"/>
        </w:rPr>
        <w:t>:</w:t>
      </w:r>
      <w:r w:rsidR="00B14A73" w:rsidRPr="00C94CEF">
        <w:rPr>
          <w:rStyle w:val="legaddition"/>
          <w:rFonts w:ascii="Lato Light" w:hAnsi="Lato Light"/>
          <w:sz w:val="20"/>
          <w:szCs w:val="20"/>
        </w:rPr>
        <w:t xml:space="preserve"> </w:t>
      </w:r>
      <w:hyperlink r:id="rId18" w:history="1">
        <w:r w:rsidR="00C94CEF" w:rsidRPr="003B1806">
          <w:rPr>
            <w:rStyle w:val="Hyperlink"/>
            <w:rFonts w:ascii="Lato Light" w:hAnsi="Lato Light"/>
            <w:sz w:val="20"/>
            <w:szCs w:val="20"/>
          </w:rPr>
          <w:t>consumer.queries@fca.org.uk</w:t>
        </w:r>
      </w:hyperlink>
      <w:r w:rsidR="00C94CEF">
        <w:rPr>
          <w:rFonts w:ascii="Lato Light" w:hAnsi="Lato Light"/>
          <w:color w:val="0000FF"/>
          <w:sz w:val="20"/>
          <w:szCs w:val="20"/>
        </w:rPr>
        <w:t xml:space="preserve"> </w:t>
      </w:r>
      <w:r w:rsidR="00C94CEF" w:rsidRPr="00C94CEF">
        <w:rPr>
          <w:rFonts w:ascii="Lato Light" w:hAnsi="Lato Light"/>
          <w:color w:val="0000FF"/>
          <w:sz w:val="20"/>
          <w:szCs w:val="20"/>
        </w:rPr>
        <w:t xml:space="preserve"> </w:t>
      </w:r>
    </w:p>
    <w:p w14:paraId="26E7B629" w14:textId="2A19C304" w:rsidR="00E62C7D" w:rsidRDefault="00E62C7D" w:rsidP="009770B1">
      <w:pPr>
        <w:spacing w:after="0" w:line="240" w:lineRule="auto"/>
        <w:ind w:left="426"/>
        <w:jc w:val="both"/>
        <w:rPr>
          <w:rStyle w:val="legaddition"/>
          <w:rFonts w:ascii="Lato Light" w:hAnsi="Lato Light"/>
        </w:rPr>
      </w:pPr>
    </w:p>
    <w:p w14:paraId="3E6876B2" w14:textId="1639525E" w:rsidR="00A65752" w:rsidRPr="009770B1" w:rsidRDefault="00A65752" w:rsidP="009770B1">
      <w:pPr>
        <w:spacing w:after="0" w:line="240" w:lineRule="auto"/>
        <w:ind w:left="426"/>
        <w:jc w:val="both"/>
        <w:rPr>
          <w:rStyle w:val="legaddition"/>
          <w:rFonts w:ascii="Lato Light" w:hAnsi="Lato Light"/>
        </w:rPr>
      </w:pPr>
      <w:r>
        <w:rPr>
          <w:rStyle w:val="legaddition"/>
          <w:rFonts w:ascii="Lato Light" w:hAnsi="Lato Light"/>
        </w:rPr>
        <w:t>Web</w:t>
      </w:r>
      <w:r w:rsidR="00C94CEF">
        <w:rPr>
          <w:rStyle w:val="legaddition"/>
          <w:rFonts w:ascii="Lato Light" w:hAnsi="Lato Light"/>
        </w:rPr>
        <w:t>s</w:t>
      </w:r>
      <w:r>
        <w:rPr>
          <w:rStyle w:val="legaddition"/>
          <w:rFonts w:ascii="Lato Light" w:hAnsi="Lato Light"/>
        </w:rPr>
        <w:t xml:space="preserve">ite: </w:t>
      </w:r>
      <w:hyperlink r:id="rId19" w:history="1">
        <w:r w:rsidRPr="003B1806">
          <w:rPr>
            <w:rStyle w:val="Hyperlink"/>
            <w:rFonts w:ascii="Lato Light" w:hAnsi="Lato Light"/>
            <w:sz w:val="20"/>
          </w:rPr>
          <w:t>https://www.fca.org.uk/consumers</w:t>
        </w:r>
      </w:hyperlink>
      <w:r>
        <w:rPr>
          <w:rStyle w:val="legaddition"/>
          <w:rFonts w:ascii="Lato Light" w:hAnsi="Lato Light"/>
        </w:rPr>
        <w:t xml:space="preserve"> </w:t>
      </w:r>
    </w:p>
    <w:p w14:paraId="21048257" w14:textId="77777777" w:rsidR="00580E53" w:rsidRPr="005A0544" w:rsidRDefault="00580E53" w:rsidP="009560CD">
      <w:pPr>
        <w:pStyle w:val="ListParagraph"/>
        <w:spacing w:after="0" w:line="240" w:lineRule="auto"/>
        <w:jc w:val="both"/>
        <w:rPr>
          <w:rStyle w:val="legaddition"/>
          <w:rFonts w:ascii="Lato Light" w:hAnsi="Lato Light"/>
        </w:rPr>
      </w:pPr>
    </w:p>
    <w:p w14:paraId="1A7F4A1F" w14:textId="77777777" w:rsidR="00667B68" w:rsidRPr="004F137C" w:rsidRDefault="00667B68" w:rsidP="00173294">
      <w:pPr>
        <w:spacing w:after="0" w:line="240" w:lineRule="auto"/>
        <w:jc w:val="both"/>
        <w:rPr>
          <w:rStyle w:val="legaddition"/>
          <w:rFonts w:ascii="Lato Light" w:hAnsi="Lato Light"/>
        </w:rPr>
      </w:pPr>
    </w:p>
    <w:sectPr w:rsidR="00667B68" w:rsidRPr="004F137C" w:rsidSect="00ED2FF7">
      <w:headerReference w:type="default" r:id="rId20"/>
      <w:footerReference w:type="default" r:id="rId21"/>
      <w:headerReference w:type="first" r:id="rId22"/>
      <w:pgSz w:w="11906" w:h="16838"/>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E7D5" w14:textId="77777777" w:rsidR="00A642EB" w:rsidRDefault="00A642EB">
      <w:pPr>
        <w:spacing w:line="240" w:lineRule="auto"/>
      </w:pPr>
      <w:r>
        <w:separator/>
      </w:r>
    </w:p>
  </w:endnote>
  <w:endnote w:type="continuationSeparator" w:id="0">
    <w:p w14:paraId="33B4B937" w14:textId="77777777" w:rsidR="00A642EB" w:rsidRDefault="00A642EB">
      <w:pPr>
        <w:spacing w:line="240" w:lineRule="auto"/>
      </w:pPr>
      <w:r>
        <w:continuationSeparator/>
      </w:r>
    </w:p>
  </w:endnote>
  <w:endnote w:type="continuationNotice" w:id="1">
    <w:p w14:paraId="1C0550A4" w14:textId="77777777" w:rsidR="00A642EB" w:rsidRDefault="00A64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Effra">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ffra Trial Medium">
    <w:charset w:val="00"/>
    <w:family w:val="swiss"/>
    <w:pitch w:val="variable"/>
    <w:sig w:usb0="A00022EF" w:usb1="C000A05B" w:usb2="00000008" w:usb3="00000000" w:csb0="000000D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837" w14:textId="1D190552" w:rsidR="00682EEF" w:rsidRPr="000A7B56" w:rsidRDefault="00682EEF" w:rsidP="000A7B56">
    <w:pPr>
      <w:pStyle w:val="Footer"/>
    </w:pPr>
    <w:r w:rsidRPr="008B6F3A">
      <w:tab/>
    </w:r>
    <w:r w:rsidRPr="007A66EA">
      <w:rPr>
        <w:rFonts w:ascii="Lato Light" w:hAnsi="Lato Light"/>
        <w:b/>
        <w:bCs/>
        <w:color w:val="1C253A"/>
        <w:sz w:val="20"/>
        <w:szCs w:val="22"/>
      </w:rPr>
      <w:fldChar w:fldCharType="begin"/>
    </w:r>
    <w:r w:rsidRPr="007A66EA">
      <w:rPr>
        <w:rFonts w:ascii="Lato Light" w:hAnsi="Lato Light"/>
        <w:b/>
        <w:bCs/>
        <w:color w:val="1C253A"/>
        <w:sz w:val="20"/>
        <w:szCs w:val="22"/>
      </w:rPr>
      <w:instrText xml:space="preserve"> PAGE   \* MERGEFORMAT </w:instrText>
    </w:r>
    <w:r w:rsidRPr="007A66EA">
      <w:rPr>
        <w:rFonts w:ascii="Lato Light" w:hAnsi="Lato Light"/>
        <w:b/>
        <w:bCs/>
        <w:color w:val="1C253A"/>
        <w:sz w:val="20"/>
        <w:szCs w:val="22"/>
      </w:rPr>
      <w:fldChar w:fldCharType="separate"/>
    </w:r>
    <w:r w:rsidRPr="007A66EA">
      <w:rPr>
        <w:rFonts w:ascii="Lato Light" w:hAnsi="Lato Light"/>
        <w:b/>
        <w:bCs/>
        <w:color w:val="1C253A"/>
        <w:sz w:val="20"/>
        <w:szCs w:val="22"/>
      </w:rPr>
      <w:t>2</w:t>
    </w:r>
    <w:r w:rsidRPr="007A66EA">
      <w:rPr>
        <w:rFonts w:ascii="Lato Light" w:hAnsi="Lato Light"/>
        <w:b/>
        <w:bCs/>
        <w:color w:val="1C253A"/>
        <w:sz w:val="20"/>
        <w:szCs w:val="22"/>
      </w:rPr>
      <w:fldChar w:fldCharType="end"/>
    </w:r>
    <w:r>
      <w:rPr>
        <w:noProof/>
      </w:rPr>
      <w:tab/>
    </w:r>
    <w:sdt>
      <w:sdtPr>
        <w:rPr>
          <w:noProof/>
        </w:rPr>
        <w:alias w:val="Outline Content"/>
        <w:tag w:val="C2A6D7B1EBE148A9837193894C76EAF3"/>
        <w:id w:val="-698315655"/>
        <w:placeholder>
          <w:docPart w:val="7B79164DB3BB4473850D1EA925623AB4"/>
        </w:placeholder>
        <w:showingPlcHdr/>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6879" w14:textId="77777777" w:rsidR="00A642EB" w:rsidRDefault="00A642EB">
      <w:pPr>
        <w:spacing w:line="240" w:lineRule="auto"/>
      </w:pPr>
      <w:r>
        <w:separator/>
      </w:r>
    </w:p>
  </w:footnote>
  <w:footnote w:type="continuationSeparator" w:id="0">
    <w:p w14:paraId="236DC7A9" w14:textId="77777777" w:rsidR="00A642EB" w:rsidRDefault="00A642EB">
      <w:pPr>
        <w:spacing w:line="240" w:lineRule="auto"/>
      </w:pPr>
      <w:r>
        <w:continuationSeparator/>
      </w:r>
    </w:p>
  </w:footnote>
  <w:footnote w:type="continuationNotice" w:id="1">
    <w:p w14:paraId="7640442D" w14:textId="77777777" w:rsidR="00A642EB" w:rsidRDefault="00A64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D35C" w14:textId="22CF04EA" w:rsidR="00CA02DA" w:rsidRPr="00DB048D" w:rsidRDefault="00E42E01" w:rsidP="00DB048D">
    <w:pPr>
      <w:pStyle w:val="Header"/>
    </w:pPr>
    <w:r>
      <w:rPr>
        <w:noProof/>
      </w:rPr>
      <w:drawing>
        <wp:inline distT="0" distB="0" distL="0" distR="0" wp14:anchorId="7AFC47B1" wp14:editId="3B574477">
          <wp:extent cx="1979391" cy="288000"/>
          <wp:effectExtent l="0" t="0" r="1905" b="0"/>
          <wp:docPr id="857392247" name="Picture 85739224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76340" name="Picture 3"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391" cy="28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6D73" w14:textId="77777777" w:rsidR="00B336B6" w:rsidRPr="00907480" w:rsidRDefault="00B336B6" w:rsidP="00B336B6">
    <w:pPr>
      <w:tabs>
        <w:tab w:val="left" w:pos="1540"/>
      </w:tabs>
      <w:spacing w:line="240" w:lineRule="auto"/>
      <w:rPr>
        <w:rFonts w:ascii="Arial" w:eastAsia="Times New Roman" w:hAnsi="Arial" w:cs="Times New Roman"/>
        <w:spacing w:val="-5"/>
        <w:lang w:val="en-US"/>
      </w:rPr>
    </w:pPr>
  </w:p>
</w:hdr>
</file>

<file path=word/intelligence2.xml><?xml version="1.0" encoding="utf-8"?>
<int2:intelligence xmlns:int2="http://schemas.microsoft.com/office/intelligence/2020/intelligence" xmlns:oel="http://schemas.microsoft.com/office/2019/extlst">
  <int2:observations>
    <int2:textHash int2:hashCode="dtjbsqQsqSBDIY" int2:id="PIKSq9I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F3154"/>
    <w:multiLevelType w:val="multilevel"/>
    <w:tmpl w:val="CA941E8C"/>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10" w15:restartNumberingAfterBreak="0">
    <w:nsid w:val="022D1EEC"/>
    <w:multiLevelType w:val="multilevel"/>
    <w:tmpl w:val="37B0ED46"/>
    <w:styleLink w:val="CMS-AN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styleLink w:val="CMS-ANSch"/>
    <w:lvl w:ilvl="0">
      <w:start w:val="1"/>
      <w:numFmt w:val="decimal"/>
      <w:suff w:val="space"/>
      <w:lvlText w:val="Part %1"/>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upperLetter"/>
      <w:suff w:val="space"/>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12" w15:restartNumberingAfterBreak="0">
    <w:nsid w:val="047A7253"/>
    <w:multiLevelType w:val="hybridMultilevel"/>
    <w:tmpl w:val="3040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2284CF6"/>
    <w:multiLevelType w:val="hybridMultilevel"/>
    <w:tmpl w:val="151ADD66"/>
    <w:lvl w:ilvl="0" w:tplc="55AE59CA">
      <w:start w:val="1"/>
      <w:numFmt w:val="bullet"/>
      <w:lvlText w:val=""/>
      <w:lvlJc w:val="left"/>
      <w:pPr>
        <w:ind w:left="720" w:hanging="360"/>
      </w:pPr>
      <w:rPr>
        <w:rFonts w:ascii="Symbol" w:hAnsi="Symbol" w:hint="default"/>
        <w:color w:val="1C253A"/>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D307ED"/>
    <w:multiLevelType w:val="hybridMultilevel"/>
    <w:tmpl w:val="901E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4B48D5"/>
    <w:multiLevelType w:val="multilevel"/>
    <w:tmpl w:val="6E08879A"/>
    <w:styleLink w:val="CMSANAppendix"/>
    <w:lvl w:ilvl="0">
      <w:start w:val="1"/>
      <w:numFmt w:val="decimal"/>
      <w:suff w:val="nothing"/>
      <w:lvlText w:val="Appendix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upperRoman"/>
      <w:lvlText w:val="(%9)"/>
      <w:lvlJc w:val="left"/>
      <w:pPr>
        <w:tabs>
          <w:tab w:val="num" w:pos="4253"/>
        </w:tabs>
        <w:ind w:left="4253" w:hanging="851"/>
      </w:pPr>
      <w:rPr>
        <w:rFonts w:hint="default"/>
      </w:rPr>
    </w:lvl>
  </w:abstractNum>
  <w:abstractNum w:abstractNumId="17" w15:restartNumberingAfterBreak="0">
    <w:nsid w:val="23104773"/>
    <w:multiLevelType w:val="multilevel"/>
    <w:tmpl w:val="B9741F44"/>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8"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9" w15:restartNumberingAfterBreak="0">
    <w:nsid w:val="25F90DB4"/>
    <w:multiLevelType w:val="multilevel"/>
    <w:tmpl w:val="D7B252DA"/>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A86AD4"/>
    <w:multiLevelType w:val="multilevel"/>
    <w:tmpl w:val="C1985FB8"/>
    <w:styleLink w:val="CMS-ANALTSchXRef"/>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21" w15:restartNumberingAfterBreak="0">
    <w:nsid w:val="2A4257A3"/>
    <w:multiLevelType w:val="multilevel"/>
    <w:tmpl w:val="B1C675F4"/>
    <w:lvl w:ilvl="0">
      <w:start w:val="1"/>
      <w:numFmt w:val="decimal"/>
      <w:lvlText w:val="%1"/>
      <w:lvlJc w:val="left"/>
      <w:pPr>
        <w:ind w:left="360" w:hanging="360"/>
      </w:pPr>
      <w:rPr>
        <w:rFonts w:hint="default"/>
        <w:color w:val="1C253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9C0000"/>
    <w:multiLevelType w:val="multilevel"/>
    <w:tmpl w:val="98E6383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3" w15:restartNumberingAfterBreak="0">
    <w:nsid w:val="2F4C28B2"/>
    <w:multiLevelType w:val="multilevel"/>
    <w:tmpl w:val="D79062D6"/>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223"/>
        </w:tabs>
        <w:ind w:left="8223"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F6E4EC2"/>
    <w:multiLevelType w:val="multilevel"/>
    <w:tmpl w:val="60A02F6A"/>
    <w:numStyleLink w:val="CMS-ANTableListNumber1"/>
  </w:abstractNum>
  <w:abstractNum w:abstractNumId="25" w15:restartNumberingAfterBreak="0">
    <w:nsid w:val="35652343"/>
    <w:multiLevelType w:val="hybridMultilevel"/>
    <w:tmpl w:val="597C50B4"/>
    <w:lvl w:ilvl="0" w:tplc="5CC8D5AC">
      <w:start w:val="1"/>
      <w:numFmt w:val="bullet"/>
      <w:lvlText w:val=""/>
      <w:lvlJc w:val="left"/>
      <w:pPr>
        <w:ind w:left="720" w:hanging="360"/>
      </w:pPr>
      <w:rPr>
        <w:rFonts w:ascii="Symbol" w:hAnsi="Symbol" w:hint="default"/>
        <w:color w:val="1C253A"/>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B3C2AF5"/>
    <w:multiLevelType w:val="hybridMultilevel"/>
    <w:tmpl w:val="7BA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2DB033E"/>
    <w:multiLevelType w:val="multilevel"/>
    <w:tmpl w:val="B4281922"/>
    <w:lvl w:ilvl="0">
      <w:start w:val="1"/>
      <w:numFmt w:val="decimal"/>
      <w:pStyle w:val="CMSANAppendix1"/>
      <w:suff w:val="nothing"/>
      <w:lvlText w:val="Appendix %1"/>
      <w:lvlJc w:val="left"/>
      <w:pPr>
        <w:ind w:left="0" w:firstLine="0"/>
      </w:pPr>
      <w:rPr>
        <w:rFonts w:hint="default"/>
      </w:rPr>
    </w:lvl>
    <w:lvl w:ilvl="1">
      <w:start w:val="1"/>
      <w:numFmt w:val="decimal"/>
      <w:pStyle w:val="CMSANAppendix2"/>
      <w:suff w:val="nothing"/>
      <w:lvlText w:val="Part %2"/>
      <w:lvlJc w:val="left"/>
      <w:pPr>
        <w:ind w:left="0" w:firstLine="0"/>
      </w:pPr>
      <w:rPr>
        <w:rFonts w:hint="default"/>
      </w:rPr>
    </w:lvl>
    <w:lvl w:ilvl="2">
      <w:start w:val="1"/>
      <w:numFmt w:val="upperLetter"/>
      <w:pStyle w:val="CMSANAppendix3"/>
      <w:suff w:val="nothing"/>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30"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8BC11EE"/>
    <w:multiLevelType w:val="hybridMultilevel"/>
    <w:tmpl w:val="3AE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D587160"/>
    <w:multiLevelType w:val="multilevel"/>
    <w:tmpl w:val="7512ADFC"/>
    <w:styleLink w:val="CMS-ANExhibit"/>
    <w:lvl w:ilvl="0">
      <w:start w:val="1"/>
      <w:numFmt w:val="decimal"/>
      <w:suff w:val="nothing"/>
      <w:lvlText w:val="Exhibit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552"/>
        </w:tabs>
        <w:ind w:left="2552" w:hanging="851"/>
      </w:pPr>
      <w:rPr>
        <w:rFonts w:hint="default"/>
      </w:rPr>
    </w:lvl>
    <w:lvl w:ilvl="7">
      <w:start w:val="1"/>
      <w:numFmt w:val="lowerRoman"/>
      <w:lvlText w:val="(%8)"/>
      <w:lvlJc w:val="left"/>
      <w:pPr>
        <w:tabs>
          <w:tab w:val="num" w:pos="3402"/>
        </w:tabs>
        <w:ind w:left="3402" w:hanging="850"/>
      </w:pPr>
      <w:rPr>
        <w:rFonts w:hint="default"/>
      </w:rPr>
    </w:lvl>
    <w:lvl w:ilvl="8">
      <w:start w:val="1"/>
      <w:numFmt w:val="upperLetter"/>
      <w:lvlText w:val="(%9)"/>
      <w:lvlJc w:val="left"/>
      <w:pPr>
        <w:tabs>
          <w:tab w:val="num" w:pos="4253"/>
        </w:tabs>
        <w:ind w:left="4253" w:hanging="851"/>
      </w:pPr>
      <w:rPr>
        <w:rFonts w:hint="default"/>
      </w:rPr>
    </w:lvl>
  </w:abstractNum>
  <w:abstractNum w:abstractNumId="34"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01514D2"/>
    <w:multiLevelType w:val="multilevel"/>
    <w:tmpl w:val="B9FC69DA"/>
    <w:lvl w:ilvl="0">
      <w:start w:val="1"/>
      <w:numFmt w:val="bullet"/>
      <w:lvlText w:val=""/>
      <w:lvlJc w:val="left"/>
      <w:pPr>
        <w:tabs>
          <w:tab w:val="num" w:pos="720"/>
        </w:tabs>
        <w:ind w:left="720" w:hanging="360"/>
      </w:pPr>
      <w:rPr>
        <w:rFonts w:ascii="Symbol" w:hAnsi="Symbol" w:hint="default"/>
        <w:color w:val="1C253A"/>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04E0C"/>
    <w:multiLevelType w:val="hybridMultilevel"/>
    <w:tmpl w:val="BE8A2ABE"/>
    <w:lvl w:ilvl="0" w:tplc="A6F23A8E">
      <w:start w:val="1"/>
      <w:numFmt w:val="lowerRoman"/>
      <w:pStyle w:val="CMST2ListN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2014A"/>
    <w:multiLevelType w:val="multilevel"/>
    <w:tmpl w:val="0066B3F8"/>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40" w15:restartNumberingAfterBreak="0">
    <w:nsid w:val="76CD5A39"/>
    <w:multiLevelType w:val="multilevel"/>
    <w:tmpl w:val="603AFA3C"/>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num w:numId="1" w16cid:durableId="1339429486">
    <w:abstractNumId w:val="16"/>
  </w:num>
  <w:num w:numId="2" w16cid:durableId="137571911">
    <w:abstractNumId w:val="26"/>
  </w:num>
  <w:num w:numId="3" w16cid:durableId="1691030757">
    <w:abstractNumId w:val="36"/>
  </w:num>
  <w:num w:numId="4" w16cid:durableId="589392317">
    <w:abstractNumId w:val="13"/>
  </w:num>
  <w:num w:numId="5" w16cid:durableId="1344162930">
    <w:abstractNumId w:val="19"/>
  </w:num>
  <w:num w:numId="6" w16cid:durableId="1041202983">
    <w:abstractNumId w:val="23"/>
  </w:num>
  <w:num w:numId="7" w16cid:durableId="1959750018">
    <w:abstractNumId w:val="34"/>
  </w:num>
  <w:num w:numId="8" w16cid:durableId="1705060352">
    <w:abstractNumId w:val="30"/>
  </w:num>
  <w:num w:numId="9" w16cid:durableId="544293760">
    <w:abstractNumId w:val="35"/>
  </w:num>
  <w:num w:numId="10" w16cid:durableId="1407143781">
    <w:abstractNumId w:val="11"/>
  </w:num>
  <w:num w:numId="11" w16cid:durableId="841702514">
    <w:abstractNumId w:val="32"/>
  </w:num>
  <w:num w:numId="12" w16cid:durableId="1721200669">
    <w:abstractNumId w:val="8"/>
  </w:num>
  <w:num w:numId="13" w16cid:durableId="1668098651">
    <w:abstractNumId w:val="7"/>
  </w:num>
  <w:num w:numId="14" w16cid:durableId="202376472">
    <w:abstractNumId w:val="6"/>
  </w:num>
  <w:num w:numId="15" w16cid:durableId="1721782369">
    <w:abstractNumId w:val="5"/>
  </w:num>
  <w:num w:numId="16" w16cid:durableId="2133740103">
    <w:abstractNumId w:val="4"/>
  </w:num>
  <w:num w:numId="17" w16cid:durableId="1963420065">
    <w:abstractNumId w:val="3"/>
  </w:num>
  <w:num w:numId="18" w16cid:durableId="1109279093">
    <w:abstractNumId w:val="2"/>
  </w:num>
  <w:num w:numId="19" w16cid:durableId="1735272822">
    <w:abstractNumId w:val="1"/>
  </w:num>
  <w:num w:numId="20" w16cid:durableId="450711030">
    <w:abstractNumId w:val="0"/>
  </w:num>
  <w:num w:numId="21" w16cid:durableId="52891113">
    <w:abstractNumId w:val="24"/>
  </w:num>
  <w:num w:numId="22" w16cid:durableId="58331889">
    <w:abstractNumId w:val="9"/>
  </w:num>
  <w:num w:numId="23" w16cid:durableId="217211688">
    <w:abstractNumId w:val="29"/>
  </w:num>
  <w:num w:numId="24" w16cid:durableId="1646199160">
    <w:abstractNumId w:val="39"/>
  </w:num>
  <w:num w:numId="25" w16cid:durableId="1740206030">
    <w:abstractNumId w:val="28"/>
  </w:num>
  <w:num w:numId="26" w16cid:durableId="141121037">
    <w:abstractNumId w:val="40"/>
  </w:num>
  <w:num w:numId="27" w16cid:durableId="88737097">
    <w:abstractNumId w:val="18"/>
  </w:num>
  <w:num w:numId="28" w16cid:durableId="1839880279">
    <w:abstractNumId w:val="20"/>
  </w:num>
  <w:num w:numId="29" w16cid:durableId="980429315">
    <w:abstractNumId w:val="22"/>
  </w:num>
  <w:num w:numId="30" w16cid:durableId="348144468">
    <w:abstractNumId w:val="33"/>
  </w:num>
  <w:num w:numId="31" w16cid:durableId="896087509">
    <w:abstractNumId w:val="10"/>
  </w:num>
  <w:num w:numId="32" w16cid:durableId="1562060904">
    <w:abstractNumId w:val="17"/>
  </w:num>
  <w:num w:numId="33" w16cid:durableId="1979995933">
    <w:abstractNumId w:val="38"/>
  </w:num>
  <w:num w:numId="34" w16cid:durableId="746727364">
    <w:abstractNumId w:val="21"/>
  </w:num>
  <w:num w:numId="35" w16cid:durableId="993265454">
    <w:abstractNumId w:val="15"/>
  </w:num>
  <w:num w:numId="36" w16cid:durableId="2107191136">
    <w:abstractNumId w:val="37"/>
  </w:num>
  <w:num w:numId="37" w16cid:durableId="1262372458">
    <w:abstractNumId w:val="14"/>
  </w:num>
  <w:num w:numId="38" w16cid:durableId="831138669">
    <w:abstractNumId w:val="25"/>
  </w:num>
  <w:num w:numId="39" w16cid:durableId="193272566">
    <w:abstractNumId w:val="12"/>
  </w:num>
  <w:num w:numId="40" w16cid:durableId="1808157845">
    <w:abstractNumId w:val="27"/>
  </w:num>
  <w:num w:numId="41" w16cid:durableId="81495278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2D65A9"/>
    <w:rsid w:val="00000337"/>
    <w:rsid w:val="0000072A"/>
    <w:rsid w:val="0000362C"/>
    <w:rsid w:val="00004C7E"/>
    <w:rsid w:val="00005E85"/>
    <w:rsid w:val="00007BFD"/>
    <w:rsid w:val="000117E0"/>
    <w:rsid w:val="00012607"/>
    <w:rsid w:val="000142EC"/>
    <w:rsid w:val="0001466A"/>
    <w:rsid w:val="00015CDC"/>
    <w:rsid w:val="0001691A"/>
    <w:rsid w:val="000215A2"/>
    <w:rsid w:val="000220BC"/>
    <w:rsid w:val="00022C39"/>
    <w:rsid w:val="00023661"/>
    <w:rsid w:val="00026580"/>
    <w:rsid w:val="000311B9"/>
    <w:rsid w:val="0003285A"/>
    <w:rsid w:val="00032DAD"/>
    <w:rsid w:val="00032E42"/>
    <w:rsid w:val="00033785"/>
    <w:rsid w:val="0003550E"/>
    <w:rsid w:val="000421AD"/>
    <w:rsid w:val="000448E4"/>
    <w:rsid w:val="000457B5"/>
    <w:rsid w:val="000463AF"/>
    <w:rsid w:val="00047166"/>
    <w:rsid w:val="00047E38"/>
    <w:rsid w:val="00050144"/>
    <w:rsid w:val="0005202C"/>
    <w:rsid w:val="0005261E"/>
    <w:rsid w:val="00052F2D"/>
    <w:rsid w:val="00055B09"/>
    <w:rsid w:val="00056DCE"/>
    <w:rsid w:val="0005790A"/>
    <w:rsid w:val="00060ABF"/>
    <w:rsid w:val="000621C3"/>
    <w:rsid w:val="0006388D"/>
    <w:rsid w:val="000649F9"/>
    <w:rsid w:val="00066B8C"/>
    <w:rsid w:val="00067121"/>
    <w:rsid w:val="000719E3"/>
    <w:rsid w:val="00072EC4"/>
    <w:rsid w:val="0007497A"/>
    <w:rsid w:val="0007591D"/>
    <w:rsid w:val="00076C26"/>
    <w:rsid w:val="00077823"/>
    <w:rsid w:val="0007791A"/>
    <w:rsid w:val="00077D28"/>
    <w:rsid w:val="00084A93"/>
    <w:rsid w:val="00086EE5"/>
    <w:rsid w:val="000927E1"/>
    <w:rsid w:val="00093811"/>
    <w:rsid w:val="00093851"/>
    <w:rsid w:val="00095D9F"/>
    <w:rsid w:val="0009605E"/>
    <w:rsid w:val="000978BF"/>
    <w:rsid w:val="00097F01"/>
    <w:rsid w:val="000A06FB"/>
    <w:rsid w:val="000A1BA8"/>
    <w:rsid w:val="000A1FDC"/>
    <w:rsid w:val="000A2DB8"/>
    <w:rsid w:val="000A2E70"/>
    <w:rsid w:val="000A37F0"/>
    <w:rsid w:val="000A4485"/>
    <w:rsid w:val="000A4E30"/>
    <w:rsid w:val="000A5254"/>
    <w:rsid w:val="000A57EF"/>
    <w:rsid w:val="000A5F4E"/>
    <w:rsid w:val="000A77C9"/>
    <w:rsid w:val="000A7B56"/>
    <w:rsid w:val="000B1DD0"/>
    <w:rsid w:val="000B552A"/>
    <w:rsid w:val="000C0534"/>
    <w:rsid w:val="000C215F"/>
    <w:rsid w:val="000C244C"/>
    <w:rsid w:val="000C65D1"/>
    <w:rsid w:val="000C788D"/>
    <w:rsid w:val="000C7DA8"/>
    <w:rsid w:val="000D0E75"/>
    <w:rsid w:val="000D3B7F"/>
    <w:rsid w:val="000D5212"/>
    <w:rsid w:val="000D6450"/>
    <w:rsid w:val="000D75D7"/>
    <w:rsid w:val="000E1493"/>
    <w:rsid w:val="000E2455"/>
    <w:rsid w:val="000E3EFB"/>
    <w:rsid w:val="000E69B2"/>
    <w:rsid w:val="000F4AFA"/>
    <w:rsid w:val="000F529D"/>
    <w:rsid w:val="000F5747"/>
    <w:rsid w:val="000F6185"/>
    <w:rsid w:val="000F6A1F"/>
    <w:rsid w:val="000F76DB"/>
    <w:rsid w:val="00100610"/>
    <w:rsid w:val="00106DEE"/>
    <w:rsid w:val="0010704D"/>
    <w:rsid w:val="00107968"/>
    <w:rsid w:val="00110584"/>
    <w:rsid w:val="00111014"/>
    <w:rsid w:val="00111CC8"/>
    <w:rsid w:val="00111FA7"/>
    <w:rsid w:val="00113C11"/>
    <w:rsid w:val="001149EC"/>
    <w:rsid w:val="00114D6C"/>
    <w:rsid w:val="00115983"/>
    <w:rsid w:val="0011645F"/>
    <w:rsid w:val="00117881"/>
    <w:rsid w:val="00122653"/>
    <w:rsid w:val="00122EF9"/>
    <w:rsid w:val="00124FCA"/>
    <w:rsid w:val="0012684E"/>
    <w:rsid w:val="00135153"/>
    <w:rsid w:val="00136A20"/>
    <w:rsid w:val="001400FE"/>
    <w:rsid w:val="0014223C"/>
    <w:rsid w:val="0014405B"/>
    <w:rsid w:val="00144207"/>
    <w:rsid w:val="001463A7"/>
    <w:rsid w:val="00146A02"/>
    <w:rsid w:val="001523B6"/>
    <w:rsid w:val="0015260F"/>
    <w:rsid w:val="00153187"/>
    <w:rsid w:val="0015337A"/>
    <w:rsid w:val="001546E4"/>
    <w:rsid w:val="00155E46"/>
    <w:rsid w:val="00155FFD"/>
    <w:rsid w:val="001572B8"/>
    <w:rsid w:val="00160221"/>
    <w:rsid w:val="001602E3"/>
    <w:rsid w:val="0016349F"/>
    <w:rsid w:val="00163626"/>
    <w:rsid w:val="00165426"/>
    <w:rsid w:val="00166AA1"/>
    <w:rsid w:val="0017146C"/>
    <w:rsid w:val="00171998"/>
    <w:rsid w:val="00171DCC"/>
    <w:rsid w:val="00172CF0"/>
    <w:rsid w:val="00173294"/>
    <w:rsid w:val="00173543"/>
    <w:rsid w:val="00173F06"/>
    <w:rsid w:val="001743A9"/>
    <w:rsid w:val="0017605A"/>
    <w:rsid w:val="00176179"/>
    <w:rsid w:val="00182D03"/>
    <w:rsid w:val="001845E3"/>
    <w:rsid w:val="00185BA7"/>
    <w:rsid w:val="00190E0C"/>
    <w:rsid w:val="00192761"/>
    <w:rsid w:val="001946E1"/>
    <w:rsid w:val="0019677C"/>
    <w:rsid w:val="001969CC"/>
    <w:rsid w:val="001A036A"/>
    <w:rsid w:val="001A044F"/>
    <w:rsid w:val="001A0AE3"/>
    <w:rsid w:val="001A563B"/>
    <w:rsid w:val="001A5C56"/>
    <w:rsid w:val="001A757A"/>
    <w:rsid w:val="001A7EC6"/>
    <w:rsid w:val="001B0875"/>
    <w:rsid w:val="001B1012"/>
    <w:rsid w:val="001B3EED"/>
    <w:rsid w:val="001B51E7"/>
    <w:rsid w:val="001B725A"/>
    <w:rsid w:val="001C0BAD"/>
    <w:rsid w:val="001C25EF"/>
    <w:rsid w:val="001C2DB0"/>
    <w:rsid w:val="001C3BEC"/>
    <w:rsid w:val="001C5FA9"/>
    <w:rsid w:val="001C6DC8"/>
    <w:rsid w:val="001D0480"/>
    <w:rsid w:val="001D3C0F"/>
    <w:rsid w:val="001D56A2"/>
    <w:rsid w:val="001E1920"/>
    <w:rsid w:val="001E1AAF"/>
    <w:rsid w:val="001E2E06"/>
    <w:rsid w:val="001F1190"/>
    <w:rsid w:val="001F2113"/>
    <w:rsid w:val="001F6D10"/>
    <w:rsid w:val="002036E4"/>
    <w:rsid w:val="00204081"/>
    <w:rsid w:val="00204403"/>
    <w:rsid w:val="00204456"/>
    <w:rsid w:val="00205A8E"/>
    <w:rsid w:val="00207240"/>
    <w:rsid w:val="00210BF1"/>
    <w:rsid w:val="00212A4B"/>
    <w:rsid w:val="00214FEB"/>
    <w:rsid w:val="00217EB4"/>
    <w:rsid w:val="0022044C"/>
    <w:rsid w:val="00222072"/>
    <w:rsid w:val="0022307D"/>
    <w:rsid w:val="00223223"/>
    <w:rsid w:val="00223BE2"/>
    <w:rsid w:val="0022428C"/>
    <w:rsid w:val="002242AB"/>
    <w:rsid w:val="00225905"/>
    <w:rsid w:val="00230BE7"/>
    <w:rsid w:val="002312AD"/>
    <w:rsid w:val="00232D77"/>
    <w:rsid w:val="002330CF"/>
    <w:rsid w:val="00233E15"/>
    <w:rsid w:val="002352DA"/>
    <w:rsid w:val="00236F6B"/>
    <w:rsid w:val="002401B8"/>
    <w:rsid w:val="00240684"/>
    <w:rsid w:val="00243CFF"/>
    <w:rsid w:val="002460CF"/>
    <w:rsid w:val="00246642"/>
    <w:rsid w:val="00246FB1"/>
    <w:rsid w:val="00247728"/>
    <w:rsid w:val="00252187"/>
    <w:rsid w:val="00252DAA"/>
    <w:rsid w:val="002544C1"/>
    <w:rsid w:val="00255173"/>
    <w:rsid w:val="002554A8"/>
    <w:rsid w:val="00256BCF"/>
    <w:rsid w:val="00275641"/>
    <w:rsid w:val="00277736"/>
    <w:rsid w:val="00277739"/>
    <w:rsid w:val="002815EF"/>
    <w:rsid w:val="002836BB"/>
    <w:rsid w:val="002842CC"/>
    <w:rsid w:val="002847A4"/>
    <w:rsid w:val="00284C0D"/>
    <w:rsid w:val="00287348"/>
    <w:rsid w:val="0029036B"/>
    <w:rsid w:val="00291339"/>
    <w:rsid w:val="00291949"/>
    <w:rsid w:val="00291F4E"/>
    <w:rsid w:val="00292222"/>
    <w:rsid w:val="0029520F"/>
    <w:rsid w:val="002967E3"/>
    <w:rsid w:val="002979DD"/>
    <w:rsid w:val="00297BC1"/>
    <w:rsid w:val="002A0498"/>
    <w:rsid w:val="002A6A5E"/>
    <w:rsid w:val="002B0ACE"/>
    <w:rsid w:val="002B15BF"/>
    <w:rsid w:val="002B5A01"/>
    <w:rsid w:val="002B655B"/>
    <w:rsid w:val="002B668C"/>
    <w:rsid w:val="002C0B48"/>
    <w:rsid w:val="002C1E3A"/>
    <w:rsid w:val="002C3187"/>
    <w:rsid w:val="002C4212"/>
    <w:rsid w:val="002C7025"/>
    <w:rsid w:val="002D158A"/>
    <w:rsid w:val="002D2504"/>
    <w:rsid w:val="002D3121"/>
    <w:rsid w:val="002D64DE"/>
    <w:rsid w:val="002D65A9"/>
    <w:rsid w:val="002D6FBE"/>
    <w:rsid w:val="002E0BF9"/>
    <w:rsid w:val="002E4E38"/>
    <w:rsid w:val="002E51EE"/>
    <w:rsid w:val="002E6453"/>
    <w:rsid w:val="002E6772"/>
    <w:rsid w:val="002F1262"/>
    <w:rsid w:val="002F2419"/>
    <w:rsid w:val="002F2D6C"/>
    <w:rsid w:val="002F4134"/>
    <w:rsid w:val="002F4B2E"/>
    <w:rsid w:val="002F7D6D"/>
    <w:rsid w:val="003019AC"/>
    <w:rsid w:val="00304BEA"/>
    <w:rsid w:val="00305DA4"/>
    <w:rsid w:val="003077E8"/>
    <w:rsid w:val="003101D2"/>
    <w:rsid w:val="0031088E"/>
    <w:rsid w:val="00314592"/>
    <w:rsid w:val="00314D6D"/>
    <w:rsid w:val="00314D71"/>
    <w:rsid w:val="00316917"/>
    <w:rsid w:val="00317911"/>
    <w:rsid w:val="00321401"/>
    <w:rsid w:val="00323377"/>
    <w:rsid w:val="003235E1"/>
    <w:rsid w:val="00323816"/>
    <w:rsid w:val="003244F3"/>
    <w:rsid w:val="0032524B"/>
    <w:rsid w:val="00326A6A"/>
    <w:rsid w:val="00330436"/>
    <w:rsid w:val="00333835"/>
    <w:rsid w:val="0033385A"/>
    <w:rsid w:val="003357D7"/>
    <w:rsid w:val="0033644B"/>
    <w:rsid w:val="00336AE6"/>
    <w:rsid w:val="003376C0"/>
    <w:rsid w:val="00342CCC"/>
    <w:rsid w:val="00344D3C"/>
    <w:rsid w:val="0034680F"/>
    <w:rsid w:val="00354033"/>
    <w:rsid w:val="00355598"/>
    <w:rsid w:val="00361BD3"/>
    <w:rsid w:val="003626D0"/>
    <w:rsid w:val="00364D47"/>
    <w:rsid w:val="00366E40"/>
    <w:rsid w:val="00370067"/>
    <w:rsid w:val="00370096"/>
    <w:rsid w:val="00370110"/>
    <w:rsid w:val="003717B0"/>
    <w:rsid w:val="00374EA6"/>
    <w:rsid w:val="0037640A"/>
    <w:rsid w:val="00376551"/>
    <w:rsid w:val="00376CF7"/>
    <w:rsid w:val="0038296C"/>
    <w:rsid w:val="00383F0C"/>
    <w:rsid w:val="00384620"/>
    <w:rsid w:val="003856F4"/>
    <w:rsid w:val="00394563"/>
    <w:rsid w:val="0039510F"/>
    <w:rsid w:val="00397087"/>
    <w:rsid w:val="003A24CC"/>
    <w:rsid w:val="003A267B"/>
    <w:rsid w:val="003A43C9"/>
    <w:rsid w:val="003A4650"/>
    <w:rsid w:val="003A5148"/>
    <w:rsid w:val="003A7A29"/>
    <w:rsid w:val="003B0B20"/>
    <w:rsid w:val="003B24EA"/>
    <w:rsid w:val="003B3834"/>
    <w:rsid w:val="003B6E4B"/>
    <w:rsid w:val="003C5EC0"/>
    <w:rsid w:val="003C67A8"/>
    <w:rsid w:val="003C751B"/>
    <w:rsid w:val="003C7BE3"/>
    <w:rsid w:val="003D1FFD"/>
    <w:rsid w:val="003D2F8E"/>
    <w:rsid w:val="003D4414"/>
    <w:rsid w:val="003D5C71"/>
    <w:rsid w:val="003E187C"/>
    <w:rsid w:val="003E2C49"/>
    <w:rsid w:val="003E2EBD"/>
    <w:rsid w:val="003E33BD"/>
    <w:rsid w:val="003E4F42"/>
    <w:rsid w:val="003F0226"/>
    <w:rsid w:val="003F30D5"/>
    <w:rsid w:val="003F4361"/>
    <w:rsid w:val="003F4D10"/>
    <w:rsid w:val="003F633F"/>
    <w:rsid w:val="003F6D7D"/>
    <w:rsid w:val="004013AB"/>
    <w:rsid w:val="00404DE8"/>
    <w:rsid w:val="004100E3"/>
    <w:rsid w:val="004113C2"/>
    <w:rsid w:val="00413FCB"/>
    <w:rsid w:val="0041671F"/>
    <w:rsid w:val="00417F25"/>
    <w:rsid w:val="004205A7"/>
    <w:rsid w:val="00427275"/>
    <w:rsid w:val="00430E5F"/>
    <w:rsid w:val="00436C4D"/>
    <w:rsid w:val="00440E0F"/>
    <w:rsid w:val="0044146B"/>
    <w:rsid w:val="004420E6"/>
    <w:rsid w:val="004424F3"/>
    <w:rsid w:val="0044338E"/>
    <w:rsid w:val="00445107"/>
    <w:rsid w:val="00445EA0"/>
    <w:rsid w:val="004466CE"/>
    <w:rsid w:val="00447673"/>
    <w:rsid w:val="00450E0A"/>
    <w:rsid w:val="00450F7C"/>
    <w:rsid w:val="00451005"/>
    <w:rsid w:val="00452FEB"/>
    <w:rsid w:val="0045356B"/>
    <w:rsid w:val="00462185"/>
    <w:rsid w:val="00462FA2"/>
    <w:rsid w:val="00463E33"/>
    <w:rsid w:val="00466743"/>
    <w:rsid w:val="00471999"/>
    <w:rsid w:val="00474584"/>
    <w:rsid w:val="004751B3"/>
    <w:rsid w:val="00477124"/>
    <w:rsid w:val="00477D59"/>
    <w:rsid w:val="00480AF8"/>
    <w:rsid w:val="00480F3C"/>
    <w:rsid w:val="00481285"/>
    <w:rsid w:val="00481973"/>
    <w:rsid w:val="00481C8A"/>
    <w:rsid w:val="00482577"/>
    <w:rsid w:val="00484410"/>
    <w:rsid w:val="00484633"/>
    <w:rsid w:val="004848ED"/>
    <w:rsid w:val="00486EEB"/>
    <w:rsid w:val="0049275A"/>
    <w:rsid w:val="0049286A"/>
    <w:rsid w:val="004949D6"/>
    <w:rsid w:val="00494D65"/>
    <w:rsid w:val="004A1D41"/>
    <w:rsid w:val="004A25BC"/>
    <w:rsid w:val="004A3BA3"/>
    <w:rsid w:val="004A50CD"/>
    <w:rsid w:val="004A77CF"/>
    <w:rsid w:val="004A7F13"/>
    <w:rsid w:val="004B577B"/>
    <w:rsid w:val="004B748D"/>
    <w:rsid w:val="004C06B7"/>
    <w:rsid w:val="004C0D93"/>
    <w:rsid w:val="004C247F"/>
    <w:rsid w:val="004C6782"/>
    <w:rsid w:val="004C6920"/>
    <w:rsid w:val="004C773E"/>
    <w:rsid w:val="004D0D1B"/>
    <w:rsid w:val="004D1019"/>
    <w:rsid w:val="004D15D3"/>
    <w:rsid w:val="004D4407"/>
    <w:rsid w:val="004D74DF"/>
    <w:rsid w:val="004E0EE6"/>
    <w:rsid w:val="004E206C"/>
    <w:rsid w:val="004E42E7"/>
    <w:rsid w:val="004E6537"/>
    <w:rsid w:val="004F137C"/>
    <w:rsid w:val="004F13BF"/>
    <w:rsid w:val="004F3BAF"/>
    <w:rsid w:val="004F6DFC"/>
    <w:rsid w:val="004F7163"/>
    <w:rsid w:val="004F71D7"/>
    <w:rsid w:val="004F73E0"/>
    <w:rsid w:val="00501F4E"/>
    <w:rsid w:val="00502964"/>
    <w:rsid w:val="00502EA4"/>
    <w:rsid w:val="0050361B"/>
    <w:rsid w:val="005041DF"/>
    <w:rsid w:val="005055BF"/>
    <w:rsid w:val="0050606F"/>
    <w:rsid w:val="005104CC"/>
    <w:rsid w:val="00510A9D"/>
    <w:rsid w:val="00510E30"/>
    <w:rsid w:val="00510FC2"/>
    <w:rsid w:val="005138F8"/>
    <w:rsid w:val="00515D69"/>
    <w:rsid w:val="00516B69"/>
    <w:rsid w:val="00522F4B"/>
    <w:rsid w:val="00531A98"/>
    <w:rsid w:val="005332CD"/>
    <w:rsid w:val="00535A85"/>
    <w:rsid w:val="00536D70"/>
    <w:rsid w:val="005423D4"/>
    <w:rsid w:val="00543F44"/>
    <w:rsid w:val="00547FE7"/>
    <w:rsid w:val="005520D5"/>
    <w:rsid w:val="00552CBA"/>
    <w:rsid w:val="00553069"/>
    <w:rsid w:val="0055739A"/>
    <w:rsid w:val="00561E80"/>
    <w:rsid w:val="00562208"/>
    <w:rsid w:val="0056395E"/>
    <w:rsid w:val="00565C4E"/>
    <w:rsid w:val="0056785D"/>
    <w:rsid w:val="00567E49"/>
    <w:rsid w:val="00572D9E"/>
    <w:rsid w:val="005750D4"/>
    <w:rsid w:val="00576B4E"/>
    <w:rsid w:val="00580E53"/>
    <w:rsid w:val="00582157"/>
    <w:rsid w:val="00583AE8"/>
    <w:rsid w:val="00583CEA"/>
    <w:rsid w:val="00583D93"/>
    <w:rsid w:val="00586678"/>
    <w:rsid w:val="00587D13"/>
    <w:rsid w:val="00590D4E"/>
    <w:rsid w:val="00593E31"/>
    <w:rsid w:val="00594EA3"/>
    <w:rsid w:val="0059527A"/>
    <w:rsid w:val="00595C9B"/>
    <w:rsid w:val="005A0544"/>
    <w:rsid w:val="005A0B02"/>
    <w:rsid w:val="005A1042"/>
    <w:rsid w:val="005A4757"/>
    <w:rsid w:val="005A662B"/>
    <w:rsid w:val="005B014F"/>
    <w:rsid w:val="005B0766"/>
    <w:rsid w:val="005B173F"/>
    <w:rsid w:val="005B1B74"/>
    <w:rsid w:val="005B202C"/>
    <w:rsid w:val="005B22FC"/>
    <w:rsid w:val="005B5779"/>
    <w:rsid w:val="005C06D2"/>
    <w:rsid w:val="005C0CC2"/>
    <w:rsid w:val="005C16E3"/>
    <w:rsid w:val="005C24F5"/>
    <w:rsid w:val="005C3B8C"/>
    <w:rsid w:val="005C3D43"/>
    <w:rsid w:val="005C5446"/>
    <w:rsid w:val="005C5E00"/>
    <w:rsid w:val="005C6157"/>
    <w:rsid w:val="005C65DD"/>
    <w:rsid w:val="005C6D57"/>
    <w:rsid w:val="005C7707"/>
    <w:rsid w:val="005D06ED"/>
    <w:rsid w:val="005D16F2"/>
    <w:rsid w:val="005D1E87"/>
    <w:rsid w:val="005D3F9D"/>
    <w:rsid w:val="005D68EE"/>
    <w:rsid w:val="005D6A45"/>
    <w:rsid w:val="005D6F80"/>
    <w:rsid w:val="005D72DB"/>
    <w:rsid w:val="005E0063"/>
    <w:rsid w:val="005E31B7"/>
    <w:rsid w:val="005E4541"/>
    <w:rsid w:val="005E791A"/>
    <w:rsid w:val="005F1A7A"/>
    <w:rsid w:val="005F1FE7"/>
    <w:rsid w:val="005F3334"/>
    <w:rsid w:val="005F3A05"/>
    <w:rsid w:val="005F6594"/>
    <w:rsid w:val="00602807"/>
    <w:rsid w:val="0060598E"/>
    <w:rsid w:val="00612145"/>
    <w:rsid w:val="00613AC3"/>
    <w:rsid w:val="00616A72"/>
    <w:rsid w:val="00617B9B"/>
    <w:rsid w:val="00624732"/>
    <w:rsid w:val="0062539F"/>
    <w:rsid w:val="00626AB1"/>
    <w:rsid w:val="00626F8E"/>
    <w:rsid w:val="006270D7"/>
    <w:rsid w:val="0062726D"/>
    <w:rsid w:val="006310DF"/>
    <w:rsid w:val="006323FA"/>
    <w:rsid w:val="006343D1"/>
    <w:rsid w:val="00634870"/>
    <w:rsid w:val="00634F48"/>
    <w:rsid w:val="00635698"/>
    <w:rsid w:val="00635E27"/>
    <w:rsid w:val="006421E0"/>
    <w:rsid w:val="00645021"/>
    <w:rsid w:val="00651765"/>
    <w:rsid w:val="00652B69"/>
    <w:rsid w:val="0065542F"/>
    <w:rsid w:val="00656823"/>
    <w:rsid w:val="006568AD"/>
    <w:rsid w:val="00657FB0"/>
    <w:rsid w:val="006612CC"/>
    <w:rsid w:val="0066142F"/>
    <w:rsid w:val="00661C5A"/>
    <w:rsid w:val="00661EE0"/>
    <w:rsid w:val="00661FD8"/>
    <w:rsid w:val="006633F0"/>
    <w:rsid w:val="00667B68"/>
    <w:rsid w:val="00670472"/>
    <w:rsid w:val="006705C2"/>
    <w:rsid w:val="00670FF3"/>
    <w:rsid w:val="00671307"/>
    <w:rsid w:val="006729D8"/>
    <w:rsid w:val="00672EE8"/>
    <w:rsid w:val="00673887"/>
    <w:rsid w:val="006754CB"/>
    <w:rsid w:val="00676593"/>
    <w:rsid w:val="00680E97"/>
    <w:rsid w:val="00681BFA"/>
    <w:rsid w:val="00682EEF"/>
    <w:rsid w:val="00683A12"/>
    <w:rsid w:val="00683CB1"/>
    <w:rsid w:val="0069010D"/>
    <w:rsid w:val="00690A72"/>
    <w:rsid w:val="006911A0"/>
    <w:rsid w:val="0069230E"/>
    <w:rsid w:val="00696573"/>
    <w:rsid w:val="00696B7D"/>
    <w:rsid w:val="006A13E7"/>
    <w:rsid w:val="006A343A"/>
    <w:rsid w:val="006B0955"/>
    <w:rsid w:val="006B291E"/>
    <w:rsid w:val="006B614B"/>
    <w:rsid w:val="006B7224"/>
    <w:rsid w:val="006B7781"/>
    <w:rsid w:val="006C3CA9"/>
    <w:rsid w:val="006C3E40"/>
    <w:rsid w:val="006C593A"/>
    <w:rsid w:val="006C6492"/>
    <w:rsid w:val="006C7721"/>
    <w:rsid w:val="006D03A2"/>
    <w:rsid w:val="006D0C3F"/>
    <w:rsid w:val="006D0E08"/>
    <w:rsid w:val="006D4BCE"/>
    <w:rsid w:val="006D4BF8"/>
    <w:rsid w:val="006D4F8E"/>
    <w:rsid w:val="006D5F25"/>
    <w:rsid w:val="006D770E"/>
    <w:rsid w:val="006D7DBF"/>
    <w:rsid w:val="006E2C4B"/>
    <w:rsid w:val="006E4609"/>
    <w:rsid w:val="006E5425"/>
    <w:rsid w:val="006E7862"/>
    <w:rsid w:val="006E7D9C"/>
    <w:rsid w:val="006F0EA4"/>
    <w:rsid w:val="006F1C82"/>
    <w:rsid w:val="006F1F0C"/>
    <w:rsid w:val="006F3992"/>
    <w:rsid w:val="006F3DE8"/>
    <w:rsid w:val="006F5099"/>
    <w:rsid w:val="006F5AA3"/>
    <w:rsid w:val="006F5D78"/>
    <w:rsid w:val="006F66FD"/>
    <w:rsid w:val="00701032"/>
    <w:rsid w:val="0070153B"/>
    <w:rsid w:val="00704B82"/>
    <w:rsid w:val="00705358"/>
    <w:rsid w:val="00710AAE"/>
    <w:rsid w:val="00710EB9"/>
    <w:rsid w:val="007110D1"/>
    <w:rsid w:val="00711B84"/>
    <w:rsid w:val="00711E85"/>
    <w:rsid w:val="00712DED"/>
    <w:rsid w:val="00713040"/>
    <w:rsid w:val="00713B9E"/>
    <w:rsid w:val="0071775C"/>
    <w:rsid w:val="007204A8"/>
    <w:rsid w:val="007274F1"/>
    <w:rsid w:val="00732C01"/>
    <w:rsid w:val="007344F5"/>
    <w:rsid w:val="007345DB"/>
    <w:rsid w:val="00734C5A"/>
    <w:rsid w:val="0074482B"/>
    <w:rsid w:val="00746B84"/>
    <w:rsid w:val="007505D9"/>
    <w:rsid w:val="00751E0B"/>
    <w:rsid w:val="00751F1A"/>
    <w:rsid w:val="00755664"/>
    <w:rsid w:val="007569E4"/>
    <w:rsid w:val="00756CF5"/>
    <w:rsid w:val="00757B53"/>
    <w:rsid w:val="00757BC7"/>
    <w:rsid w:val="00763AAB"/>
    <w:rsid w:val="007641FE"/>
    <w:rsid w:val="007645EE"/>
    <w:rsid w:val="00766A62"/>
    <w:rsid w:val="007674F2"/>
    <w:rsid w:val="007713A4"/>
    <w:rsid w:val="00772AEA"/>
    <w:rsid w:val="007731C7"/>
    <w:rsid w:val="007746BA"/>
    <w:rsid w:val="007772A6"/>
    <w:rsid w:val="007809A8"/>
    <w:rsid w:val="00780AAF"/>
    <w:rsid w:val="00780D02"/>
    <w:rsid w:val="007826FB"/>
    <w:rsid w:val="0078361C"/>
    <w:rsid w:val="0078420F"/>
    <w:rsid w:val="00785482"/>
    <w:rsid w:val="00786FA0"/>
    <w:rsid w:val="007878BE"/>
    <w:rsid w:val="007907FD"/>
    <w:rsid w:val="00793096"/>
    <w:rsid w:val="007A0A8E"/>
    <w:rsid w:val="007A2DFA"/>
    <w:rsid w:val="007A4503"/>
    <w:rsid w:val="007A4725"/>
    <w:rsid w:val="007A66EA"/>
    <w:rsid w:val="007B0B32"/>
    <w:rsid w:val="007B0F6C"/>
    <w:rsid w:val="007B2784"/>
    <w:rsid w:val="007B4E0B"/>
    <w:rsid w:val="007C0723"/>
    <w:rsid w:val="007C5879"/>
    <w:rsid w:val="007C688E"/>
    <w:rsid w:val="007C6A94"/>
    <w:rsid w:val="007C70A3"/>
    <w:rsid w:val="007D1411"/>
    <w:rsid w:val="007D1DCE"/>
    <w:rsid w:val="007D2A38"/>
    <w:rsid w:val="007D3F4D"/>
    <w:rsid w:val="007D4797"/>
    <w:rsid w:val="007D5B39"/>
    <w:rsid w:val="007D5F48"/>
    <w:rsid w:val="007E02B3"/>
    <w:rsid w:val="007E0F45"/>
    <w:rsid w:val="007E587A"/>
    <w:rsid w:val="007F06C9"/>
    <w:rsid w:val="007F144C"/>
    <w:rsid w:val="007F46EA"/>
    <w:rsid w:val="007F516A"/>
    <w:rsid w:val="007F78EA"/>
    <w:rsid w:val="00801C34"/>
    <w:rsid w:val="0080638C"/>
    <w:rsid w:val="0080710C"/>
    <w:rsid w:val="008079BC"/>
    <w:rsid w:val="0081136D"/>
    <w:rsid w:val="00811D61"/>
    <w:rsid w:val="00813A21"/>
    <w:rsid w:val="00816BE3"/>
    <w:rsid w:val="008209D8"/>
    <w:rsid w:val="0082210A"/>
    <w:rsid w:val="008223E7"/>
    <w:rsid w:val="00823922"/>
    <w:rsid w:val="008246FA"/>
    <w:rsid w:val="0082562B"/>
    <w:rsid w:val="00825B83"/>
    <w:rsid w:val="00830C4F"/>
    <w:rsid w:val="00831F2F"/>
    <w:rsid w:val="0083203A"/>
    <w:rsid w:val="0083240D"/>
    <w:rsid w:val="00833978"/>
    <w:rsid w:val="008354CE"/>
    <w:rsid w:val="00840B3A"/>
    <w:rsid w:val="00840DD1"/>
    <w:rsid w:val="00840F38"/>
    <w:rsid w:val="008411C6"/>
    <w:rsid w:val="008414D8"/>
    <w:rsid w:val="00841592"/>
    <w:rsid w:val="00842064"/>
    <w:rsid w:val="008457AD"/>
    <w:rsid w:val="008467E4"/>
    <w:rsid w:val="00852B00"/>
    <w:rsid w:val="00853B66"/>
    <w:rsid w:val="0086061D"/>
    <w:rsid w:val="00862FB9"/>
    <w:rsid w:val="0086463D"/>
    <w:rsid w:val="0086492D"/>
    <w:rsid w:val="0086656B"/>
    <w:rsid w:val="00866BAF"/>
    <w:rsid w:val="00867C55"/>
    <w:rsid w:val="008705BC"/>
    <w:rsid w:val="00870AC9"/>
    <w:rsid w:val="008712CF"/>
    <w:rsid w:val="00871513"/>
    <w:rsid w:val="00876A60"/>
    <w:rsid w:val="00877C77"/>
    <w:rsid w:val="00880B1E"/>
    <w:rsid w:val="00882474"/>
    <w:rsid w:val="008837B7"/>
    <w:rsid w:val="0089168E"/>
    <w:rsid w:val="00891E5E"/>
    <w:rsid w:val="00892909"/>
    <w:rsid w:val="00892969"/>
    <w:rsid w:val="00893177"/>
    <w:rsid w:val="008939E8"/>
    <w:rsid w:val="00893BD1"/>
    <w:rsid w:val="00896FE4"/>
    <w:rsid w:val="008A288B"/>
    <w:rsid w:val="008A2E57"/>
    <w:rsid w:val="008A325B"/>
    <w:rsid w:val="008A53BA"/>
    <w:rsid w:val="008A7AD5"/>
    <w:rsid w:val="008A7D00"/>
    <w:rsid w:val="008B2493"/>
    <w:rsid w:val="008B2721"/>
    <w:rsid w:val="008B2AFF"/>
    <w:rsid w:val="008B2DA7"/>
    <w:rsid w:val="008B321C"/>
    <w:rsid w:val="008B721E"/>
    <w:rsid w:val="008B742F"/>
    <w:rsid w:val="008B771F"/>
    <w:rsid w:val="008B7FBB"/>
    <w:rsid w:val="008C0B50"/>
    <w:rsid w:val="008C2405"/>
    <w:rsid w:val="008C39EB"/>
    <w:rsid w:val="008C4B5C"/>
    <w:rsid w:val="008C67F8"/>
    <w:rsid w:val="008C6A77"/>
    <w:rsid w:val="008C77BC"/>
    <w:rsid w:val="008D185F"/>
    <w:rsid w:val="008D5BE6"/>
    <w:rsid w:val="008D6D24"/>
    <w:rsid w:val="008D7F51"/>
    <w:rsid w:val="008E24BC"/>
    <w:rsid w:val="008E270D"/>
    <w:rsid w:val="008E4B1A"/>
    <w:rsid w:val="008E6166"/>
    <w:rsid w:val="008F5954"/>
    <w:rsid w:val="008F7251"/>
    <w:rsid w:val="0090042C"/>
    <w:rsid w:val="009004FC"/>
    <w:rsid w:val="009014BE"/>
    <w:rsid w:val="00902C54"/>
    <w:rsid w:val="009053E9"/>
    <w:rsid w:val="00905556"/>
    <w:rsid w:val="009062FE"/>
    <w:rsid w:val="00907335"/>
    <w:rsid w:val="00907480"/>
    <w:rsid w:val="009135FF"/>
    <w:rsid w:val="0091409F"/>
    <w:rsid w:val="0091444C"/>
    <w:rsid w:val="00915E31"/>
    <w:rsid w:val="0091638C"/>
    <w:rsid w:val="009209EC"/>
    <w:rsid w:val="00922665"/>
    <w:rsid w:val="009226F6"/>
    <w:rsid w:val="00924D4E"/>
    <w:rsid w:val="009250D1"/>
    <w:rsid w:val="00926C48"/>
    <w:rsid w:val="009277AE"/>
    <w:rsid w:val="009307ED"/>
    <w:rsid w:val="00932D68"/>
    <w:rsid w:val="00933BC9"/>
    <w:rsid w:val="0093702F"/>
    <w:rsid w:val="0094014E"/>
    <w:rsid w:val="009403FA"/>
    <w:rsid w:val="00941670"/>
    <w:rsid w:val="00945B58"/>
    <w:rsid w:val="00950DD5"/>
    <w:rsid w:val="00951A2A"/>
    <w:rsid w:val="00954432"/>
    <w:rsid w:val="00954617"/>
    <w:rsid w:val="0095503F"/>
    <w:rsid w:val="009558C8"/>
    <w:rsid w:val="009560CD"/>
    <w:rsid w:val="009570AE"/>
    <w:rsid w:val="009635A8"/>
    <w:rsid w:val="00964288"/>
    <w:rsid w:val="009645BD"/>
    <w:rsid w:val="009648B3"/>
    <w:rsid w:val="009753C7"/>
    <w:rsid w:val="009770B1"/>
    <w:rsid w:val="0097716E"/>
    <w:rsid w:val="0098381D"/>
    <w:rsid w:val="009840CA"/>
    <w:rsid w:val="00990093"/>
    <w:rsid w:val="00995783"/>
    <w:rsid w:val="0099706F"/>
    <w:rsid w:val="00997435"/>
    <w:rsid w:val="009A269F"/>
    <w:rsid w:val="009A3B65"/>
    <w:rsid w:val="009A51D0"/>
    <w:rsid w:val="009A5263"/>
    <w:rsid w:val="009A65EF"/>
    <w:rsid w:val="009B26C4"/>
    <w:rsid w:val="009B2CC4"/>
    <w:rsid w:val="009B62B1"/>
    <w:rsid w:val="009B6995"/>
    <w:rsid w:val="009C051A"/>
    <w:rsid w:val="009C4231"/>
    <w:rsid w:val="009C4289"/>
    <w:rsid w:val="009C4387"/>
    <w:rsid w:val="009D0398"/>
    <w:rsid w:val="009D1AD8"/>
    <w:rsid w:val="009D3D83"/>
    <w:rsid w:val="009D4E29"/>
    <w:rsid w:val="009D5159"/>
    <w:rsid w:val="009D67BB"/>
    <w:rsid w:val="009D6CCD"/>
    <w:rsid w:val="009E1BB3"/>
    <w:rsid w:val="009E4371"/>
    <w:rsid w:val="009E6642"/>
    <w:rsid w:val="009F0737"/>
    <w:rsid w:val="009F0A08"/>
    <w:rsid w:val="009F3D5F"/>
    <w:rsid w:val="009F45B0"/>
    <w:rsid w:val="009F5C3F"/>
    <w:rsid w:val="009F605E"/>
    <w:rsid w:val="009F6CED"/>
    <w:rsid w:val="009F762D"/>
    <w:rsid w:val="00A035ED"/>
    <w:rsid w:val="00A03ED5"/>
    <w:rsid w:val="00A0435E"/>
    <w:rsid w:val="00A10484"/>
    <w:rsid w:val="00A111FD"/>
    <w:rsid w:val="00A1151F"/>
    <w:rsid w:val="00A12F39"/>
    <w:rsid w:val="00A15C09"/>
    <w:rsid w:val="00A1709B"/>
    <w:rsid w:val="00A17B10"/>
    <w:rsid w:val="00A20DF5"/>
    <w:rsid w:val="00A21507"/>
    <w:rsid w:val="00A216F3"/>
    <w:rsid w:val="00A226BA"/>
    <w:rsid w:val="00A230A7"/>
    <w:rsid w:val="00A249DD"/>
    <w:rsid w:val="00A26DFB"/>
    <w:rsid w:val="00A311EA"/>
    <w:rsid w:val="00A33648"/>
    <w:rsid w:val="00A35683"/>
    <w:rsid w:val="00A36BE9"/>
    <w:rsid w:val="00A41AE2"/>
    <w:rsid w:val="00A47336"/>
    <w:rsid w:val="00A4753B"/>
    <w:rsid w:val="00A47D83"/>
    <w:rsid w:val="00A509FA"/>
    <w:rsid w:val="00A516C5"/>
    <w:rsid w:val="00A517A6"/>
    <w:rsid w:val="00A51BDF"/>
    <w:rsid w:val="00A524D6"/>
    <w:rsid w:val="00A5303B"/>
    <w:rsid w:val="00A536B0"/>
    <w:rsid w:val="00A55B2B"/>
    <w:rsid w:val="00A61754"/>
    <w:rsid w:val="00A61DDE"/>
    <w:rsid w:val="00A62BA5"/>
    <w:rsid w:val="00A642EB"/>
    <w:rsid w:val="00A64CE4"/>
    <w:rsid w:val="00A652BC"/>
    <w:rsid w:val="00A65752"/>
    <w:rsid w:val="00A66C0A"/>
    <w:rsid w:val="00A71B72"/>
    <w:rsid w:val="00A73117"/>
    <w:rsid w:val="00A75656"/>
    <w:rsid w:val="00A757FA"/>
    <w:rsid w:val="00A7778F"/>
    <w:rsid w:val="00A80F39"/>
    <w:rsid w:val="00A81584"/>
    <w:rsid w:val="00A84444"/>
    <w:rsid w:val="00A84788"/>
    <w:rsid w:val="00A91C77"/>
    <w:rsid w:val="00A91C99"/>
    <w:rsid w:val="00A9280C"/>
    <w:rsid w:val="00A94CD0"/>
    <w:rsid w:val="00A954F5"/>
    <w:rsid w:val="00A95719"/>
    <w:rsid w:val="00A961C5"/>
    <w:rsid w:val="00A96895"/>
    <w:rsid w:val="00A96ABD"/>
    <w:rsid w:val="00AA0754"/>
    <w:rsid w:val="00AA2905"/>
    <w:rsid w:val="00AA508A"/>
    <w:rsid w:val="00AA5B6A"/>
    <w:rsid w:val="00AA5F68"/>
    <w:rsid w:val="00AA66CC"/>
    <w:rsid w:val="00AB0BAD"/>
    <w:rsid w:val="00AB4519"/>
    <w:rsid w:val="00AB4DFB"/>
    <w:rsid w:val="00AC0046"/>
    <w:rsid w:val="00AC296E"/>
    <w:rsid w:val="00AC36E5"/>
    <w:rsid w:val="00AC4DED"/>
    <w:rsid w:val="00AC5C93"/>
    <w:rsid w:val="00AD00B2"/>
    <w:rsid w:val="00AD1053"/>
    <w:rsid w:val="00AD1123"/>
    <w:rsid w:val="00AD1F3C"/>
    <w:rsid w:val="00AD4BD4"/>
    <w:rsid w:val="00AD6061"/>
    <w:rsid w:val="00AE38D5"/>
    <w:rsid w:val="00AE3908"/>
    <w:rsid w:val="00AE6F6C"/>
    <w:rsid w:val="00AF068C"/>
    <w:rsid w:val="00AF0829"/>
    <w:rsid w:val="00AF1495"/>
    <w:rsid w:val="00AF6BA2"/>
    <w:rsid w:val="00B00397"/>
    <w:rsid w:val="00B016A3"/>
    <w:rsid w:val="00B01F63"/>
    <w:rsid w:val="00B0537E"/>
    <w:rsid w:val="00B073A8"/>
    <w:rsid w:val="00B07BB1"/>
    <w:rsid w:val="00B10479"/>
    <w:rsid w:val="00B10FDC"/>
    <w:rsid w:val="00B11AF8"/>
    <w:rsid w:val="00B14A73"/>
    <w:rsid w:val="00B14FE9"/>
    <w:rsid w:val="00B1645E"/>
    <w:rsid w:val="00B1709F"/>
    <w:rsid w:val="00B17F2D"/>
    <w:rsid w:val="00B21BEE"/>
    <w:rsid w:val="00B23410"/>
    <w:rsid w:val="00B23FCE"/>
    <w:rsid w:val="00B24EB4"/>
    <w:rsid w:val="00B25A14"/>
    <w:rsid w:val="00B25D29"/>
    <w:rsid w:val="00B30A7A"/>
    <w:rsid w:val="00B3186C"/>
    <w:rsid w:val="00B31F2C"/>
    <w:rsid w:val="00B326C9"/>
    <w:rsid w:val="00B3299C"/>
    <w:rsid w:val="00B32A22"/>
    <w:rsid w:val="00B32DD2"/>
    <w:rsid w:val="00B336B6"/>
    <w:rsid w:val="00B337DB"/>
    <w:rsid w:val="00B40B87"/>
    <w:rsid w:val="00B4171D"/>
    <w:rsid w:val="00B47E81"/>
    <w:rsid w:val="00B500A3"/>
    <w:rsid w:val="00B60F9E"/>
    <w:rsid w:val="00B61AB2"/>
    <w:rsid w:val="00B631AF"/>
    <w:rsid w:val="00B655D2"/>
    <w:rsid w:val="00B65B16"/>
    <w:rsid w:val="00B65CCB"/>
    <w:rsid w:val="00B675D4"/>
    <w:rsid w:val="00B6775F"/>
    <w:rsid w:val="00B679DF"/>
    <w:rsid w:val="00B705B8"/>
    <w:rsid w:val="00B713F5"/>
    <w:rsid w:val="00B716EC"/>
    <w:rsid w:val="00B7276D"/>
    <w:rsid w:val="00B73ABE"/>
    <w:rsid w:val="00B73B71"/>
    <w:rsid w:val="00B7461F"/>
    <w:rsid w:val="00B77E7C"/>
    <w:rsid w:val="00B836C5"/>
    <w:rsid w:val="00B83AD2"/>
    <w:rsid w:val="00B83EBE"/>
    <w:rsid w:val="00B84ADB"/>
    <w:rsid w:val="00B85926"/>
    <w:rsid w:val="00B878F3"/>
    <w:rsid w:val="00B87E60"/>
    <w:rsid w:val="00B90B39"/>
    <w:rsid w:val="00B90D3E"/>
    <w:rsid w:val="00B925DD"/>
    <w:rsid w:val="00B9375C"/>
    <w:rsid w:val="00B9439B"/>
    <w:rsid w:val="00BA0A48"/>
    <w:rsid w:val="00BA0F16"/>
    <w:rsid w:val="00BA2CBF"/>
    <w:rsid w:val="00BA3132"/>
    <w:rsid w:val="00BA495C"/>
    <w:rsid w:val="00BA596B"/>
    <w:rsid w:val="00BA5973"/>
    <w:rsid w:val="00BA61E3"/>
    <w:rsid w:val="00BB0638"/>
    <w:rsid w:val="00BB10EF"/>
    <w:rsid w:val="00BB6051"/>
    <w:rsid w:val="00BB6B7A"/>
    <w:rsid w:val="00BC0B86"/>
    <w:rsid w:val="00BC179D"/>
    <w:rsid w:val="00BC33B9"/>
    <w:rsid w:val="00BC7792"/>
    <w:rsid w:val="00BD0A99"/>
    <w:rsid w:val="00BD22F2"/>
    <w:rsid w:val="00BD23B4"/>
    <w:rsid w:val="00BD281D"/>
    <w:rsid w:val="00BE1953"/>
    <w:rsid w:val="00BE1D17"/>
    <w:rsid w:val="00BE56BD"/>
    <w:rsid w:val="00BF3552"/>
    <w:rsid w:val="00BF35AC"/>
    <w:rsid w:val="00BF4114"/>
    <w:rsid w:val="00BF5015"/>
    <w:rsid w:val="00BF6959"/>
    <w:rsid w:val="00BF7B0B"/>
    <w:rsid w:val="00C00904"/>
    <w:rsid w:val="00C01415"/>
    <w:rsid w:val="00C03156"/>
    <w:rsid w:val="00C0494D"/>
    <w:rsid w:val="00C07157"/>
    <w:rsid w:val="00C074F9"/>
    <w:rsid w:val="00C10700"/>
    <w:rsid w:val="00C1195F"/>
    <w:rsid w:val="00C13726"/>
    <w:rsid w:val="00C15BB9"/>
    <w:rsid w:val="00C17D56"/>
    <w:rsid w:val="00C2040A"/>
    <w:rsid w:val="00C21286"/>
    <w:rsid w:val="00C213C6"/>
    <w:rsid w:val="00C21FF5"/>
    <w:rsid w:val="00C228D0"/>
    <w:rsid w:val="00C249DC"/>
    <w:rsid w:val="00C26D61"/>
    <w:rsid w:val="00C27607"/>
    <w:rsid w:val="00C302A5"/>
    <w:rsid w:val="00C3064B"/>
    <w:rsid w:val="00C349F7"/>
    <w:rsid w:val="00C374EE"/>
    <w:rsid w:val="00C37845"/>
    <w:rsid w:val="00C42BA7"/>
    <w:rsid w:val="00C44A19"/>
    <w:rsid w:val="00C44B69"/>
    <w:rsid w:val="00C457CC"/>
    <w:rsid w:val="00C47C6D"/>
    <w:rsid w:val="00C51B51"/>
    <w:rsid w:val="00C51C48"/>
    <w:rsid w:val="00C520F3"/>
    <w:rsid w:val="00C5216E"/>
    <w:rsid w:val="00C53D89"/>
    <w:rsid w:val="00C55120"/>
    <w:rsid w:val="00C557E0"/>
    <w:rsid w:val="00C56AB7"/>
    <w:rsid w:val="00C56E27"/>
    <w:rsid w:val="00C62AD8"/>
    <w:rsid w:val="00C62B25"/>
    <w:rsid w:val="00C65C0A"/>
    <w:rsid w:val="00C67869"/>
    <w:rsid w:val="00C71C36"/>
    <w:rsid w:val="00C72D7C"/>
    <w:rsid w:val="00C752CB"/>
    <w:rsid w:val="00C80AD3"/>
    <w:rsid w:val="00C833D7"/>
    <w:rsid w:val="00C8343C"/>
    <w:rsid w:val="00C850AD"/>
    <w:rsid w:val="00C8633D"/>
    <w:rsid w:val="00C9436E"/>
    <w:rsid w:val="00C94CEF"/>
    <w:rsid w:val="00CA02DA"/>
    <w:rsid w:val="00CA259C"/>
    <w:rsid w:val="00CA2A37"/>
    <w:rsid w:val="00CA44FF"/>
    <w:rsid w:val="00CA4EEA"/>
    <w:rsid w:val="00CA6331"/>
    <w:rsid w:val="00CA6887"/>
    <w:rsid w:val="00CA68AD"/>
    <w:rsid w:val="00CA6A04"/>
    <w:rsid w:val="00CA6C09"/>
    <w:rsid w:val="00CA7BCB"/>
    <w:rsid w:val="00CB158A"/>
    <w:rsid w:val="00CB230E"/>
    <w:rsid w:val="00CB2E3E"/>
    <w:rsid w:val="00CB338A"/>
    <w:rsid w:val="00CB3768"/>
    <w:rsid w:val="00CB4BBD"/>
    <w:rsid w:val="00CB64A9"/>
    <w:rsid w:val="00CB793A"/>
    <w:rsid w:val="00CC1F5B"/>
    <w:rsid w:val="00CC4AC4"/>
    <w:rsid w:val="00CC50C9"/>
    <w:rsid w:val="00CC7C67"/>
    <w:rsid w:val="00CD3FBD"/>
    <w:rsid w:val="00CE014C"/>
    <w:rsid w:val="00CE26A8"/>
    <w:rsid w:val="00CE3565"/>
    <w:rsid w:val="00CE53BF"/>
    <w:rsid w:val="00CE5B64"/>
    <w:rsid w:val="00CE6F1F"/>
    <w:rsid w:val="00CF15C5"/>
    <w:rsid w:val="00CF16A0"/>
    <w:rsid w:val="00CF437E"/>
    <w:rsid w:val="00CF50E4"/>
    <w:rsid w:val="00D028CF"/>
    <w:rsid w:val="00D06511"/>
    <w:rsid w:val="00D0785E"/>
    <w:rsid w:val="00D1263E"/>
    <w:rsid w:val="00D133DD"/>
    <w:rsid w:val="00D13757"/>
    <w:rsid w:val="00D1435A"/>
    <w:rsid w:val="00D1532A"/>
    <w:rsid w:val="00D22228"/>
    <w:rsid w:val="00D23324"/>
    <w:rsid w:val="00D45956"/>
    <w:rsid w:val="00D46BBC"/>
    <w:rsid w:val="00D50CAA"/>
    <w:rsid w:val="00D50E32"/>
    <w:rsid w:val="00D50E57"/>
    <w:rsid w:val="00D51EF4"/>
    <w:rsid w:val="00D6029B"/>
    <w:rsid w:val="00D6091E"/>
    <w:rsid w:val="00D60928"/>
    <w:rsid w:val="00D62249"/>
    <w:rsid w:val="00D64D76"/>
    <w:rsid w:val="00D65E04"/>
    <w:rsid w:val="00D70D1D"/>
    <w:rsid w:val="00D726E5"/>
    <w:rsid w:val="00D741FF"/>
    <w:rsid w:val="00D763F8"/>
    <w:rsid w:val="00D7680F"/>
    <w:rsid w:val="00D772D1"/>
    <w:rsid w:val="00D807F5"/>
    <w:rsid w:val="00D90F04"/>
    <w:rsid w:val="00D90F45"/>
    <w:rsid w:val="00D91141"/>
    <w:rsid w:val="00D924C2"/>
    <w:rsid w:val="00D97569"/>
    <w:rsid w:val="00DA2AB6"/>
    <w:rsid w:val="00DA4A3F"/>
    <w:rsid w:val="00DA4B1D"/>
    <w:rsid w:val="00DA55FC"/>
    <w:rsid w:val="00DA71D7"/>
    <w:rsid w:val="00DA78EF"/>
    <w:rsid w:val="00DB0437"/>
    <w:rsid w:val="00DB048D"/>
    <w:rsid w:val="00DB5802"/>
    <w:rsid w:val="00DB5CF7"/>
    <w:rsid w:val="00DB7511"/>
    <w:rsid w:val="00DB7801"/>
    <w:rsid w:val="00DB7E91"/>
    <w:rsid w:val="00DC16DC"/>
    <w:rsid w:val="00DC2FBF"/>
    <w:rsid w:val="00DD1C8C"/>
    <w:rsid w:val="00DD1DB5"/>
    <w:rsid w:val="00DE29AF"/>
    <w:rsid w:val="00DE3825"/>
    <w:rsid w:val="00DE3872"/>
    <w:rsid w:val="00DE44C0"/>
    <w:rsid w:val="00DE6E62"/>
    <w:rsid w:val="00DE7026"/>
    <w:rsid w:val="00DF7826"/>
    <w:rsid w:val="00DF788B"/>
    <w:rsid w:val="00E02DBA"/>
    <w:rsid w:val="00E04453"/>
    <w:rsid w:val="00E0593A"/>
    <w:rsid w:val="00E073A8"/>
    <w:rsid w:val="00E0753D"/>
    <w:rsid w:val="00E11C54"/>
    <w:rsid w:val="00E11F76"/>
    <w:rsid w:val="00E1233F"/>
    <w:rsid w:val="00E16CAC"/>
    <w:rsid w:val="00E22C25"/>
    <w:rsid w:val="00E259C3"/>
    <w:rsid w:val="00E308B0"/>
    <w:rsid w:val="00E327A9"/>
    <w:rsid w:val="00E33815"/>
    <w:rsid w:val="00E34BE9"/>
    <w:rsid w:val="00E3754C"/>
    <w:rsid w:val="00E37651"/>
    <w:rsid w:val="00E377B2"/>
    <w:rsid w:val="00E409DF"/>
    <w:rsid w:val="00E4135E"/>
    <w:rsid w:val="00E42E01"/>
    <w:rsid w:val="00E440FA"/>
    <w:rsid w:val="00E447F8"/>
    <w:rsid w:val="00E5782C"/>
    <w:rsid w:val="00E608E8"/>
    <w:rsid w:val="00E60D8C"/>
    <w:rsid w:val="00E6240C"/>
    <w:rsid w:val="00E62C7D"/>
    <w:rsid w:val="00E64677"/>
    <w:rsid w:val="00E669EC"/>
    <w:rsid w:val="00E674DE"/>
    <w:rsid w:val="00E70EA5"/>
    <w:rsid w:val="00E72862"/>
    <w:rsid w:val="00E73505"/>
    <w:rsid w:val="00E76D9C"/>
    <w:rsid w:val="00E77062"/>
    <w:rsid w:val="00E77262"/>
    <w:rsid w:val="00E83A7E"/>
    <w:rsid w:val="00E8587D"/>
    <w:rsid w:val="00E871D9"/>
    <w:rsid w:val="00E90B5C"/>
    <w:rsid w:val="00E9323E"/>
    <w:rsid w:val="00E93E12"/>
    <w:rsid w:val="00E94FCB"/>
    <w:rsid w:val="00E9620A"/>
    <w:rsid w:val="00E972DF"/>
    <w:rsid w:val="00E97DF8"/>
    <w:rsid w:val="00EA29CD"/>
    <w:rsid w:val="00EA399A"/>
    <w:rsid w:val="00EA67E3"/>
    <w:rsid w:val="00EB09DC"/>
    <w:rsid w:val="00EB3A8A"/>
    <w:rsid w:val="00EB5086"/>
    <w:rsid w:val="00EB6D33"/>
    <w:rsid w:val="00EB7ECD"/>
    <w:rsid w:val="00EC2414"/>
    <w:rsid w:val="00EC2C43"/>
    <w:rsid w:val="00EC3684"/>
    <w:rsid w:val="00EC4C5B"/>
    <w:rsid w:val="00EC5E6D"/>
    <w:rsid w:val="00EC7159"/>
    <w:rsid w:val="00ED10E8"/>
    <w:rsid w:val="00ED1436"/>
    <w:rsid w:val="00ED2FF7"/>
    <w:rsid w:val="00ED3BB2"/>
    <w:rsid w:val="00ED3CEE"/>
    <w:rsid w:val="00ED4993"/>
    <w:rsid w:val="00ED575C"/>
    <w:rsid w:val="00ED5A26"/>
    <w:rsid w:val="00EE5A09"/>
    <w:rsid w:val="00EE69BB"/>
    <w:rsid w:val="00EE6A04"/>
    <w:rsid w:val="00EE6C34"/>
    <w:rsid w:val="00EE71CB"/>
    <w:rsid w:val="00EE7644"/>
    <w:rsid w:val="00EF1471"/>
    <w:rsid w:val="00EF2287"/>
    <w:rsid w:val="00EF4BA1"/>
    <w:rsid w:val="00F02FE4"/>
    <w:rsid w:val="00F0482E"/>
    <w:rsid w:val="00F04EF7"/>
    <w:rsid w:val="00F102D5"/>
    <w:rsid w:val="00F10CB6"/>
    <w:rsid w:val="00F11B56"/>
    <w:rsid w:val="00F120B7"/>
    <w:rsid w:val="00F123C1"/>
    <w:rsid w:val="00F1317F"/>
    <w:rsid w:val="00F1396D"/>
    <w:rsid w:val="00F14B8F"/>
    <w:rsid w:val="00F150BC"/>
    <w:rsid w:val="00F1614D"/>
    <w:rsid w:val="00F16F9D"/>
    <w:rsid w:val="00F1722D"/>
    <w:rsid w:val="00F20F10"/>
    <w:rsid w:val="00F236F6"/>
    <w:rsid w:val="00F246AA"/>
    <w:rsid w:val="00F26767"/>
    <w:rsid w:val="00F27B2A"/>
    <w:rsid w:val="00F30EC8"/>
    <w:rsid w:val="00F3125A"/>
    <w:rsid w:val="00F31E77"/>
    <w:rsid w:val="00F31E95"/>
    <w:rsid w:val="00F32EC3"/>
    <w:rsid w:val="00F362B5"/>
    <w:rsid w:val="00F36EB7"/>
    <w:rsid w:val="00F42B9F"/>
    <w:rsid w:val="00F44BCC"/>
    <w:rsid w:val="00F44E9A"/>
    <w:rsid w:val="00F46B9B"/>
    <w:rsid w:val="00F51BF8"/>
    <w:rsid w:val="00F536EB"/>
    <w:rsid w:val="00F55F9C"/>
    <w:rsid w:val="00F577AE"/>
    <w:rsid w:val="00F60634"/>
    <w:rsid w:val="00F60BA0"/>
    <w:rsid w:val="00F656FA"/>
    <w:rsid w:val="00F66374"/>
    <w:rsid w:val="00F718D4"/>
    <w:rsid w:val="00F741AC"/>
    <w:rsid w:val="00F741BF"/>
    <w:rsid w:val="00F75660"/>
    <w:rsid w:val="00F76CA1"/>
    <w:rsid w:val="00F773AE"/>
    <w:rsid w:val="00F77BD5"/>
    <w:rsid w:val="00F82E28"/>
    <w:rsid w:val="00F85732"/>
    <w:rsid w:val="00F86261"/>
    <w:rsid w:val="00F90278"/>
    <w:rsid w:val="00F94D60"/>
    <w:rsid w:val="00F97710"/>
    <w:rsid w:val="00FA28AC"/>
    <w:rsid w:val="00FA5BF7"/>
    <w:rsid w:val="00FB306E"/>
    <w:rsid w:val="00FB30AD"/>
    <w:rsid w:val="00FB3553"/>
    <w:rsid w:val="00FB3651"/>
    <w:rsid w:val="00FB3FE7"/>
    <w:rsid w:val="00FB4883"/>
    <w:rsid w:val="00FC23A2"/>
    <w:rsid w:val="00FC34DF"/>
    <w:rsid w:val="00FC724E"/>
    <w:rsid w:val="00FD345D"/>
    <w:rsid w:val="00FD4163"/>
    <w:rsid w:val="00FD59E1"/>
    <w:rsid w:val="00FD5EF6"/>
    <w:rsid w:val="00FE18EF"/>
    <w:rsid w:val="00FE2A0A"/>
    <w:rsid w:val="00FE5B39"/>
    <w:rsid w:val="00FF3CEF"/>
    <w:rsid w:val="00FF5185"/>
    <w:rsid w:val="00FF64A7"/>
    <w:rsid w:val="00FF7375"/>
    <w:rsid w:val="00FF75EA"/>
    <w:rsid w:val="028025D3"/>
    <w:rsid w:val="04FA88D3"/>
    <w:rsid w:val="06F351D5"/>
    <w:rsid w:val="075F5C25"/>
    <w:rsid w:val="0BF4C2A9"/>
    <w:rsid w:val="1C0AAE8D"/>
    <w:rsid w:val="21B0CCC0"/>
    <w:rsid w:val="2465343D"/>
    <w:rsid w:val="26098207"/>
    <w:rsid w:val="263BB9AC"/>
    <w:rsid w:val="27B8E3CF"/>
    <w:rsid w:val="31A903CB"/>
    <w:rsid w:val="388AC40D"/>
    <w:rsid w:val="435DBFED"/>
    <w:rsid w:val="4C40A471"/>
    <w:rsid w:val="519AFE16"/>
    <w:rsid w:val="55613F98"/>
    <w:rsid w:val="596520A6"/>
    <w:rsid w:val="6B25AD8D"/>
    <w:rsid w:val="6C26E56F"/>
    <w:rsid w:val="6C818B73"/>
    <w:rsid w:val="6DCC42C2"/>
    <w:rsid w:val="70F3A982"/>
    <w:rsid w:val="744D9AB6"/>
    <w:rsid w:val="7A72CC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24F94"/>
  <w15:docId w15:val="{890395FA-A85A-40E7-AB7C-A4A3C76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01"/>
  </w:style>
  <w:style w:type="paragraph" w:styleId="Heading1">
    <w:name w:val="heading 1"/>
    <w:basedOn w:val="Normal"/>
    <w:next w:val="Normal"/>
    <w:link w:val="Heading1Char"/>
    <w:uiPriority w:val="9"/>
    <w:qFormat/>
    <w:rsid w:val="005A662B"/>
    <w:pPr>
      <w:keepNext/>
      <w:keepLines/>
      <w:spacing w:before="320" w:after="0" w:line="240" w:lineRule="auto"/>
      <w:outlineLvl w:val="0"/>
    </w:pPr>
    <w:rPr>
      <w:rFonts w:ascii="Effra" w:eastAsiaTheme="majorEastAsia" w:hAnsi="Effra" w:cstheme="majorBidi"/>
      <w:b/>
      <w:color w:val="2E8EC3"/>
      <w:sz w:val="22"/>
      <w:szCs w:val="32"/>
    </w:rPr>
  </w:style>
  <w:style w:type="paragraph" w:styleId="Heading2">
    <w:name w:val="heading 2"/>
    <w:basedOn w:val="Normal"/>
    <w:next w:val="Normal"/>
    <w:link w:val="Heading2Char"/>
    <w:uiPriority w:val="9"/>
    <w:semiHidden/>
    <w:unhideWhenUsed/>
    <w:qFormat/>
    <w:rsid w:val="00097F0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97F0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97F0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97F0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97F0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97F0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97F0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97F0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rsid w:val="00C07157"/>
    <w:pPr>
      <w:spacing w:before="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2"/>
      </w:numPr>
      <w:spacing w:before="120" w:line="300" w:lineRule="atLeast"/>
    </w:pPr>
    <w:rPr>
      <w:rFonts w:cs="Segoe Script"/>
    </w:rPr>
  </w:style>
  <w:style w:type="paragraph" w:customStyle="1" w:styleId="CMSANDefinitions1">
    <w:name w:val="CMS AN Definitions 1"/>
    <w:uiPriority w:val="2"/>
    <w:rsid w:val="00C07157"/>
    <w:pPr>
      <w:numPr>
        <w:numId w:val="5"/>
      </w:numPr>
      <w:spacing w:before="120" w:line="300" w:lineRule="atLeast"/>
      <w:outlineLvl w:val="3"/>
    </w:pPr>
    <w:rPr>
      <w:rFonts w:cs="Segoe Script"/>
    </w:rPr>
  </w:style>
  <w:style w:type="paragraph" w:customStyle="1" w:styleId="CMSANDefinitions2">
    <w:name w:val="CMS AN Definitions 2"/>
    <w:uiPriority w:val="2"/>
    <w:rsid w:val="00C07157"/>
    <w:pPr>
      <w:numPr>
        <w:ilvl w:val="1"/>
        <w:numId w:val="5"/>
      </w:numPr>
      <w:spacing w:before="120" w:line="300" w:lineRule="atLeast"/>
      <w:outlineLvl w:val="4"/>
    </w:pPr>
    <w:rPr>
      <w:rFonts w:cs="Segoe Script"/>
    </w:rPr>
  </w:style>
  <w:style w:type="paragraph" w:customStyle="1" w:styleId="CMSANDefinitions3">
    <w:name w:val="CMS AN Definitions 3"/>
    <w:uiPriority w:val="2"/>
    <w:rsid w:val="00C07157"/>
    <w:pPr>
      <w:numPr>
        <w:ilvl w:val="2"/>
        <w:numId w:val="5"/>
      </w:numPr>
      <w:spacing w:before="120" w:line="300" w:lineRule="atLeast"/>
      <w:outlineLvl w:val="5"/>
    </w:pPr>
    <w:rPr>
      <w:rFonts w:cs="Segoe Script"/>
    </w:rPr>
  </w:style>
  <w:style w:type="paragraph" w:customStyle="1" w:styleId="CMSANExhibit1">
    <w:name w:val="CMS AN Exhibit 1"/>
    <w:next w:val="Normal"/>
    <w:uiPriority w:val="25"/>
    <w:rsid w:val="005D16F2"/>
    <w:pPr>
      <w:keepNext/>
      <w:pageBreakBefore/>
      <w:numPr>
        <w:numId w:val="24"/>
      </w:numPr>
      <w:spacing w:after="240" w:line="300" w:lineRule="atLeast"/>
      <w:jc w:val="center"/>
      <w:outlineLvl w:val="0"/>
    </w:pPr>
    <w:rPr>
      <w:rFonts w:cs="Segoe Script"/>
      <w:b/>
      <w:caps/>
    </w:rPr>
  </w:style>
  <w:style w:type="paragraph" w:customStyle="1" w:styleId="CMSANExhibit2">
    <w:name w:val="CMS AN Exhibit 2"/>
    <w:next w:val="Normal"/>
    <w:uiPriority w:val="25"/>
    <w:rsid w:val="005D16F2"/>
    <w:pPr>
      <w:keepNext/>
      <w:numPr>
        <w:ilvl w:val="1"/>
        <w:numId w:val="24"/>
      </w:numPr>
      <w:spacing w:before="240" w:line="300" w:lineRule="atLeast"/>
      <w:jc w:val="center"/>
      <w:outlineLvl w:val="1"/>
    </w:pPr>
    <w:rPr>
      <w:rFonts w:cs="Segoe Script"/>
      <w:b/>
    </w:rPr>
  </w:style>
  <w:style w:type="paragraph" w:customStyle="1" w:styleId="CMSANExhibit3">
    <w:name w:val="CMS AN Exhibit 3"/>
    <w:next w:val="Normal"/>
    <w:uiPriority w:val="25"/>
    <w:rsid w:val="005D16F2"/>
    <w:pPr>
      <w:keepNext/>
      <w:numPr>
        <w:ilvl w:val="2"/>
        <w:numId w:val="24"/>
      </w:numPr>
      <w:spacing w:before="240" w:line="300" w:lineRule="atLeast"/>
      <w:jc w:val="center"/>
      <w:outlineLvl w:val="2"/>
    </w:pPr>
    <w:rPr>
      <w:rFonts w:cs="Segoe Script"/>
      <w:b/>
    </w:rPr>
  </w:style>
  <w:style w:type="paragraph" w:customStyle="1" w:styleId="CMSANExhibit4">
    <w:name w:val="CMS AN Exhibit 4"/>
    <w:next w:val="Normal"/>
    <w:uiPriority w:val="25"/>
    <w:rsid w:val="005D16F2"/>
    <w:pPr>
      <w:numPr>
        <w:ilvl w:val="3"/>
        <w:numId w:val="24"/>
      </w:numPr>
      <w:spacing w:before="240" w:line="300" w:lineRule="atLeast"/>
      <w:outlineLvl w:val="3"/>
    </w:pPr>
    <w:rPr>
      <w:rFonts w:cs="Segoe Script"/>
    </w:rPr>
  </w:style>
  <w:style w:type="paragraph" w:customStyle="1" w:styleId="CMSANExhibit5">
    <w:name w:val="CMS AN Exhibit 5"/>
    <w:uiPriority w:val="25"/>
    <w:rsid w:val="005D16F2"/>
    <w:pPr>
      <w:numPr>
        <w:ilvl w:val="4"/>
        <w:numId w:val="24"/>
      </w:numPr>
      <w:spacing w:before="120" w:line="300" w:lineRule="atLeast"/>
      <w:outlineLvl w:val="4"/>
    </w:pPr>
    <w:rPr>
      <w:rFonts w:cs="Segoe Script"/>
    </w:rPr>
  </w:style>
  <w:style w:type="paragraph" w:customStyle="1" w:styleId="CMSANExhibit6">
    <w:name w:val="CMS AN Exhibit 6"/>
    <w:uiPriority w:val="25"/>
    <w:rsid w:val="005D16F2"/>
    <w:pPr>
      <w:numPr>
        <w:ilvl w:val="5"/>
        <w:numId w:val="24"/>
      </w:numPr>
      <w:spacing w:before="120" w:line="300" w:lineRule="atLeast"/>
      <w:outlineLvl w:val="5"/>
    </w:pPr>
    <w:rPr>
      <w:rFonts w:cs="Segoe Script"/>
    </w:rPr>
  </w:style>
  <w:style w:type="paragraph" w:customStyle="1" w:styleId="CMSANExhibit7">
    <w:name w:val="CMS AN Exhibit 7"/>
    <w:uiPriority w:val="25"/>
    <w:rsid w:val="005D16F2"/>
    <w:pPr>
      <w:numPr>
        <w:ilvl w:val="6"/>
        <w:numId w:val="24"/>
      </w:numPr>
      <w:spacing w:before="120" w:line="300" w:lineRule="atLeast"/>
      <w:outlineLvl w:val="6"/>
    </w:pPr>
    <w:rPr>
      <w:rFonts w:cs="Segoe Script"/>
    </w:rPr>
  </w:style>
  <w:style w:type="paragraph" w:customStyle="1" w:styleId="CMSANFirst">
    <w:name w:val="CMS AN First"/>
    <w:uiPriority w:val="39"/>
    <w:rsid w:val="00C07157"/>
    <w:pPr>
      <w:spacing w:before="120" w:line="300" w:lineRule="atLeast"/>
      <w:ind w:left="2552"/>
    </w:pPr>
    <w:rPr>
      <w:rFonts w:cs="Segoe Script"/>
    </w:rPr>
  </w:style>
  <w:style w:type="paragraph" w:customStyle="1" w:styleId="CMSANHeading1">
    <w:name w:val="CMS AN Heading 1"/>
    <w:next w:val="CMSANHeading2"/>
    <w:uiPriority w:val="1"/>
    <w:rsid w:val="00C07157"/>
    <w:pPr>
      <w:keepNext/>
      <w:numPr>
        <w:ilvl w:val="1"/>
        <w:numId w:val="6"/>
      </w:numPr>
      <w:tabs>
        <w:tab w:val="clear" w:pos="8223"/>
        <w:tab w:val="num" w:pos="851"/>
      </w:tabs>
      <w:spacing w:before="240" w:line="300" w:lineRule="atLeast"/>
      <w:outlineLvl w:val="1"/>
    </w:pPr>
    <w:rPr>
      <w:rFonts w:cs="Segoe Script"/>
      <w:b/>
      <w:caps/>
    </w:rPr>
  </w:style>
  <w:style w:type="paragraph" w:customStyle="1" w:styleId="CMSANHeading2">
    <w:name w:val="CMS AN Heading 2"/>
    <w:uiPriority w:val="1"/>
    <w:rsid w:val="00C07157"/>
    <w:pPr>
      <w:numPr>
        <w:ilvl w:val="2"/>
        <w:numId w:val="6"/>
      </w:numPr>
      <w:spacing w:before="120" w:line="300" w:lineRule="atLeast"/>
      <w:outlineLvl w:val="2"/>
    </w:pPr>
    <w:rPr>
      <w:rFonts w:cs="Segoe Script"/>
    </w:rPr>
  </w:style>
  <w:style w:type="paragraph" w:customStyle="1" w:styleId="CMSANHeading3">
    <w:name w:val="CMS AN Heading 3"/>
    <w:uiPriority w:val="1"/>
    <w:rsid w:val="00C07157"/>
    <w:pPr>
      <w:numPr>
        <w:ilvl w:val="3"/>
        <w:numId w:val="6"/>
      </w:numPr>
      <w:spacing w:before="120" w:line="300" w:lineRule="atLeast"/>
      <w:outlineLvl w:val="3"/>
    </w:pPr>
    <w:rPr>
      <w:rFonts w:cs="Segoe Script"/>
    </w:rPr>
  </w:style>
  <w:style w:type="paragraph" w:customStyle="1" w:styleId="CMSANHeading4">
    <w:name w:val="CMS AN Heading 4"/>
    <w:uiPriority w:val="1"/>
    <w:rsid w:val="00C07157"/>
    <w:pPr>
      <w:numPr>
        <w:ilvl w:val="4"/>
        <w:numId w:val="6"/>
      </w:numPr>
      <w:spacing w:before="120" w:line="300" w:lineRule="atLeast"/>
      <w:outlineLvl w:val="4"/>
    </w:pPr>
    <w:rPr>
      <w:rFonts w:cs="Segoe Script"/>
    </w:rPr>
  </w:style>
  <w:style w:type="paragraph" w:customStyle="1" w:styleId="CMSANHeading5">
    <w:name w:val="CMS AN Heading 5"/>
    <w:uiPriority w:val="1"/>
    <w:rsid w:val="00C07157"/>
    <w:pPr>
      <w:numPr>
        <w:ilvl w:val="5"/>
        <w:numId w:val="6"/>
      </w:numPr>
      <w:spacing w:before="120" w:line="300" w:lineRule="atLeast"/>
      <w:outlineLvl w:val="5"/>
    </w:pPr>
    <w:rPr>
      <w:rFonts w:cs="Segoe Script"/>
    </w:rPr>
  </w:style>
  <w:style w:type="paragraph" w:customStyle="1" w:styleId="CMSANHeading6">
    <w:name w:val="CMS AN Heading 6"/>
    <w:uiPriority w:val="1"/>
    <w:rsid w:val="00C07157"/>
    <w:pPr>
      <w:numPr>
        <w:ilvl w:val="6"/>
        <w:numId w:val="6"/>
      </w:numPr>
      <w:spacing w:before="120" w:line="300" w:lineRule="atLeast"/>
      <w:outlineLvl w:val="5"/>
    </w:pPr>
    <w:rPr>
      <w:rFonts w:cs="Segoe Script"/>
    </w:rPr>
  </w:style>
  <w:style w:type="paragraph" w:customStyle="1" w:styleId="CMSANHeadline">
    <w:name w:val="CMS AN Headline"/>
    <w:uiPriority w:val="4"/>
    <w:rsid w:val="00C07157"/>
    <w:pPr>
      <w:keepNext/>
      <w:spacing w:before="240" w:line="300" w:lineRule="atLeast"/>
      <w:jc w:val="center"/>
    </w:pPr>
    <w:rPr>
      <w:rFonts w:cs="Segoe Script"/>
      <w:b/>
      <w:caps/>
    </w:rPr>
  </w:style>
  <w:style w:type="paragraph" w:customStyle="1" w:styleId="CMSANIndent1">
    <w:name w:val="CMS AN Indent 1"/>
    <w:uiPriority w:val="10"/>
    <w:rsid w:val="00C07157"/>
    <w:pPr>
      <w:spacing w:before="120" w:line="300" w:lineRule="atLeast"/>
      <w:ind w:left="851"/>
    </w:pPr>
    <w:rPr>
      <w:rFonts w:cs="Segoe Script"/>
    </w:rPr>
  </w:style>
  <w:style w:type="paragraph" w:customStyle="1" w:styleId="CMSANIndent2">
    <w:name w:val="CMS AN Indent 2"/>
    <w:uiPriority w:val="10"/>
    <w:rsid w:val="00C07157"/>
    <w:pPr>
      <w:spacing w:before="120" w:line="300" w:lineRule="atLeast"/>
      <w:ind w:left="851"/>
    </w:pPr>
    <w:rPr>
      <w:rFonts w:cs="Segoe Script"/>
    </w:rPr>
  </w:style>
  <w:style w:type="paragraph" w:customStyle="1" w:styleId="CMSANIndent3">
    <w:name w:val="CMS AN Indent 3"/>
    <w:uiPriority w:val="10"/>
    <w:rsid w:val="00C07157"/>
    <w:pPr>
      <w:spacing w:before="120" w:line="300" w:lineRule="atLeast"/>
      <w:ind w:left="1701"/>
    </w:pPr>
    <w:rPr>
      <w:rFonts w:cs="Segoe Script"/>
    </w:rPr>
  </w:style>
  <w:style w:type="paragraph" w:customStyle="1" w:styleId="CMSANIndent4">
    <w:name w:val="CMS AN Indent 4"/>
    <w:uiPriority w:val="10"/>
    <w:rsid w:val="00C07157"/>
    <w:pPr>
      <w:spacing w:before="120" w:line="300" w:lineRule="atLeast"/>
      <w:ind w:left="2552"/>
    </w:pPr>
    <w:rPr>
      <w:rFonts w:cs="Segoe Script"/>
    </w:rPr>
  </w:style>
  <w:style w:type="paragraph" w:customStyle="1" w:styleId="CMSANIndent5">
    <w:name w:val="CMS AN Indent 5"/>
    <w:uiPriority w:val="10"/>
    <w:rsid w:val="00C07157"/>
    <w:pPr>
      <w:spacing w:before="120" w:line="300" w:lineRule="atLeast"/>
      <w:ind w:left="3402"/>
    </w:pPr>
    <w:rPr>
      <w:rFonts w:cs="Segoe Script"/>
    </w:rPr>
  </w:style>
  <w:style w:type="paragraph" w:customStyle="1" w:styleId="CMSANIndent6">
    <w:name w:val="CMS AN Indent 6"/>
    <w:uiPriority w:val="10"/>
    <w:rsid w:val="00C07157"/>
    <w:pPr>
      <w:spacing w:before="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line="300" w:lineRule="atLeast"/>
      <w:ind w:left="1701" w:hanging="1701"/>
    </w:pPr>
    <w:rPr>
      <w:rFonts w:cs="Segoe Script"/>
      <w:b/>
      <w:i/>
    </w:rPr>
  </w:style>
  <w:style w:type="paragraph" w:customStyle="1" w:styleId="CMSANNumeration">
    <w:name w:val="CMS AN Numeration"/>
    <w:uiPriority w:val="39"/>
    <w:rsid w:val="00C07157"/>
    <w:pPr>
      <w:numPr>
        <w:numId w:val="3"/>
      </w:numPr>
      <w:spacing w:before="120" w:line="300" w:lineRule="atLeast"/>
    </w:pPr>
    <w:rPr>
      <w:rFonts w:cs="Segoe Script"/>
    </w:rPr>
  </w:style>
  <w:style w:type="paragraph" w:customStyle="1" w:styleId="CMSANParties">
    <w:name w:val="CMS AN Parties"/>
    <w:uiPriority w:val="13"/>
    <w:rsid w:val="005D16F2"/>
    <w:pPr>
      <w:numPr>
        <w:ilvl w:val="1"/>
        <w:numId w:val="25"/>
      </w:numPr>
      <w:spacing w:before="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line="300" w:lineRule="atLeast"/>
      <w:jc w:val="right"/>
    </w:pPr>
    <w:rPr>
      <w:rFonts w:cs="Segoe Script"/>
    </w:rPr>
  </w:style>
  <w:style w:type="paragraph" w:customStyle="1" w:styleId="CMSANRecitals">
    <w:name w:val="CMS AN Recitals"/>
    <w:uiPriority w:val="13"/>
    <w:rsid w:val="005D16F2"/>
    <w:pPr>
      <w:numPr>
        <w:ilvl w:val="2"/>
        <w:numId w:val="25"/>
      </w:numPr>
      <w:spacing w:before="120" w:line="300" w:lineRule="atLeast"/>
      <w:outlineLvl w:val="3"/>
    </w:pPr>
    <w:rPr>
      <w:rFonts w:cs="Segoe Script"/>
    </w:rPr>
  </w:style>
  <w:style w:type="paragraph" w:customStyle="1" w:styleId="CMSANRecitalsHeading">
    <w:name w:val="CMS AN Recitals Heading"/>
    <w:next w:val="CMSANBodyText"/>
    <w:uiPriority w:val="12"/>
    <w:rsid w:val="005D16F2"/>
    <w:pPr>
      <w:numPr>
        <w:numId w:val="25"/>
      </w:numPr>
      <w:spacing w:before="240" w:line="300" w:lineRule="atLeast"/>
      <w:outlineLvl w:val="2"/>
    </w:pPr>
    <w:rPr>
      <w:rFonts w:cs="Segoe Script"/>
      <w:b/>
      <w:caps/>
    </w:rPr>
  </w:style>
  <w:style w:type="paragraph" w:customStyle="1" w:styleId="CMSANSchedule1">
    <w:name w:val="CMS AN Schedule 1"/>
    <w:next w:val="Normal"/>
    <w:uiPriority w:val="23"/>
    <w:rsid w:val="005D16F2"/>
    <w:pPr>
      <w:keepNext/>
      <w:pageBreakBefore/>
      <w:numPr>
        <w:numId w:val="32"/>
      </w:numPr>
      <w:spacing w:after="240" w:line="300" w:lineRule="atLeast"/>
      <w:jc w:val="center"/>
      <w:outlineLvl w:val="0"/>
    </w:pPr>
    <w:rPr>
      <w:rFonts w:cs="Segoe Script"/>
      <w:b/>
      <w:caps/>
    </w:rPr>
  </w:style>
  <w:style w:type="paragraph" w:customStyle="1" w:styleId="CMSANSchedule2">
    <w:name w:val="CMS AN Schedule 2"/>
    <w:next w:val="Normal"/>
    <w:uiPriority w:val="23"/>
    <w:rsid w:val="005D16F2"/>
    <w:pPr>
      <w:keepNext/>
      <w:numPr>
        <w:ilvl w:val="1"/>
        <w:numId w:val="32"/>
      </w:numPr>
      <w:spacing w:before="240" w:line="300" w:lineRule="atLeast"/>
      <w:jc w:val="center"/>
      <w:outlineLvl w:val="1"/>
    </w:pPr>
    <w:rPr>
      <w:rFonts w:cs="Segoe Script"/>
      <w:b/>
    </w:rPr>
  </w:style>
  <w:style w:type="character" w:customStyle="1" w:styleId="Heading1Char">
    <w:name w:val="Heading 1 Char"/>
    <w:basedOn w:val="DefaultParagraphFont"/>
    <w:link w:val="Heading1"/>
    <w:uiPriority w:val="9"/>
    <w:rsid w:val="005A662B"/>
    <w:rPr>
      <w:rFonts w:ascii="Effra" w:eastAsiaTheme="majorEastAsia" w:hAnsi="Effra" w:cstheme="majorBidi"/>
      <w:b/>
      <w:color w:val="2E8EC3"/>
      <w:sz w:val="22"/>
      <w:szCs w:val="32"/>
    </w:rPr>
  </w:style>
  <w:style w:type="character" w:customStyle="1" w:styleId="Heading2Char">
    <w:name w:val="Heading 2 Char"/>
    <w:basedOn w:val="DefaultParagraphFont"/>
    <w:link w:val="Heading2"/>
    <w:uiPriority w:val="9"/>
    <w:semiHidden/>
    <w:rsid w:val="00097F0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97F0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97F0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97F0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97F0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97F0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97F0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97F01"/>
    <w:rPr>
      <w:rFonts w:asciiTheme="majorHAnsi" w:eastAsiaTheme="majorEastAsia" w:hAnsiTheme="majorHAnsi" w:cstheme="majorBidi"/>
      <w:b/>
      <w:bCs/>
      <w:i/>
      <w:iCs/>
      <w:color w:val="1F497D" w:themeColor="text2"/>
    </w:rPr>
  </w:style>
  <w:style w:type="paragraph" w:customStyle="1" w:styleId="CMSANSchedule3">
    <w:name w:val="CMS AN Schedule 3"/>
    <w:next w:val="Normal"/>
    <w:uiPriority w:val="23"/>
    <w:rsid w:val="005D16F2"/>
    <w:pPr>
      <w:numPr>
        <w:ilvl w:val="2"/>
        <w:numId w:val="32"/>
      </w:numPr>
      <w:spacing w:before="240" w:line="300" w:lineRule="atLeast"/>
      <w:jc w:val="center"/>
      <w:outlineLvl w:val="2"/>
    </w:pPr>
    <w:rPr>
      <w:rFonts w:cs="Segoe Script"/>
      <w:b/>
    </w:rPr>
  </w:style>
  <w:style w:type="paragraph" w:customStyle="1" w:styleId="CMSANSchedule4">
    <w:name w:val="CMS AN Schedule 4"/>
    <w:next w:val="Normal"/>
    <w:uiPriority w:val="23"/>
    <w:rsid w:val="005D16F2"/>
    <w:pPr>
      <w:keepNext/>
      <w:numPr>
        <w:ilvl w:val="3"/>
        <w:numId w:val="32"/>
      </w:numPr>
      <w:spacing w:before="240" w:line="300" w:lineRule="atLeast"/>
      <w:outlineLvl w:val="3"/>
    </w:pPr>
    <w:rPr>
      <w:rFonts w:cs="Segoe Script"/>
      <w:b/>
      <w:caps/>
    </w:rPr>
  </w:style>
  <w:style w:type="paragraph" w:customStyle="1" w:styleId="CMSANSchedule5">
    <w:name w:val="CMS AN Schedule 5"/>
    <w:uiPriority w:val="23"/>
    <w:rsid w:val="005D16F2"/>
    <w:pPr>
      <w:numPr>
        <w:ilvl w:val="4"/>
        <w:numId w:val="32"/>
      </w:numPr>
      <w:spacing w:before="120" w:line="300" w:lineRule="atLeast"/>
      <w:outlineLvl w:val="4"/>
    </w:pPr>
    <w:rPr>
      <w:rFonts w:cs="Segoe Script"/>
    </w:rPr>
  </w:style>
  <w:style w:type="paragraph" w:customStyle="1" w:styleId="CMSANSchedule6">
    <w:name w:val="CMS AN Schedule 6"/>
    <w:uiPriority w:val="23"/>
    <w:rsid w:val="005D16F2"/>
    <w:pPr>
      <w:numPr>
        <w:ilvl w:val="5"/>
        <w:numId w:val="32"/>
      </w:numPr>
      <w:spacing w:before="120" w:line="300" w:lineRule="atLeast"/>
      <w:outlineLvl w:val="5"/>
    </w:pPr>
    <w:rPr>
      <w:rFonts w:cs="Segoe Script"/>
    </w:rPr>
  </w:style>
  <w:style w:type="paragraph" w:customStyle="1" w:styleId="CMSANSchedule7">
    <w:name w:val="CMS AN Schedule 7"/>
    <w:uiPriority w:val="23"/>
    <w:rsid w:val="005D16F2"/>
    <w:pPr>
      <w:numPr>
        <w:ilvl w:val="6"/>
        <w:numId w:val="32"/>
      </w:numPr>
      <w:spacing w:before="120" w:line="300" w:lineRule="atLeast"/>
      <w:outlineLvl w:val="6"/>
    </w:pPr>
    <w:rPr>
      <w:rFonts w:cs="Segoe Script"/>
    </w:rPr>
  </w:style>
  <w:style w:type="paragraph" w:customStyle="1" w:styleId="CMSANSection">
    <w:name w:val="CMS AN Section"/>
    <w:next w:val="CMSANBodyText"/>
    <w:uiPriority w:val="5"/>
    <w:rsid w:val="00C07157"/>
    <w:pPr>
      <w:keepNext/>
      <w:spacing w:before="240" w:line="300" w:lineRule="atLeast"/>
      <w:jc w:val="center"/>
    </w:pPr>
    <w:rPr>
      <w:rFonts w:cs="Segoe Script"/>
      <w:b/>
      <w:caps/>
    </w:rPr>
  </w:style>
  <w:style w:type="paragraph" w:customStyle="1" w:styleId="CMSANTableBodyText">
    <w:name w:val="CMS AN Table Body Text"/>
    <w:uiPriority w:val="17"/>
    <w:rsid w:val="00C07157"/>
    <w:pPr>
      <w:spacing w:before="120" w:line="300" w:lineRule="atLeast"/>
    </w:pPr>
    <w:rPr>
      <w:rFonts w:eastAsia="Times New Roman"/>
    </w:rPr>
  </w:style>
  <w:style w:type="paragraph" w:customStyle="1" w:styleId="CMSANTableHeader">
    <w:name w:val="CMS AN Table Header"/>
    <w:uiPriority w:val="16"/>
    <w:rsid w:val="00C07157"/>
    <w:pPr>
      <w:numPr>
        <w:numId w:val="21"/>
      </w:numPr>
      <w:adjustRightInd w:val="0"/>
      <w:snapToGrid w:val="0"/>
      <w:spacing w:before="120" w:line="300" w:lineRule="atLeast"/>
    </w:pPr>
    <w:rPr>
      <w:rFonts w:eastAsia="Times New Roman"/>
      <w:b/>
    </w:rPr>
  </w:style>
  <w:style w:type="paragraph" w:customStyle="1" w:styleId="CMSANTableIndent">
    <w:name w:val="CMS AN Table Indent"/>
    <w:uiPriority w:val="21"/>
    <w:rsid w:val="00C07157"/>
    <w:pPr>
      <w:spacing w:before="120" w:line="300" w:lineRule="atLeast"/>
      <w:ind w:left="425"/>
    </w:pPr>
    <w:rPr>
      <w:rFonts w:eastAsia="Times New Roman"/>
    </w:rPr>
  </w:style>
  <w:style w:type="paragraph" w:customStyle="1" w:styleId="CMSANTableListBullet">
    <w:name w:val="CMS AN Table List Bullet"/>
    <w:uiPriority w:val="20"/>
    <w:rsid w:val="00C07157"/>
    <w:pPr>
      <w:numPr>
        <w:numId w:val="4"/>
      </w:numPr>
      <w:spacing w:before="120" w:line="300" w:lineRule="atLeast"/>
    </w:pPr>
    <w:rPr>
      <w:rFonts w:eastAsia="Times New Roman"/>
    </w:rPr>
  </w:style>
  <w:style w:type="paragraph" w:customStyle="1" w:styleId="CMSANTableListNumber1">
    <w:name w:val="CMS AN Table List Number 1"/>
    <w:uiPriority w:val="18"/>
    <w:rsid w:val="00C07157"/>
    <w:pPr>
      <w:numPr>
        <w:ilvl w:val="2"/>
        <w:numId w:val="21"/>
      </w:numPr>
      <w:adjustRightInd w:val="0"/>
      <w:snapToGrid w:val="0"/>
      <w:spacing w:before="120" w:line="300" w:lineRule="atLeast"/>
    </w:pPr>
    <w:rPr>
      <w:rFonts w:eastAsia="Times New Roman"/>
    </w:rPr>
  </w:style>
  <w:style w:type="paragraph" w:customStyle="1" w:styleId="CMSANTableListNumber2">
    <w:name w:val="CMS AN Table List Number 2"/>
    <w:uiPriority w:val="19"/>
    <w:rsid w:val="00C17D56"/>
    <w:pPr>
      <w:numPr>
        <w:ilvl w:val="3"/>
        <w:numId w:val="21"/>
      </w:numPr>
      <w:spacing w:before="120" w:line="300" w:lineRule="atLeas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line="300" w:lineRule="atLeast"/>
      <w:ind w:left="851"/>
    </w:pPr>
    <w:rPr>
      <w:rFonts w:cs="Segoe Script"/>
      <w:b/>
      <w:i/>
    </w:rPr>
  </w:style>
  <w:style w:type="paragraph" w:customStyle="1" w:styleId="CMSANzhanging1">
    <w:name w:val="CMS AN z_hanging 1"/>
    <w:uiPriority w:val="6"/>
    <w:rsid w:val="00C07157"/>
    <w:pPr>
      <w:spacing w:before="120" w:line="300" w:lineRule="atLeast"/>
      <w:ind w:left="851" w:hanging="851"/>
    </w:pPr>
    <w:rPr>
      <w:rFonts w:cs="Segoe Script"/>
    </w:rPr>
  </w:style>
  <w:style w:type="paragraph" w:customStyle="1" w:styleId="CMSANzhanging2">
    <w:name w:val="CMS AN z_hanging 2"/>
    <w:uiPriority w:val="6"/>
    <w:rsid w:val="00C07157"/>
    <w:pPr>
      <w:spacing w:before="120" w:line="300" w:lineRule="atLeast"/>
      <w:ind w:left="1702" w:hanging="851"/>
    </w:pPr>
    <w:rPr>
      <w:rFonts w:cs="Segoe Script"/>
    </w:rPr>
  </w:style>
  <w:style w:type="paragraph" w:customStyle="1" w:styleId="CMSANzhanging3">
    <w:name w:val="CMS AN z_hanging 3"/>
    <w:uiPriority w:val="6"/>
    <w:rsid w:val="00C07157"/>
    <w:pPr>
      <w:spacing w:before="120" w:line="300" w:lineRule="atLeast"/>
      <w:ind w:left="2552" w:hanging="851"/>
    </w:pPr>
    <w:rPr>
      <w:rFonts w:cs="Segoe Script"/>
    </w:rPr>
  </w:style>
  <w:style w:type="paragraph" w:customStyle="1" w:styleId="CMSANzhanging4">
    <w:name w:val="CMS AN z_hanging 4"/>
    <w:uiPriority w:val="6"/>
    <w:rsid w:val="00C07157"/>
    <w:pPr>
      <w:spacing w:before="120" w:line="300" w:lineRule="atLeast"/>
      <w:ind w:left="3403" w:hanging="851"/>
    </w:pPr>
    <w:rPr>
      <w:rFonts w:cs="Segoe Script"/>
    </w:rPr>
  </w:style>
  <w:style w:type="paragraph" w:customStyle="1" w:styleId="CMSANzhanging5">
    <w:name w:val="CMS AN z_hanging 5"/>
    <w:uiPriority w:val="6"/>
    <w:rsid w:val="00C07157"/>
    <w:pPr>
      <w:spacing w:before="120" w:line="300" w:lineRule="atLeast"/>
      <w:ind w:left="4253" w:hanging="851"/>
    </w:pPr>
    <w:rPr>
      <w:rFonts w:cs="Segoe Script"/>
    </w:rPr>
  </w:style>
  <w:style w:type="paragraph" w:customStyle="1" w:styleId="CMSANzhanging6">
    <w:name w:val="CMS AN z_hanging 6"/>
    <w:uiPriority w:val="6"/>
    <w:rsid w:val="00C07157"/>
    <w:pPr>
      <w:spacing w:before="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sz w:val="18"/>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800080" w:themeColor="followedHyperlink"/>
      <w:sz w:val="22"/>
      <w:u w:val="single"/>
      <w:lang w:val="en-GB" w:eastAsia="en-US" w:bidi="ar-SA"/>
    </w:rPr>
  </w:style>
  <w:style w:type="paragraph" w:styleId="Footer">
    <w:name w:val="footer"/>
    <w:link w:val="FooterChar"/>
    <w:uiPriority w:val="59"/>
    <w:rsid w:val="00C07157"/>
    <w:pPr>
      <w:tabs>
        <w:tab w:val="center" w:pos="4536"/>
        <w:tab w:val="right" w:pos="9072"/>
      </w:tabs>
      <w:spacing w:line="240" w:lineRule="auto"/>
    </w:pPr>
    <w:rPr>
      <w:sz w:val="18"/>
    </w:rPr>
  </w:style>
  <w:style w:type="character" w:customStyle="1" w:styleId="FooterChar">
    <w:name w:val="Footer Char"/>
    <w:basedOn w:val="DefaultParagraphFont"/>
    <w:link w:val="Footer"/>
    <w:uiPriority w:val="59"/>
    <w:rsid w:val="000117E0"/>
    <w:rPr>
      <w:rFonts w:cstheme="minorBidi"/>
      <w:sz w:val="18"/>
    </w:rPr>
  </w:style>
  <w:style w:type="character" w:styleId="FootnoteReference">
    <w:name w:val="footnote reference"/>
    <w:basedOn w:val="DefaultParagraphFont"/>
    <w:uiPriority w:val="39"/>
    <w:semiHidden/>
    <w:rsid w:val="00C07157"/>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C07157"/>
    <w:pPr>
      <w:spacing w:line="240" w:lineRule="auto"/>
    </w:pPr>
    <w:rPr>
      <w:sz w:val="18"/>
    </w:rPr>
  </w:style>
  <w:style w:type="character" w:customStyle="1" w:styleId="FootnoteTextChar">
    <w:name w:val="Footnote Text Char"/>
    <w:basedOn w:val="DefaultParagraphFont"/>
    <w:link w:val="FootnoteText"/>
    <w:uiPriority w:val="39"/>
    <w:semiHidden/>
    <w:rsid w:val="00C07157"/>
    <w:rPr>
      <w:rFonts w:cstheme="minorBidi"/>
      <w:sz w:val="18"/>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C07157"/>
    <w:rPr>
      <w:rFonts w:ascii="Times New Roman" w:hAnsi="Times New Roman"/>
      <w:color w:val="0000FF" w:themeColor="hyperlink"/>
      <w:sz w:val="22"/>
      <w:u w:val="single"/>
      <w:lang w:val="en-GB" w:eastAsia="en-US" w:bidi="ar-SA"/>
    </w:rPr>
  </w:style>
  <w:style w:type="paragraph" w:styleId="ListNumber">
    <w:name w:val="List Number"/>
    <w:uiPriority w:val="99"/>
    <w:semiHidden/>
    <w:rsid w:val="00C07157"/>
    <w:pPr>
      <w:spacing w:line="300" w:lineRule="atLeast"/>
      <w:ind w:left="360" w:hanging="360"/>
      <w:contextualSpacing/>
    </w:pPr>
  </w:style>
  <w:style w:type="table" w:styleId="TableGrid">
    <w:name w:val="Table Grid"/>
    <w:uiPriority w:val="39"/>
    <w:rsid w:val="00C07157"/>
    <w:pPr>
      <w:spacing w:line="30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C07157"/>
    <w:pPr>
      <w:tabs>
        <w:tab w:val="left" w:pos="0"/>
        <w:tab w:val="right" w:leader="dot" w:pos="9356"/>
      </w:tabs>
      <w:spacing w:before="60" w:after="60" w:line="300" w:lineRule="atLeast"/>
      <w:ind w:left="851" w:hanging="851"/>
    </w:pPr>
  </w:style>
  <w:style w:type="paragraph" w:styleId="TOC2">
    <w:name w:val="toc 2"/>
    <w:next w:val="Normal"/>
    <w:uiPriority w:val="59"/>
    <w:rsid w:val="00C07157"/>
    <w:pPr>
      <w:tabs>
        <w:tab w:val="left" w:pos="0"/>
        <w:tab w:val="right" w:leader="dot" w:pos="9356"/>
      </w:tabs>
      <w:spacing w:line="300" w:lineRule="atLeast"/>
      <w:ind w:left="851"/>
    </w:pPr>
  </w:style>
  <w:style w:type="paragraph" w:styleId="TOC3">
    <w:name w:val="toc 3"/>
    <w:next w:val="Normal"/>
    <w:uiPriority w:val="59"/>
    <w:rsid w:val="00C07157"/>
    <w:pPr>
      <w:tabs>
        <w:tab w:val="left" w:pos="0"/>
        <w:tab w:val="right" w:leader="dot" w:pos="9356"/>
      </w:tabs>
      <w:spacing w:before="60" w:line="300" w:lineRule="atLeast"/>
    </w:p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pPr>
    <w:rPr>
      <w:rFonts w:ascii="Arial" w:eastAsia="SimSun" w:hAnsi="Arial"/>
      <w:noProof/>
      <w:sz w:val="15"/>
      <w:szCs w:val="24"/>
      <w:lang w:eastAsia="zh-CN"/>
    </w:rPr>
  </w:style>
  <w:style w:type="paragraph" w:customStyle="1" w:styleId="CMSANAddressInfoBold">
    <w:name w:val="CMS AN AddressInfo Bold"/>
    <w:uiPriority w:val="39"/>
    <w:rsid w:val="00C07157"/>
    <w:pPr>
      <w:spacing w:line="220" w:lineRule="exact"/>
    </w:pPr>
    <w:rPr>
      <w:rFonts w:ascii="Arial" w:eastAsia="SimSun" w:hAnsi="Arial"/>
      <w:b/>
      <w:noProof/>
      <w:sz w:val="15"/>
      <w:szCs w:val="24"/>
      <w:lang w:eastAsia="zh-CN"/>
    </w:rPr>
  </w:style>
  <w:style w:type="paragraph" w:customStyle="1" w:styleId="TemplateInfo">
    <w:name w:val="TemplateInfo"/>
    <w:link w:val="TemplateInfoChar"/>
    <w:uiPriority w:val="59"/>
    <w:rsid w:val="00C07157"/>
  </w:style>
  <w:style w:type="paragraph" w:customStyle="1" w:styleId="TemplateInfoBold">
    <w:name w:val="TemplateInfo Bold"/>
    <w:uiPriority w:val="59"/>
    <w:rsid w:val="00C07157"/>
    <w:rPr>
      <w:rFonts w:eastAsia="SimSun"/>
      <w:b/>
      <w:noProof/>
      <w:szCs w:val="24"/>
      <w:lang w:eastAsia="zh-CN"/>
    </w:rPr>
  </w:style>
  <w:style w:type="paragraph" w:customStyle="1" w:styleId="CMSANSubject">
    <w:name w:val="CMS AN Subject"/>
    <w:next w:val="CMSANBodyText"/>
    <w:uiPriority w:val="39"/>
    <w:rsid w:val="00C07157"/>
    <w:pPr>
      <w:spacing w:before="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5D16F2"/>
    <w:pPr>
      <w:pageBreakBefore/>
      <w:numPr>
        <w:numId w:val="29"/>
      </w:numPr>
      <w:spacing w:after="240" w:line="300" w:lineRule="atLeast"/>
      <w:jc w:val="center"/>
      <w:outlineLvl w:val="0"/>
    </w:pPr>
    <w:rPr>
      <w:b/>
      <w:caps/>
    </w:rPr>
  </w:style>
  <w:style w:type="paragraph" w:customStyle="1" w:styleId="CMSANALTSchedule2">
    <w:name w:val="CMS AN ALT Schedule 2"/>
    <w:next w:val="Normal"/>
    <w:uiPriority w:val="24"/>
    <w:rsid w:val="005D16F2"/>
    <w:pPr>
      <w:keepNext/>
      <w:keepLines/>
      <w:numPr>
        <w:ilvl w:val="1"/>
        <w:numId w:val="29"/>
      </w:numPr>
      <w:spacing w:before="240" w:line="300" w:lineRule="atLeast"/>
      <w:jc w:val="center"/>
      <w:outlineLvl w:val="1"/>
    </w:pPr>
    <w:rPr>
      <w:b/>
    </w:rPr>
  </w:style>
  <w:style w:type="paragraph" w:customStyle="1" w:styleId="CMSANSchedule9">
    <w:name w:val="CMS AN Schedule 9"/>
    <w:uiPriority w:val="23"/>
    <w:rsid w:val="005D16F2"/>
    <w:pPr>
      <w:numPr>
        <w:ilvl w:val="8"/>
        <w:numId w:val="32"/>
      </w:numPr>
      <w:spacing w:before="120" w:line="300" w:lineRule="atLeast"/>
      <w:outlineLvl w:val="8"/>
    </w:pPr>
  </w:style>
  <w:style w:type="paragraph" w:customStyle="1" w:styleId="CMSANSchedule8">
    <w:name w:val="CMS AN Schedule 8"/>
    <w:uiPriority w:val="23"/>
    <w:rsid w:val="005D16F2"/>
    <w:pPr>
      <w:numPr>
        <w:ilvl w:val="7"/>
        <w:numId w:val="32"/>
      </w:numPr>
      <w:spacing w:before="120" w:line="300" w:lineRule="atLeast"/>
      <w:outlineLvl w:val="7"/>
    </w:pPr>
  </w:style>
  <w:style w:type="paragraph" w:customStyle="1" w:styleId="CMSANALTSchedule9">
    <w:name w:val="CMS AN ALT Schedule 9"/>
    <w:uiPriority w:val="24"/>
    <w:rsid w:val="005D16F2"/>
    <w:pPr>
      <w:numPr>
        <w:ilvl w:val="8"/>
        <w:numId w:val="29"/>
      </w:numPr>
      <w:spacing w:before="120" w:line="300" w:lineRule="atLeast"/>
      <w:outlineLvl w:val="8"/>
    </w:pPr>
  </w:style>
  <w:style w:type="paragraph" w:customStyle="1" w:styleId="CMSANALTSchedule8">
    <w:name w:val="CMS AN ALT Schedule 8"/>
    <w:uiPriority w:val="24"/>
    <w:rsid w:val="005D16F2"/>
    <w:pPr>
      <w:numPr>
        <w:ilvl w:val="7"/>
        <w:numId w:val="29"/>
      </w:numPr>
      <w:spacing w:before="120" w:line="300" w:lineRule="atLeast"/>
      <w:outlineLvl w:val="7"/>
    </w:pPr>
  </w:style>
  <w:style w:type="paragraph" w:customStyle="1" w:styleId="CMSANALTSchedule7">
    <w:name w:val="CMS AN ALT Schedule 7"/>
    <w:uiPriority w:val="24"/>
    <w:rsid w:val="005D16F2"/>
    <w:pPr>
      <w:numPr>
        <w:ilvl w:val="6"/>
        <w:numId w:val="29"/>
      </w:numPr>
      <w:spacing w:before="120" w:line="300" w:lineRule="atLeast"/>
      <w:outlineLvl w:val="6"/>
    </w:pPr>
  </w:style>
  <w:style w:type="paragraph" w:customStyle="1" w:styleId="CMSANALTSchedule6">
    <w:name w:val="CMS AN ALT Schedule 6"/>
    <w:uiPriority w:val="24"/>
    <w:rsid w:val="005D16F2"/>
    <w:pPr>
      <w:numPr>
        <w:ilvl w:val="5"/>
        <w:numId w:val="29"/>
      </w:numPr>
      <w:spacing w:before="120" w:line="300" w:lineRule="atLeast"/>
      <w:outlineLvl w:val="5"/>
    </w:pPr>
  </w:style>
  <w:style w:type="paragraph" w:customStyle="1" w:styleId="CMSANALTSchedule5">
    <w:name w:val="CMS AN ALT Schedule 5"/>
    <w:uiPriority w:val="24"/>
    <w:rsid w:val="005D16F2"/>
    <w:pPr>
      <w:numPr>
        <w:ilvl w:val="4"/>
        <w:numId w:val="29"/>
      </w:numPr>
      <w:spacing w:before="120" w:line="300" w:lineRule="atLeast"/>
      <w:outlineLvl w:val="4"/>
    </w:pPr>
  </w:style>
  <w:style w:type="paragraph" w:customStyle="1" w:styleId="CMSANALTSchedule4">
    <w:name w:val="CMS AN ALT Schedule 4"/>
    <w:uiPriority w:val="24"/>
    <w:rsid w:val="005D16F2"/>
    <w:pPr>
      <w:numPr>
        <w:ilvl w:val="3"/>
        <w:numId w:val="29"/>
      </w:numPr>
      <w:spacing w:before="120" w:line="300" w:lineRule="atLeast"/>
      <w:outlineLvl w:val="3"/>
    </w:pPr>
  </w:style>
  <w:style w:type="paragraph" w:customStyle="1" w:styleId="CMSANALTSchedule3">
    <w:name w:val="CMS AN ALT Schedule 3"/>
    <w:next w:val="Normal"/>
    <w:uiPriority w:val="24"/>
    <w:rsid w:val="005D16F2"/>
    <w:pPr>
      <w:numPr>
        <w:ilvl w:val="2"/>
        <w:numId w:val="29"/>
      </w:numPr>
      <w:spacing w:before="240" w:line="300" w:lineRule="atLeast"/>
      <w:jc w:val="center"/>
      <w:outlineLvl w:val="2"/>
    </w:pPr>
    <w:rPr>
      <w:b/>
    </w:rPr>
  </w:style>
  <w:style w:type="paragraph" w:customStyle="1" w:styleId="CMSANCoverPartyType">
    <w:name w:val="CMS AN Cover Party Type"/>
    <w:uiPriority w:val="54"/>
    <w:rsid w:val="00C07157"/>
    <w:pPr>
      <w:spacing w:line="300" w:lineRule="atLeast"/>
      <w:jc w:val="center"/>
    </w:pPr>
    <w:rPr>
      <w:rFonts w:cs="Segoe Script"/>
    </w:rPr>
  </w:style>
  <w:style w:type="paragraph" w:customStyle="1" w:styleId="CMSANMainHeading">
    <w:name w:val="CMS AN Main Heading"/>
    <w:next w:val="CMSANHeading1"/>
    <w:rsid w:val="00C07157"/>
    <w:pPr>
      <w:pageBreakBefore/>
      <w:numPr>
        <w:numId w:val="6"/>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style>
  <w:style w:type="paragraph" w:styleId="BlockText">
    <w:name w:val="Block Text"/>
    <w:uiPriority w:val="99"/>
    <w:semiHidden/>
    <w:unhideWhenUsed/>
    <w:rsid w:val="00C071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i/>
      <w:iCs/>
      <w:color w:val="4F81BD" w:themeColor="accent1"/>
    </w:rPr>
  </w:style>
  <w:style w:type="paragraph" w:styleId="BodyText">
    <w:name w:val="Body Text"/>
    <w:link w:val="BodyTextChar"/>
    <w:uiPriority w:val="99"/>
    <w:semiHidden/>
    <w:rsid w:val="00C07157"/>
    <w:pPr>
      <w:spacing w:before="120" w:line="300" w:lineRule="atLeast"/>
    </w:pPr>
  </w:style>
  <w:style w:type="character" w:customStyle="1" w:styleId="BodyTextChar">
    <w:name w:val="Body Text Char"/>
    <w:basedOn w:val="DefaultParagraphFont"/>
    <w:link w:val="BodyText"/>
    <w:uiPriority w:val="99"/>
    <w:semiHidden/>
    <w:rsid w:val="00C07157"/>
    <w:rPr>
      <w:rFonts w:cstheme="minorBidi"/>
    </w:rPr>
  </w:style>
  <w:style w:type="paragraph" w:styleId="BodyText2">
    <w:name w:val="Body Text 2"/>
    <w:link w:val="BodyText2Char"/>
    <w:uiPriority w:val="99"/>
    <w:semiHidden/>
    <w:unhideWhenUsed/>
    <w:rsid w:val="00C07157"/>
    <w:pPr>
      <w:spacing w:line="480" w:lineRule="auto"/>
    </w:p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line="300" w:lineRule="atLeast"/>
    </w:pPr>
    <w:rPr>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line="300" w:lineRule="atLeast"/>
      <w:ind w:left="284"/>
    </w:p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line="480" w:lineRule="auto"/>
      <w:ind w:left="284"/>
    </w:p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line="300" w:lineRule="atLeast"/>
      <w:ind w:left="284"/>
    </w:pPr>
    <w:rPr>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33"/>
    <w:qFormat/>
    <w:rsid w:val="00097F01"/>
    <w:rPr>
      <w:b/>
      <w:bCs/>
      <w:smallCaps/>
    </w:rPr>
  </w:style>
  <w:style w:type="paragraph" w:styleId="Caption">
    <w:name w:val="caption"/>
    <w:basedOn w:val="Normal"/>
    <w:next w:val="Normal"/>
    <w:uiPriority w:val="35"/>
    <w:semiHidden/>
    <w:unhideWhenUsed/>
    <w:qFormat/>
    <w:rsid w:val="00097F01"/>
    <w:pPr>
      <w:spacing w:line="240" w:lineRule="auto"/>
    </w:pPr>
    <w:rPr>
      <w:b/>
      <w:bCs/>
      <w:smallCaps/>
      <w:color w:val="595959" w:themeColor="text1" w:themeTint="A6"/>
      <w:spacing w:val="6"/>
    </w:rPr>
  </w:style>
  <w:style w:type="paragraph" w:styleId="Closing">
    <w:name w:val="Closing"/>
    <w:link w:val="ClosingChar"/>
    <w:uiPriority w:val="99"/>
    <w:semiHidden/>
    <w:unhideWhenUsed/>
    <w:rsid w:val="00C07157"/>
    <w:pPr>
      <w:spacing w:before="120" w:line="300" w:lineRule="atLeast"/>
      <w:ind w:left="4253"/>
    </w:p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style>
  <w:style w:type="paragraph" w:customStyle="1" w:styleId="CMSANNormalKWN">
    <w:name w:val="CMS AN Normal KWN"/>
    <w:uiPriority w:val="39"/>
    <w:rsid w:val="00C07157"/>
    <w:pPr>
      <w:keepNext/>
      <w:spacing w:line="300" w:lineRule="atLeast"/>
    </w:pPr>
    <w:rPr>
      <w:rFonts w:cs="Segoe Script"/>
    </w:rPr>
  </w:style>
  <w:style w:type="table" w:customStyle="1" w:styleId="CMSTableLayout">
    <w:name w:val="CMS Table Layout"/>
    <w:basedOn w:val="TableNormal"/>
    <w:uiPriority w:val="99"/>
    <w:rsid w:val="00C07157"/>
    <w:pPr>
      <w:spacing w:line="300" w:lineRule="atLeast"/>
    </w:pPr>
    <w:tblPr/>
  </w:style>
  <w:style w:type="numbering" w:customStyle="1" w:styleId="CMS-ANALTSchedule">
    <w:name w:val="CMS-AN ALT Schedule"/>
    <w:uiPriority w:val="99"/>
    <w:rsid w:val="005D16F2"/>
    <w:pPr>
      <w:numPr>
        <w:numId w:val="29"/>
      </w:numPr>
    </w:pPr>
  </w:style>
  <w:style w:type="numbering" w:customStyle="1" w:styleId="CMS-ANDefinitions">
    <w:name w:val="CMS-AN Definitions"/>
    <w:uiPriority w:val="99"/>
    <w:rsid w:val="00C07157"/>
    <w:pPr>
      <w:numPr>
        <w:numId w:val="5"/>
      </w:numPr>
    </w:pPr>
  </w:style>
  <w:style w:type="numbering" w:customStyle="1" w:styleId="CMS-ANExhibit">
    <w:name w:val="CMS-AN Exhibit"/>
    <w:basedOn w:val="NoList"/>
    <w:uiPriority w:val="99"/>
    <w:rsid w:val="005D16F2"/>
    <w:pPr>
      <w:numPr>
        <w:numId w:val="30"/>
      </w:numPr>
    </w:pPr>
  </w:style>
  <w:style w:type="numbering" w:customStyle="1" w:styleId="CMS-ANHeading">
    <w:name w:val="CMS-AN Heading"/>
    <w:basedOn w:val="NoList"/>
    <w:uiPriority w:val="99"/>
    <w:rsid w:val="00C07157"/>
    <w:pPr>
      <w:numPr>
        <w:numId w:val="6"/>
      </w:numPr>
    </w:pPr>
  </w:style>
  <w:style w:type="numbering" w:customStyle="1" w:styleId="CMS-ANLevel">
    <w:name w:val="CMS-AN Level"/>
    <w:basedOn w:val="NoList"/>
    <w:uiPriority w:val="99"/>
    <w:rsid w:val="00C07157"/>
    <w:pPr>
      <w:numPr>
        <w:numId w:val="7"/>
      </w:numPr>
    </w:pPr>
  </w:style>
  <w:style w:type="numbering" w:customStyle="1" w:styleId="CMS-ANParties">
    <w:name w:val="CMS-AN Parties"/>
    <w:uiPriority w:val="99"/>
    <w:rsid w:val="00C07157"/>
    <w:pPr>
      <w:numPr>
        <w:numId w:val="8"/>
      </w:numPr>
    </w:pPr>
  </w:style>
  <w:style w:type="numbering" w:customStyle="1" w:styleId="CMS-ANRecitals">
    <w:name w:val="CMS-AN Recitals"/>
    <w:uiPriority w:val="99"/>
    <w:rsid w:val="00C07157"/>
    <w:pPr>
      <w:numPr>
        <w:numId w:val="9"/>
      </w:numPr>
    </w:pPr>
  </w:style>
  <w:style w:type="numbering" w:customStyle="1" w:styleId="CMS-ANSchedule">
    <w:name w:val="CMS-AN Schedule"/>
    <w:uiPriority w:val="99"/>
    <w:rsid w:val="005D16F2"/>
    <w:pPr>
      <w:numPr>
        <w:numId w:val="32"/>
      </w:numPr>
    </w:pPr>
  </w:style>
  <w:style w:type="numbering" w:customStyle="1" w:styleId="CMS-ANTableListNumber1">
    <w:name w:val="CMS-AN Table List Number 1"/>
    <w:basedOn w:val="NoList"/>
    <w:uiPriority w:val="99"/>
    <w:rsid w:val="00C07157"/>
    <w:pPr>
      <w:numPr>
        <w:numId w:val="11"/>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unhideWhenUsed/>
    <w:rsid w:val="00C07157"/>
    <w:pPr>
      <w:spacing w:line="300" w:lineRule="atLeast"/>
    </w:pPr>
  </w:style>
  <w:style w:type="character" w:customStyle="1" w:styleId="CommentTextChar">
    <w:name w:val="Comment Text Char"/>
    <w:basedOn w:val="DefaultParagraphFont"/>
    <w:link w:val="CommentText"/>
    <w:uiPriority w:val="99"/>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b/>
      <w:bCs/>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20"/>
    <w:qFormat/>
    <w:rsid w:val="00097F01"/>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rPr>
  </w:style>
  <w:style w:type="paragraph" w:styleId="HTMLAddress">
    <w:name w:val="HTML Address"/>
    <w:link w:val="HTMLAddressChar"/>
    <w:uiPriority w:val="99"/>
    <w:semiHidden/>
    <w:unhideWhenUsed/>
    <w:rsid w:val="00C07157"/>
    <w:pPr>
      <w:spacing w:line="300" w:lineRule="atLeast"/>
    </w:pPr>
    <w:rPr>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style>
  <w:style w:type="paragraph" w:styleId="Index2">
    <w:name w:val="index 2"/>
    <w:next w:val="Normal"/>
    <w:autoRedefine/>
    <w:uiPriority w:val="99"/>
    <w:semiHidden/>
    <w:unhideWhenUsed/>
    <w:rsid w:val="00C07157"/>
    <w:pPr>
      <w:spacing w:line="300" w:lineRule="atLeast"/>
      <w:ind w:left="440" w:hanging="220"/>
    </w:pPr>
  </w:style>
  <w:style w:type="paragraph" w:styleId="Index3">
    <w:name w:val="index 3"/>
    <w:next w:val="Normal"/>
    <w:autoRedefine/>
    <w:uiPriority w:val="99"/>
    <w:semiHidden/>
    <w:unhideWhenUsed/>
    <w:rsid w:val="00C07157"/>
    <w:pPr>
      <w:spacing w:line="300" w:lineRule="atLeast"/>
      <w:ind w:left="660" w:hanging="220"/>
    </w:pPr>
  </w:style>
  <w:style w:type="paragraph" w:styleId="Index4">
    <w:name w:val="index 4"/>
    <w:next w:val="Normal"/>
    <w:autoRedefine/>
    <w:uiPriority w:val="99"/>
    <w:semiHidden/>
    <w:unhideWhenUsed/>
    <w:rsid w:val="00C07157"/>
    <w:pPr>
      <w:spacing w:line="300" w:lineRule="atLeast"/>
      <w:ind w:left="880" w:hanging="220"/>
    </w:pPr>
  </w:style>
  <w:style w:type="paragraph" w:styleId="Index5">
    <w:name w:val="index 5"/>
    <w:next w:val="Normal"/>
    <w:autoRedefine/>
    <w:uiPriority w:val="99"/>
    <w:semiHidden/>
    <w:unhideWhenUsed/>
    <w:rsid w:val="00C07157"/>
    <w:pPr>
      <w:spacing w:line="300" w:lineRule="atLeast"/>
      <w:ind w:left="1100" w:hanging="220"/>
    </w:pPr>
  </w:style>
  <w:style w:type="paragraph" w:styleId="Index6">
    <w:name w:val="index 6"/>
    <w:next w:val="Normal"/>
    <w:autoRedefine/>
    <w:uiPriority w:val="99"/>
    <w:semiHidden/>
    <w:unhideWhenUsed/>
    <w:rsid w:val="00C07157"/>
    <w:pPr>
      <w:spacing w:line="300" w:lineRule="atLeast"/>
      <w:ind w:left="1320" w:hanging="220"/>
    </w:pPr>
  </w:style>
  <w:style w:type="paragraph" w:styleId="Index7">
    <w:name w:val="index 7"/>
    <w:next w:val="Normal"/>
    <w:autoRedefine/>
    <w:uiPriority w:val="99"/>
    <w:semiHidden/>
    <w:unhideWhenUsed/>
    <w:rsid w:val="00C07157"/>
    <w:pPr>
      <w:spacing w:line="300" w:lineRule="atLeast"/>
      <w:ind w:left="1540" w:hanging="220"/>
    </w:pPr>
  </w:style>
  <w:style w:type="paragraph" w:styleId="Index8">
    <w:name w:val="index 8"/>
    <w:next w:val="Normal"/>
    <w:autoRedefine/>
    <w:uiPriority w:val="99"/>
    <w:semiHidden/>
    <w:unhideWhenUsed/>
    <w:rsid w:val="00C07157"/>
    <w:pPr>
      <w:spacing w:line="300" w:lineRule="atLeast"/>
      <w:ind w:left="1760" w:hanging="220"/>
    </w:pPr>
  </w:style>
  <w:style w:type="paragraph" w:styleId="Index9">
    <w:name w:val="index 9"/>
    <w:next w:val="Normal"/>
    <w:autoRedefine/>
    <w:uiPriority w:val="99"/>
    <w:semiHidden/>
    <w:unhideWhenUsed/>
    <w:rsid w:val="00C07157"/>
    <w:pPr>
      <w:spacing w:line="300" w:lineRule="atLeast"/>
      <w:ind w:left="1980" w:hanging="220"/>
    </w:p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21"/>
    <w:qFormat/>
    <w:rsid w:val="00097F01"/>
    <w:rPr>
      <w:b/>
      <w:bCs/>
      <w:i/>
      <w:iCs/>
    </w:rPr>
  </w:style>
  <w:style w:type="paragraph" w:styleId="IntenseQuote">
    <w:name w:val="Intense Quote"/>
    <w:basedOn w:val="Normal"/>
    <w:next w:val="Normal"/>
    <w:link w:val="IntenseQuoteChar"/>
    <w:uiPriority w:val="30"/>
    <w:qFormat/>
    <w:rsid w:val="00097F0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97F01"/>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097F01"/>
    <w:rPr>
      <w:b/>
      <w:bCs/>
      <w:smallCaps/>
      <w:spacing w:val="5"/>
      <w:u w:val="single"/>
    </w:rPr>
  </w:style>
  <w:style w:type="table" w:styleId="LightGrid">
    <w:name w:val="Light Grid"/>
    <w:basedOn w:val="TableNormal"/>
    <w:uiPriority w:val="62"/>
    <w:rsid w:val="00C0715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C07157"/>
    <w:pPr>
      <w:spacing w:line="240" w:lineRule="auto"/>
    </w:pPr>
    <w:rPr>
      <w:rFonts w:eastAsia="Times New Roman"/>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style>
  <w:style w:type="paragraph" w:styleId="List2">
    <w:name w:val="List 2"/>
    <w:uiPriority w:val="99"/>
    <w:semiHidden/>
    <w:unhideWhenUsed/>
    <w:rsid w:val="00C07157"/>
    <w:pPr>
      <w:spacing w:line="300" w:lineRule="atLeast"/>
      <w:ind w:left="566" w:hanging="283"/>
      <w:contextualSpacing/>
    </w:pPr>
  </w:style>
  <w:style w:type="paragraph" w:styleId="List3">
    <w:name w:val="List 3"/>
    <w:uiPriority w:val="99"/>
    <w:semiHidden/>
    <w:unhideWhenUsed/>
    <w:rsid w:val="00C07157"/>
    <w:pPr>
      <w:spacing w:line="300" w:lineRule="atLeast"/>
      <w:ind w:left="849" w:hanging="283"/>
      <w:contextualSpacing/>
    </w:pPr>
  </w:style>
  <w:style w:type="paragraph" w:styleId="List4">
    <w:name w:val="List 4"/>
    <w:uiPriority w:val="99"/>
    <w:semiHidden/>
    <w:rsid w:val="00C07157"/>
    <w:pPr>
      <w:spacing w:line="300" w:lineRule="atLeast"/>
      <w:ind w:left="1132" w:hanging="283"/>
      <w:contextualSpacing/>
    </w:pPr>
  </w:style>
  <w:style w:type="paragraph" w:styleId="List5">
    <w:name w:val="List 5"/>
    <w:uiPriority w:val="99"/>
    <w:semiHidden/>
    <w:rsid w:val="00C07157"/>
    <w:pPr>
      <w:spacing w:line="300" w:lineRule="atLeast"/>
      <w:ind w:left="1415" w:hanging="283"/>
      <w:contextualSpacing/>
    </w:pPr>
  </w:style>
  <w:style w:type="paragraph" w:styleId="ListBullet">
    <w:name w:val="List Bullet"/>
    <w:uiPriority w:val="34"/>
    <w:semiHidden/>
    <w:rsid w:val="00C07157"/>
    <w:pPr>
      <w:numPr>
        <w:numId w:val="12"/>
      </w:numPr>
      <w:tabs>
        <w:tab w:val="left" w:pos="850"/>
      </w:tabs>
      <w:spacing w:before="120" w:line="300" w:lineRule="atLeast"/>
      <w:contextualSpacing/>
    </w:pPr>
  </w:style>
  <w:style w:type="paragraph" w:styleId="ListBullet2">
    <w:name w:val="List Bullet 2"/>
    <w:uiPriority w:val="34"/>
    <w:semiHidden/>
    <w:rsid w:val="00C07157"/>
    <w:pPr>
      <w:numPr>
        <w:numId w:val="13"/>
      </w:numPr>
      <w:tabs>
        <w:tab w:val="clear" w:pos="643"/>
        <w:tab w:val="left" w:pos="1701"/>
      </w:tabs>
      <w:spacing w:before="120" w:line="300" w:lineRule="atLeast"/>
      <w:contextualSpacing/>
    </w:pPr>
  </w:style>
  <w:style w:type="paragraph" w:styleId="ListBullet3">
    <w:name w:val="List Bullet 3"/>
    <w:uiPriority w:val="34"/>
    <w:semiHidden/>
    <w:rsid w:val="00C07157"/>
    <w:pPr>
      <w:numPr>
        <w:numId w:val="14"/>
      </w:numPr>
      <w:spacing w:before="120" w:line="300" w:lineRule="atLeast"/>
      <w:contextualSpacing/>
    </w:pPr>
  </w:style>
  <w:style w:type="paragraph" w:styleId="ListBullet4">
    <w:name w:val="List Bullet 4"/>
    <w:uiPriority w:val="34"/>
    <w:semiHidden/>
    <w:rsid w:val="00C07157"/>
    <w:pPr>
      <w:numPr>
        <w:numId w:val="15"/>
      </w:numPr>
      <w:spacing w:before="120" w:line="300" w:lineRule="atLeast"/>
      <w:contextualSpacing/>
    </w:pPr>
  </w:style>
  <w:style w:type="paragraph" w:styleId="ListBullet5">
    <w:name w:val="List Bullet 5"/>
    <w:uiPriority w:val="34"/>
    <w:semiHidden/>
    <w:rsid w:val="00C07157"/>
    <w:pPr>
      <w:numPr>
        <w:numId w:val="16"/>
      </w:numPr>
      <w:spacing w:before="120" w:line="300" w:lineRule="atLeast"/>
      <w:contextualSpacing/>
    </w:pPr>
  </w:style>
  <w:style w:type="paragraph" w:styleId="ListContinue">
    <w:name w:val="List Continue"/>
    <w:uiPriority w:val="99"/>
    <w:semiHidden/>
    <w:unhideWhenUsed/>
    <w:rsid w:val="00C07157"/>
    <w:pPr>
      <w:spacing w:line="300" w:lineRule="atLeast"/>
      <w:ind w:left="283"/>
      <w:contextualSpacing/>
    </w:pPr>
  </w:style>
  <w:style w:type="paragraph" w:styleId="ListContinue2">
    <w:name w:val="List Continue 2"/>
    <w:uiPriority w:val="99"/>
    <w:semiHidden/>
    <w:unhideWhenUsed/>
    <w:rsid w:val="00C07157"/>
    <w:pPr>
      <w:spacing w:line="300" w:lineRule="atLeast"/>
      <w:ind w:left="566"/>
      <w:contextualSpacing/>
    </w:pPr>
  </w:style>
  <w:style w:type="paragraph" w:styleId="ListContinue3">
    <w:name w:val="List Continue 3"/>
    <w:uiPriority w:val="99"/>
    <w:semiHidden/>
    <w:unhideWhenUsed/>
    <w:rsid w:val="00C07157"/>
    <w:pPr>
      <w:spacing w:line="300" w:lineRule="atLeast"/>
      <w:ind w:left="849"/>
      <w:contextualSpacing/>
    </w:pPr>
  </w:style>
  <w:style w:type="paragraph" w:styleId="ListContinue4">
    <w:name w:val="List Continue 4"/>
    <w:uiPriority w:val="99"/>
    <w:semiHidden/>
    <w:unhideWhenUsed/>
    <w:rsid w:val="00C07157"/>
    <w:pPr>
      <w:spacing w:line="300" w:lineRule="atLeast"/>
      <w:ind w:left="1132"/>
      <w:contextualSpacing/>
    </w:pPr>
  </w:style>
  <w:style w:type="paragraph" w:styleId="ListContinue5">
    <w:name w:val="List Continue 5"/>
    <w:uiPriority w:val="99"/>
    <w:semiHidden/>
    <w:unhideWhenUsed/>
    <w:rsid w:val="00C07157"/>
    <w:pPr>
      <w:spacing w:line="300" w:lineRule="atLeast"/>
      <w:ind w:left="1415"/>
      <w:contextualSpacing/>
    </w:pPr>
  </w:style>
  <w:style w:type="paragraph" w:styleId="ListNumber2">
    <w:name w:val="List Number 2"/>
    <w:uiPriority w:val="99"/>
    <w:semiHidden/>
    <w:unhideWhenUsed/>
    <w:rsid w:val="00C07157"/>
    <w:pPr>
      <w:numPr>
        <w:numId w:val="17"/>
      </w:numPr>
      <w:spacing w:line="300" w:lineRule="atLeast"/>
      <w:contextualSpacing/>
    </w:pPr>
  </w:style>
  <w:style w:type="paragraph" w:styleId="ListNumber3">
    <w:name w:val="List Number 3"/>
    <w:uiPriority w:val="99"/>
    <w:semiHidden/>
    <w:unhideWhenUsed/>
    <w:rsid w:val="00C07157"/>
    <w:pPr>
      <w:numPr>
        <w:numId w:val="18"/>
      </w:numPr>
      <w:spacing w:line="300" w:lineRule="atLeast"/>
      <w:contextualSpacing/>
    </w:pPr>
  </w:style>
  <w:style w:type="paragraph" w:styleId="ListNumber4">
    <w:name w:val="List Number 4"/>
    <w:uiPriority w:val="99"/>
    <w:semiHidden/>
    <w:unhideWhenUsed/>
    <w:rsid w:val="00C07157"/>
    <w:pPr>
      <w:numPr>
        <w:numId w:val="19"/>
      </w:numPr>
      <w:spacing w:line="300" w:lineRule="atLeast"/>
      <w:contextualSpacing/>
    </w:pPr>
  </w:style>
  <w:style w:type="paragraph" w:styleId="ListNumber5">
    <w:name w:val="List Number 5"/>
    <w:uiPriority w:val="99"/>
    <w:semiHidden/>
    <w:unhideWhenUsed/>
    <w:rsid w:val="00C07157"/>
    <w:pPr>
      <w:numPr>
        <w:numId w:val="20"/>
      </w:numPr>
      <w:spacing w:line="300" w:lineRule="atLeast"/>
      <w:contextualSpacing/>
    </w:pPr>
  </w:style>
  <w:style w:type="paragraph" w:styleId="ListParagraph">
    <w:name w:val="List Paragraph"/>
    <w:basedOn w:val="Normal"/>
    <w:uiPriority w:val="34"/>
    <w:qFormat/>
    <w:rsid w:val="006C6492"/>
    <w:pPr>
      <w:ind w:left="720"/>
      <w:contextualSpacing/>
    </w:p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097F01"/>
    <w:pPr>
      <w:spacing w:after="0" w:line="240" w:lineRule="auto"/>
    </w:p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style>
  <w:style w:type="paragraph" w:styleId="NoteHeading">
    <w:name w:val="Note Heading"/>
    <w:next w:val="Normal"/>
    <w:link w:val="NoteHeadingChar"/>
    <w:uiPriority w:val="99"/>
    <w:semiHidden/>
    <w:unhideWhenUsed/>
    <w:rsid w:val="00C07157"/>
    <w:pPr>
      <w:spacing w:line="300" w:lineRule="atLeast"/>
    </w:p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basedOn w:val="Normal"/>
    <w:next w:val="Normal"/>
    <w:link w:val="QuoteChar"/>
    <w:uiPriority w:val="29"/>
    <w:qFormat/>
    <w:rsid w:val="00097F0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7F01"/>
    <w:rPr>
      <w:i/>
      <w:iCs/>
      <w:color w:val="404040" w:themeColor="text1" w:themeTint="BF"/>
    </w:rPr>
  </w:style>
  <w:style w:type="paragraph" w:styleId="Salutation">
    <w:name w:val="Salutation"/>
    <w:next w:val="Normal"/>
    <w:link w:val="SalutationChar"/>
    <w:uiPriority w:val="99"/>
    <w:semiHidden/>
    <w:rsid w:val="00C07157"/>
    <w:pPr>
      <w:spacing w:line="300" w:lineRule="atLeast"/>
    </w:p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22"/>
    <w:qFormat/>
    <w:rsid w:val="00097F01"/>
    <w:rPr>
      <w:b/>
      <w:bCs/>
    </w:rPr>
  </w:style>
  <w:style w:type="paragraph" w:styleId="Subtitle">
    <w:name w:val="Subtitle"/>
    <w:basedOn w:val="Normal"/>
    <w:next w:val="Normal"/>
    <w:link w:val="SubtitleChar"/>
    <w:uiPriority w:val="11"/>
    <w:qFormat/>
    <w:rsid w:val="00097F0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97F0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97F01"/>
    <w:rPr>
      <w:i/>
      <w:iCs/>
      <w:color w:val="404040" w:themeColor="text1" w:themeTint="BF"/>
    </w:rPr>
  </w:style>
  <w:style w:type="character" w:styleId="SubtleReference">
    <w:name w:val="Subtle Reference"/>
    <w:basedOn w:val="DefaultParagraphFont"/>
    <w:uiPriority w:val="31"/>
    <w:qFormat/>
    <w:rsid w:val="00097F01"/>
    <w:rPr>
      <w:smallCaps/>
      <w:color w:val="404040" w:themeColor="text1" w:themeTint="BF"/>
      <w:u w:val="single" w:color="7F7F7F" w:themeColor="text1" w:themeTint="80"/>
    </w:rPr>
  </w:style>
  <w:style w:type="paragraph" w:styleId="TableofAuthorities">
    <w:name w:val="table of authorities"/>
    <w:next w:val="Normal"/>
    <w:uiPriority w:val="99"/>
    <w:semiHidden/>
    <w:unhideWhenUsed/>
    <w:rsid w:val="00C07157"/>
    <w:pPr>
      <w:spacing w:line="300" w:lineRule="atLeast"/>
      <w:ind w:left="220" w:hanging="220"/>
    </w:pPr>
  </w:style>
  <w:style w:type="paragraph" w:styleId="TableofFigures">
    <w:name w:val="table of figures"/>
    <w:next w:val="Normal"/>
    <w:uiPriority w:val="99"/>
    <w:semiHidden/>
    <w:unhideWhenUsed/>
    <w:rsid w:val="00C07157"/>
    <w:pPr>
      <w:spacing w:line="300" w:lineRule="atLeast"/>
    </w:pPr>
  </w:style>
  <w:style w:type="paragraph" w:styleId="Title">
    <w:name w:val="Title"/>
    <w:basedOn w:val="Normal"/>
    <w:next w:val="Normal"/>
    <w:link w:val="TitleChar"/>
    <w:uiPriority w:val="10"/>
    <w:qFormat/>
    <w:rsid w:val="005B22FC"/>
    <w:pPr>
      <w:spacing w:after="0" w:line="240" w:lineRule="auto"/>
      <w:contextualSpacing/>
    </w:pPr>
    <w:rPr>
      <w:rFonts w:ascii="Effra" w:eastAsiaTheme="majorEastAsia" w:hAnsi="Effra" w:cstheme="majorBidi"/>
      <w:b/>
      <w:color w:val="2E8EC3"/>
      <w:spacing w:val="-10"/>
      <w:sz w:val="22"/>
      <w:szCs w:val="56"/>
    </w:rPr>
  </w:style>
  <w:style w:type="character" w:customStyle="1" w:styleId="TitleChar">
    <w:name w:val="Title Char"/>
    <w:basedOn w:val="DefaultParagraphFont"/>
    <w:link w:val="Title"/>
    <w:uiPriority w:val="10"/>
    <w:rsid w:val="005B22FC"/>
    <w:rPr>
      <w:rFonts w:ascii="Effra" w:eastAsiaTheme="majorEastAsia" w:hAnsi="Effra" w:cstheme="majorBidi"/>
      <w:b/>
      <w:color w:val="2E8EC3"/>
      <w:spacing w:val="-10"/>
      <w:sz w:val="22"/>
      <w:szCs w:val="56"/>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C07157"/>
    <w:pPr>
      <w:spacing w:after="100" w:line="300" w:lineRule="atLeast"/>
      <w:ind w:left="658"/>
    </w:pPr>
  </w:style>
  <w:style w:type="paragraph" w:styleId="TOC5">
    <w:name w:val="toc 5"/>
    <w:next w:val="Normal"/>
    <w:uiPriority w:val="99"/>
    <w:semiHidden/>
    <w:unhideWhenUsed/>
    <w:rsid w:val="00C07157"/>
    <w:pPr>
      <w:spacing w:after="100" w:line="300" w:lineRule="atLeast"/>
      <w:ind w:left="880"/>
    </w:pPr>
  </w:style>
  <w:style w:type="paragraph" w:styleId="TOC6">
    <w:name w:val="toc 6"/>
    <w:next w:val="Normal"/>
    <w:uiPriority w:val="99"/>
    <w:semiHidden/>
    <w:unhideWhenUsed/>
    <w:rsid w:val="00C07157"/>
    <w:pPr>
      <w:spacing w:after="100" w:line="300" w:lineRule="atLeast"/>
      <w:ind w:left="1100"/>
    </w:pPr>
  </w:style>
  <w:style w:type="paragraph" w:styleId="TOC7">
    <w:name w:val="toc 7"/>
    <w:next w:val="Normal"/>
    <w:uiPriority w:val="99"/>
    <w:semiHidden/>
    <w:unhideWhenUsed/>
    <w:rsid w:val="00C07157"/>
    <w:pPr>
      <w:spacing w:after="100" w:line="300" w:lineRule="atLeast"/>
      <w:ind w:left="1320"/>
    </w:pPr>
  </w:style>
  <w:style w:type="paragraph" w:styleId="TOC8">
    <w:name w:val="toc 8"/>
    <w:next w:val="Normal"/>
    <w:uiPriority w:val="99"/>
    <w:semiHidden/>
    <w:unhideWhenUsed/>
    <w:rsid w:val="00C07157"/>
    <w:pPr>
      <w:spacing w:after="100" w:line="300" w:lineRule="atLeast"/>
      <w:ind w:left="1540"/>
    </w:pPr>
  </w:style>
  <w:style w:type="paragraph" w:styleId="TOC9">
    <w:name w:val="toc 9"/>
    <w:next w:val="Normal"/>
    <w:uiPriority w:val="99"/>
    <w:semiHidden/>
    <w:unhideWhenUsed/>
    <w:rsid w:val="00C07157"/>
    <w:pPr>
      <w:spacing w:after="100" w:line="300" w:lineRule="atLeast"/>
      <w:ind w:left="1760"/>
    </w:pPr>
  </w:style>
  <w:style w:type="paragraph" w:styleId="TOCHeading">
    <w:name w:val="TOC Heading"/>
    <w:basedOn w:val="Heading1"/>
    <w:next w:val="Normal"/>
    <w:uiPriority w:val="39"/>
    <w:unhideWhenUsed/>
    <w:qFormat/>
    <w:rsid w:val="00097F01"/>
    <w:pPr>
      <w:outlineLvl w:val="9"/>
    </w:pPr>
  </w:style>
  <w:style w:type="table" w:customStyle="1" w:styleId="CMSTablebanded1">
    <w:name w:val="CMS Table banded 1"/>
    <w:basedOn w:val="TableNormal"/>
    <w:uiPriority w:val="99"/>
    <w:rsid w:val="00C07157"/>
    <w:pPr>
      <w:spacing w:line="240" w:lineRule="auto"/>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C07157"/>
    <w:pPr>
      <w:spacing w:line="240" w:lineRule="auto"/>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C071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C07157"/>
    <w:pPr>
      <w:spacing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C17D56"/>
    <w:pPr>
      <w:spacing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numbering" w:customStyle="1" w:styleId="CMSANAppendix">
    <w:name w:val="CMS AN Appendix"/>
    <w:basedOn w:val="NoList"/>
    <w:uiPriority w:val="99"/>
    <w:rsid w:val="00C07157"/>
    <w:pPr>
      <w:numPr>
        <w:numId w:val="1"/>
      </w:numPr>
    </w:pPr>
  </w:style>
  <w:style w:type="paragraph" w:customStyle="1" w:styleId="CMSANCoverMoreCentred">
    <w:name w:val="CMS AN Cover More Centred"/>
    <w:uiPriority w:val="54"/>
    <w:rsid w:val="00C07157"/>
    <w:pPr>
      <w:spacing w:line="180" w:lineRule="exact"/>
      <w:jc w:val="center"/>
    </w:pPr>
    <w:rPr>
      <w:rFonts w:eastAsia="Times New Roman" w:cs="Segoe Script"/>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5D16F2"/>
    <w:pPr>
      <w:keepNext/>
      <w:numPr>
        <w:ilvl w:val="2"/>
        <w:numId w:val="27"/>
      </w:numPr>
      <w:spacing w:before="24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line="300" w:lineRule="atLeast"/>
    </w:pPr>
    <w:rPr>
      <w:rFonts w:eastAsia="SimSun"/>
      <w:noProof/>
      <w:szCs w:val="24"/>
      <w:lang w:eastAsia="zh-CN"/>
    </w:rPr>
  </w:style>
  <w:style w:type="paragraph" w:customStyle="1" w:styleId="CMSANSch1">
    <w:name w:val="CMS AN Sch 1"/>
    <w:uiPriority w:val="34"/>
    <w:rsid w:val="005D16F2"/>
    <w:pPr>
      <w:numPr>
        <w:ilvl w:val="3"/>
        <w:numId w:val="27"/>
      </w:numPr>
      <w:spacing w:before="120" w:line="300" w:lineRule="atLeast"/>
      <w:outlineLvl w:val="3"/>
    </w:pPr>
    <w:rPr>
      <w:rFonts w:cs="Segoe Script"/>
    </w:rPr>
  </w:style>
  <w:style w:type="paragraph" w:customStyle="1" w:styleId="CMSANSch2">
    <w:name w:val="CMS AN Sch 2"/>
    <w:uiPriority w:val="34"/>
    <w:rsid w:val="005D16F2"/>
    <w:pPr>
      <w:numPr>
        <w:ilvl w:val="4"/>
        <w:numId w:val="27"/>
      </w:numPr>
      <w:spacing w:before="120" w:line="300" w:lineRule="atLeast"/>
      <w:outlineLvl w:val="4"/>
    </w:pPr>
    <w:rPr>
      <w:rFonts w:cs="Segoe Script"/>
    </w:rPr>
  </w:style>
  <w:style w:type="paragraph" w:customStyle="1" w:styleId="CMSANSch3">
    <w:name w:val="CMS AN Sch 3"/>
    <w:uiPriority w:val="34"/>
    <w:rsid w:val="005D16F2"/>
    <w:pPr>
      <w:numPr>
        <w:ilvl w:val="5"/>
        <w:numId w:val="27"/>
      </w:numPr>
      <w:spacing w:before="120" w:line="300" w:lineRule="atLeast"/>
      <w:outlineLvl w:val="5"/>
    </w:pPr>
    <w:rPr>
      <w:rFonts w:cs="Segoe Script"/>
    </w:rPr>
  </w:style>
  <w:style w:type="paragraph" w:customStyle="1" w:styleId="CMSANSch4">
    <w:name w:val="CMS AN Sch 4"/>
    <w:uiPriority w:val="34"/>
    <w:rsid w:val="005D16F2"/>
    <w:pPr>
      <w:numPr>
        <w:ilvl w:val="6"/>
        <w:numId w:val="27"/>
      </w:numPr>
      <w:spacing w:before="120" w:line="300" w:lineRule="atLeast"/>
      <w:outlineLvl w:val="6"/>
    </w:pPr>
    <w:rPr>
      <w:rFonts w:cs="Segoe Script"/>
    </w:rPr>
  </w:style>
  <w:style w:type="paragraph" w:customStyle="1" w:styleId="CMSANSch5">
    <w:name w:val="CMS AN Sch 5"/>
    <w:uiPriority w:val="34"/>
    <w:rsid w:val="005D16F2"/>
    <w:pPr>
      <w:numPr>
        <w:ilvl w:val="7"/>
        <w:numId w:val="27"/>
      </w:numPr>
      <w:spacing w:before="120" w:line="300" w:lineRule="atLeast"/>
      <w:outlineLvl w:val="7"/>
    </w:pPr>
    <w:rPr>
      <w:rFonts w:cs="Segoe Script"/>
    </w:rPr>
  </w:style>
  <w:style w:type="paragraph" w:customStyle="1" w:styleId="CMSANSch6">
    <w:name w:val="CMS AN Sch 6"/>
    <w:uiPriority w:val="34"/>
    <w:rsid w:val="005D16F2"/>
    <w:pPr>
      <w:numPr>
        <w:ilvl w:val="8"/>
        <w:numId w:val="27"/>
      </w:numPr>
      <w:spacing w:before="120" w:line="300" w:lineRule="atLeast"/>
      <w:outlineLvl w:val="8"/>
    </w:pPr>
    <w:rPr>
      <w:rFonts w:cs="Segoe Script"/>
    </w:rPr>
  </w:style>
  <w:style w:type="paragraph" w:customStyle="1" w:styleId="CMSANSchedule">
    <w:name w:val="CMS AN Schedule"/>
    <w:next w:val="CMSANBodyText"/>
    <w:uiPriority w:val="32"/>
    <w:rsid w:val="005D16F2"/>
    <w:pPr>
      <w:keepNext/>
      <w:numPr>
        <w:numId w:val="27"/>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07157"/>
    <w:pPr>
      <w:keepNext/>
      <w:numPr>
        <w:ilvl w:val="1"/>
        <w:numId w:val="27"/>
      </w:numPr>
      <w:spacing w:before="240" w:line="300" w:lineRule="atLeast"/>
      <w:jc w:val="center"/>
      <w:outlineLvl w:val="1"/>
    </w:pPr>
    <w:rPr>
      <w:rFonts w:cs="Segoe Script"/>
      <w:b/>
      <w:caps/>
    </w:rPr>
  </w:style>
  <w:style w:type="numbering" w:customStyle="1" w:styleId="CMS-ANSch">
    <w:name w:val="CMS-AN Sch"/>
    <w:basedOn w:val="NoList"/>
    <w:uiPriority w:val="99"/>
    <w:rsid w:val="00C07157"/>
    <w:pPr>
      <w:numPr>
        <w:numId w:val="10"/>
      </w:numPr>
    </w:pPr>
  </w:style>
  <w:style w:type="paragraph" w:customStyle="1" w:styleId="CMSANExhibit8">
    <w:name w:val="CMS AN Exhibit 8"/>
    <w:uiPriority w:val="25"/>
    <w:rsid w:val="005D16F2"/>
    <w:pPr>
      <w:numPr>
        <w:ilvl w:val="7"/>
        <w:numId w:val="24"/>
      </w:numPr>
      <w:spacing w:before="120" w:line="300" w:lineRule="atLeast"/>
    </w:pPr>
  </w:style>
  <w:style w:type="paragraph" w:customStyle="1" w:styleId="CMSANExhibit9">
    <w:name w:val="CMS AN Exhibit 9"/>
    <w:uiPriority w:val="25"/>
    <w:rsid w:val="005D16F2"/>
    <w:pPr>
      <w:numPr>
        <w:ilvl w:val="8"/>
        <w:numId w:val="24"/>
      </w:numPr>
      <w:spacing w:before="120" w:line="300" w:lineRule="atLeast"/>
    </w:pPr>
  </w:style>
  <w:style w:type="paragraph" w:customStyle="1" w:styleId="CMSANTableCentred">
    <w:name w:val="CMS AN Table Centred"/>
    <w:uiPriority w:val="22"/>
    <w:rsid w:val="00C07157"/>
    <w:pPr>
      <w:spacing w:before="120" w:line="300" w:lineRule="atLeast"/>
      <w:jc w:val="center"/>
    </w:pPr>
    <w:rPr>
      <w:rFonts w:cs="Segoe Script"/>
    </w:rPr>
  </w:style>
  <w:style w:type="paragraph" w:customStyle="1" w:styleId="CMSANTableHeaderCentred">
    <w:name w:val="CMS AN Table Header Centred"/>
    <w:uiPriority w:val="16"/>
    <w:rsid w:val="00C07157"/>
    <w:pPr>
      <w:numPr>
        <w:ilvl w:val="1"/>
        <w:numId w:val="21"/>
      </w:numPr>
      <w:spacing w:before="120" w:line="300" w:lineRule="atLeast"/>
      <w:jc w:val="center"/>
    </w:pPr>
    <w:rPr>
      <w:rFonts w:eastAsia="Times New Roman"/>
      <w:b/>
    </w:rPr>
  </w:style>
  <w:style w:type="paragraph" w:customStyle="1" w:styleId="CMSALTSch1XRef">
    <w:name w:val="CMS ALT Sch 1 XRef"/>
    <w:next w:val="Normal"/>
    <w:uiPriority w:val="25"/>
    <w:rsid w:val="005D16F2"/>
    <w:pPr>
      <w:keepNext/>
      <w:pageBreakBefore/>
      <w:numPr>
        <w:numId w:val="22"/>
      </w:numPr>
      <w:spacing w:after="240" w:line="300" w:lineRule="atLeast"/>
      <w:jc w:val="center"/>
      <w:outlineLvl w:val="0"/>
    </w:pPr>
    <w:rPr>
      <w:rFonts w:cs="Segoe Script"/>
      <w:b/>
      <w:caps/>
    </w:rPr>
  </w:style>
  <w:style w:type="paragraph" w:customStyle="1" w:styleId="CMSALTSch2XRef">
    <w:name w:val="CMS ALT Sch 2 XRef"/>
    <w:next w:val="Normal"/>
    <w:uiPriority w:val="25"/>
    <w:rsid w:val="005D16F2"/>
    <w:pPr>
      <w:keepNext/>
      <w:keepLines/>
      <w:numPr>
        <w:ilvl w:val="1"/>
        <w:numId w:val="22"/>
      </w:numPr>
      <w:spacing w:before="240" w:line="300" w:lineRule="atLeast"/>
      <w:jc w:val="center"/>
      <w:outlineLvl w:val="1"/>
    </w:pPr>
    <w:rPr>
      <w:rFonts w:cs="Segoe Script"/>
      <w:b/>
    </w:rPr>
  </w:style>
  <w:style w:type="paragraph" w:customStyle="1" w:styleId="CMSALTSch3XRef">
    <w:name w:val="CMS ALT Sch 3 XRef"/>
    <w:next w:val="Normal"/>
    <w:uiPriority w:val="25"/>
    <w:rsid w:val="005D16F2"/>
    <w:pPr>
      <w:keepNext/>
      <w:keepLines/>
      <w:numPr>
        <w:ilvl w:val="2"/>
        <w:numId w:val="22"/>
      </w:numPr>
      <w:spacing w:before="240" w:line="300" w:lineRule="atLeast"/>
      <w:jc w:val="center"/>
      <w:outlineLvl w:val="2"/>
    </w:pPr>
    <w:rPr>
      <w:rFonts w:cs="Segoe Script"/>
      <w:b/>
    </w:rPr>
  </w:style>
  <w:style w:type="paragraph" w:customStyle="1" w:styleId="CMSALTSch4XRef">
    <w:name w:val="CMS ALT Sch 4 XRef"/>
    <w:uiPriority w:val="25"/>
    <w:rsid w:val="005D16F2"/>
    <w:pPr>
      <w:numPr>
        <w:ilvl w:val="3"/>
        <w:numId w:val="22"/>
      </w:numPr>
      <w:spacing w:before="120" w:line="300" w:lineRule="atLeast"/>
      <w:outlineLvl w:val="3"/>
    </w:pPr>
    <w:rPr>
      <w:rFonts w:cs="Segoe Script"/>
    </w:rPr>
  </w:style>
  <w:style w:type="paragraph" w:customStyle="1" w:styleId="CMSALTSch5XRef">
    <w:name w:val="CMS ALT Sch 5 XRef"/>
    <w:uiPriority w:val="25"/>
    <w:rsid w:val="005D16F2"/>
    <w:pPr>
      <w:numPr>
        <w:ilvl w:val="4"/>
        <w:numId w:val="22"/>
      </w:numPr>
      <w:spacing w:before="120" w:line="300" w:lineRule="atLeast"/>
      <w:outlineLvl w:val="4"/>
    </w:pPr>
    <w:rPr>
      <w:rFonts w:cs="Segoe Script"/>
    </w:rPr>
  </w:style>
  <w:style w:type="paragraph" w:customStyle="1" w:styleId="CMSALTSch6XRef">
    <w:name w:val="CMS ALT Sch 6 XRef"/>
    <w:uiPriority w:val="25"/>
    <w:rsid w:val="005D16F2"/>
    <w:pPr>
      <w:numPr>
        <w:ilvl w:val="5"/>
        <w:numId w:val="22"/>
      </w:numPr>
      <w:spacing w:before="120" w:line="300" w:lineRule="atLeast"/>
      <w:outlineLvl w:val="5"/>
    </w:pPr>
    <w:rPr>
      <w:rFonts w:cs="Segoe Script"/>
    </w:rPr>
  </w:style>
  <w:style w:type="paragraph" w:customStyle="1" w:styleId="CMSALTSch7XRef">
    <w:name w:val="CMS ALT Sch 7 XRef"/>
    <w:uiPriority w:val="25"/>
    <w:rsid w:val="005D16F2"/>
    <w:pPr>
      <w:numPr>
        <w:ilvl w:val="6"/>
        <w:numId w:val="22"/>
      </w:numPr>
      <w:spacing w:before="120" w:line="300" w:lineRule="atLeast"/>
      <w:outlineLvl w:val="6"/>
    </w:pPr>
    <w:rPr>
      <w:rFonts w:cs="Segoe Script"/>
    </w:rPr>
  </w:style>
  <w:style w:type="paragraph" w:customStyle="1" w:styleId="CMSALTSch8XRef">
    <w:name w:val="CMS ALT Sch 8 XRef"/>
    <w:uiPriority w:val="25"/>
    <w:rsid w:val="005D16F2"/>
    <w:pPr>
      <w:numPr>
        <w:ilvl w:val="7"/>
        <w:numId w:val="22"/>
      </w:numPr>
      <w:spacing w:before="120" w:line="300" w:lineRule="atLeast"/>
      <w:outlineLvl w:val="7"/>
    </w:pPr>
    <w:rPr>
      <w:rFonts w:cs="Segoe Script"/>
    </w:rPr>
  </w:style>
  <w:style w:type="paragraph" w:customStyle="1" w:styleId="CMSALTSch9XRef">
    <w:name w:val="CMS ALT Sch 9 XRef"/>
    <w:uiPriority w:val="25"/>
    <w:rsid w:val="005D16F2"/>
    <w:pPr>
      <w:numPr>
        <w:ilvl w:val="8"/>
        <w:numId w:val="22"/>
      </w:numPr>
      <w:spacing w:before="120" w:line="300" w:lineRule="atLeast"/>
      <w:outlineLvl w:val="8"/>
    </w:pPr>
    <w:rPr>
      <w:rFonts w:cs="Segoe Script"/>
    </w:rPr>
  </w:style>
  <w:style w:type="paragraph" w:customStyle="1" w:styleId="CMSANLevel1">
    <w:name w:val="CMS AN Level 1"/>
    <w:uiPriority w:val="54"/>
    <w:rsid w:val="00C07157"/>
    <w:pPr>
      <w:numPr>
        <w:numId w:val="7"/>
      </w:numPr>
      <w:spacing w:before="120" w:line="300" w:lineRule="atLeast"/>
      <w:outlineLvl w:val="0"/>
    </w:pPr>
    <w:rPr>
      <w:rFonts w:cs="Segoe Script"/>
    </w:rPr>
  </w:style>
  <w:style w:type="paragraph" w:customStyle="1" w:styleId="CMSANLevel2">
    <w:name w:val="CMS AN Level 2"/>
    <w:uiPriority w:val="54"/>
    <w:rsid w:val="00C07157"/>
    <w:pPr>
      <w:numPr>
        <w:ilvl w:val="1"/>
        <w:numId w:val="7"/>
      </w:numPr>
      <w:spacing w:before="120" w:line="300" w:lineRule="atLeast"/>
      <w:outlineLvl w:val="1"/>
    </w:pPr>
    <w:rPr>
      <w:rFonts w:cs="Segoe Script"/>
    </w:rPr>
  </w:style>
  <w:style w:type="paragraph" w:customStyle="1" w:styleId="CMSANLevel3">
    <w:name w:val="CMS AN Level 3"/>
    <w:uiPriority w:val="54"/>
    <w:rsid w:val="00C07157"/>
    <w:pPr>
      <w:numPr>
        <w:ilvl w:val="2"/>
        <w:numId w:val="7"/>
      </w:numPr>
      <w:spacing w:before="120" w:line="300" w:lineRule="atLeast"/>
      <w:outlineLvl w:val="2"/>
    </w:pPr>
    <w:rPr>
      <w:rFonts w:cs="Segoe Script"/>
    </w:rPr>
  </w:style>
  <w:style w:type="paragraph" w:customStyle="1" w:styleId="CMSANSch1XRef">
    <w:name w:val="CMS AN Sch 1 XRef"/>
    <w:next w:val="Normal"/>
    <w:uiPriority w:val="24"/>
    <w:rsid w:val="005D16F2"/>
    <w:pPr>
      <w:keepNext/>
      <w:pageBreakBefore/>
      <w:numPr>
        <w:numId w:val="26"/>
      </w:numPr>
      <w:spacing w:after="240" w:line="300" w:lineRule="atLeast"/>
      <w:jc w:val="center"/>
      <w:outlineLvl w:val="0"/>
    </w:pPr>
    <w:rPr>
      <w:rFonts w:cs="Segoe Script"/>
      <w:b/>
      <w:caps/>
    </w:rPr>
  </w:style>
  <w:style w:type="paragraph" w:customStyle="1" w:styleId="CMSANSch2XRef">
    <w:name w:val="CMS AN Sch 2 XRef"/>
    <w:next w:val="Normal"/>
    <w:uiPriority w:val="24"/>
    <w:rsid w:val="005D16F2"/>
    <w:pPr>
      <w:keepNext/>
      <w:numPr>
        <w:ilvl w:val="1"/>
        <w:numId w:val="26"/>
      </w:numPr>
      <w:spacing w:before="240" w:line="300" w:lineRule="atLeast"/>
      <w:jc w:val="center"/>
      <w:outlineLvl w:val="1"/>
    </w:pPr>
    <w:rPr>
      <w:rFonts w:cs="Segoe Script"/>
      <w:b/>
    </w:rPr>
  </w:style>
  <w:style w:type="paragraph" w:customStyle="1" w:styleId="CMSANSch3XRef">
    <w:name w:val="CMS AN Sch 3 XRef"/>
    <w:next w:val="Normal"/>
    <w:uiPriority w:val="24"/>
    <w:rsid w:val="005D16F2"/>
    <w:pPr>
      <w:keepNext/>
      <w:keepLines/>
      <w:numPr>
        <w:ilvl w:val="2"/>
        <w:numId w:val="26"/>
      </w:numPr>
      <w:spacing w:before="240" w:line="300" w:lineRule="atLeast"/>
      <w:jc w:val="center"/>
      <w:outlineLvl w:val="2"/>
    </w:pPr>
    <w:rPr>
      <w:rFonts w:cs="Segoe Script"/>
      <w:b/>
    </w:rPr>
  </w:style>
  <w:style w:type="paragraph" w:customStyle="1" w:styleId="CMSANSch4XRef">
    <w:name w:val="CMS AN Sch 4 XRef"/>
    <w:next w:val="Normal"/>
    <w:uiPriority w:val="24"/>
    <w:rsid w:val="005D16F2"/>
    <w:pPr>
      <w:keepNext/>
      <w:keepLines/>
      <w:numPr>
        <w:ilvl w:val="3"/>
        <w:numId w:val="26"/>
      </w:numPr>
      <w:spacing w:before="240" w:line="300" w:lineRule="atLeast"/>
      <w:outlineLvl w:val="3"/>
    </w:pPr>
    <w:rPr>
      <w:rFonts w:cs="Segoe Script"/>
      <w:b/>
      <w:caps/>
    </w:rPr>
  </w:style>
  <w:style w:type="paragraph" w:customStyle="1" w:styleId="CMSANSch5XRef">
    <w:name w:val="CMS AN Sch 5 XRef"/>
    <w:uiPriority w:val="24"/>
    <w:rsid w:val="005D16F2"/>
    <w:pPr>
      <w:numPr>
        <w:ilvl w:val="4"/>
        <w:numId w:val="26"/>
      </w:numPr>
      <w:spacing w:before="120" w:line="300" w:lineRule="atLeast"/>
      <w:outlineLvl w:val="4"/>
    </w:pPr>
    <w:rPr>
      <w:rFonts w:cs="Segoe Script"/>
    </w:rPr>
  </w:style>
  <w:style w:type="paragraph" w:customStyle="1" w:styleId="CMSANSch6XRef">
    <w:name w:val="CMS AN Sch 6 XRef"/>
    <w:uiPriority w:val="24"/>
    <w:rsid w:val="005D16F2"/>
    <w:pPr>
      <w:numPr>
        <w:ilvl w:val="5"/>
        <w:numId w:val="26"/>
      </w:numPr>
      <w:spacing w:before="120" w:line="300" w:lineRule="atLeast"/>
      <w:outlineLvl w:val="5"/>
    </w:pPr>
    <w:rPr>
      <w:rFonts w:cs="Segoe Script"/>
    </w:rPr>
  </w:style>
  <w:style w:type="paragraph" w:customStyle="1" w:styleId="CMSANSch7XRef">
    <w:name w:val="CMS AN Sch 7 XRef"/>
    <w:uiPriority w:val="24"/>
    <w:rsid w:val="005D16F2"/>
    <w:pPr>
      <w:numPr>
        <w:ilvl w:val="6"/>
        <w:numId w:val="26"/>
      </w:numPr>
      <w:spacing w:before="120" w:line="300" w:lineRule="atLeast"/>
      <w:outlineLvl w:val="6"/>
    </w:pPr>
    <w:rPr>
      <w:rFonts w:cs="Segoe Script"/>
    </w:rPr>
  </w:style>
  <w:style w:type="paragraph" w:customStyle="1" w:styleId="CMSANSch8XRef">
    <w:name w:val="CMS AN Sch 8 XRef"/>
    <w:uiPriority w:val="24"/>
    <w:rsid w:val="005D16F2"/>
    <w:pPr>
      <w:numPr>
        <w:ilvl w:val="7"/>
        <w:numId w:val="26"/>
      </w:numPr>
      <w:spacing w:before="120" w:line="300" w:lineRule="atLeast"/>
      <w:outlineLvl w:val="7"/>
    </w:pPr>
    <w:rPr>
      <w:rFonts w:cs="Segoe Script"/>
    </w:rPr>
  </w:style>
  <w:style w:type="paragraph" w:customStyle="1" w:styleId="CMSANSch9XRef">
    <w:name w:val="CMS AN Sch 9 XRef"/>
    <w:uiPriority w:val="24"/>
    <w:rsid w:val="005D16F2"/>
    <w:pPr>
      <w:numPr>
        <w:ilvl w:val="8"/>
        <w:numId w:val="26"/>
      </w:numPr>
      <w:spacing w:before="120" w:line="300" w:lineRule="atLeast"/>
      <w:outlineLvl w:val="8"/>
    </w:pPr>
    <w:rPr>
      <w:rFonts w:cs="Segoe Script"/>
    </w:rPr>
  </w:style>
  <w:style w:type="numbering" w:customStyle="1" w:styleId="CMS-ANALTSchXRef">
    <w:name w:val="CMS-AN ALT Sch XRef"/>
    <w:basedOn w:val="NoList"/>
    <w:uiPriority w:val="99"/>
    <w:rsid w:val="005D16F2"/>
    <w:pPr>
      <w:numPr>
        <w:numId w:val="28"/>
      </w:numPr>
    </w:pPr>
  </w:style>
  <w:style w:type="numbering" w:customStyle="1" w:styleId="CMS-ANSchXRef">
    <w:name w:val="CMS-AN Sch XRef"/>
    <w:basedOn w:val="NoList"/>
    <w:uiPriority w:val="99"/>
    <w:rsid w:val="005D16F2"/>
    <w:pPr>
      <w:numPr>
        <w:numId w:val="31"/>
      </w:numPr>
    </w:pPr>
  </w:style>
  <w:style w:type="paragraph" w:customStyle="1" w:styleId="CMSANAppendix1">
    <w:name w:val="CMS AN Appendix 1"/>
    <w:next w:val="Normal"/>
    <w:uiPriority w:val="37"/>
    <w:rsid w:val="005D16F2"/>
    <w:pPr>
      <w:keepLines/>
      <w:pageBreakBefore/>
      <w:numPr>
        <w:numId w:val="23"/>
      </w:numPr>
      <w:spacing w:after="240" w:line="300" w:lineRule="atLeast"/>
      <w:jc w:val="center"/>
      <w:outlineLvl w:val="0"/>
    </w:pPr>
    <w:rPr>
      <w:rFonts w:cs="Segoe Script"/>
      <w:b/>
      <w:caps/>
    </w:rPr>
  </w:style>
  <w:style w:type="paragraph" w:customStyle="1" w:styleId="CMSANAppendix2">
    <w:name w:val="CMS AN Appendix 2"/>
    <w:next w:val="Normal"/>
    <w:uiPriority w:val="37"/>
    <w:rsid w:val="005D16F2"/>
    <w:pPr>
      <w:numPr>
        <w:ilvl w:val="1"/>
        <w:numId w:val="23"/>
      </w:numPr>
      <w:spacing w:before="120" w:line="300" w:lineRule="atLeast"/>
      <w:jc w:val="center"/>
      <w:outlineLvl w:val="1"/>
    </w:pPr>
    <w:rPr>
      <w:rFonts w:cs="Segoe Script"/>
      <w:b/>
    </w:rPr>
  </w:style>
  <w:style w:type="paragraph" w:customStyle="1" w:styleId="CMSANAppendix3">
    <w:name w:val="CMS AN Appendix 3"/>
    <w:uiPriority w:val="37"/>
    <w:rsid w:val="005D16F2"/>
    <w:pPr>
      <w:numPr>
        <w:ilvl w:val="2"/>
        <w:numId w:val="23"/>
      </w:numPr>
      <w:spacing w:before="120" w:line="300" w:lineRule="atLeast"/>
      <w:jc w:val="center"/>
      <w:outlineLvl w:val="2"/>
    </w:pPr>
    <w:rPr>
      <w:rFonts w:cs="Segoe Script"/>
      <w:b/>
    </w:rPr>
  </w:style>
  <w:style w:type="paragraph" w:customStyle="1" w:styleId="CMSANAppendix4">
    <w:name w:val="CMS AN Appendix 4"/>
    <w:uiPriority w:val="37"/>
    <w:rsid w:val="005D16F2"/>
    <w:pPr>
      <w:numPr>
        <w:ilvl w:val="3"/>
        <w:numId w:val="23"/>
      </w:numPr>
      <w:spacing w:before="120" w:line="300" w:lineRule="atLeast"/>
      <w:outlineLvl w:val="3"/>
    </w:pPr>
    <w:rPr>
      <w:rFonts w:cs="Segoe Script"/>
    </w:rPr>
  </w:style>
  <w:style w:type="paragraph" w:customStyle="1" w:styleId="CMSANAppendix5">
    <w:name w:val="CMS AN Appendix 5"/>
    <w:uiPriority w:val="37"/>
    <w:rsid w:val="005D16F2"/>
    <w:pPr>
      <w:numPr>
        <w:ilvl w:val="4"/>
        <w:numId w:val="23"/>
      </w:numPr>
      <w:spacing w:before="120" w:line="300" w:lineRule="atLeast"/>
      <w:outlineLvl w:val="4"/>
    </w:pPr>
    <w:rPr>
      <w:rFonts w:cs="Segoe Script"/>
    </w:rPr>
  </w:style>
  <w:style w:type="paragraph" w:customStyle="1" w:styleId="CMSANAppendix6">
    <w:name w:val="CMS AN Appendix 6"/>
    <w:uiPriority w:val="37"/>
    <w:rsid w:val="005D16F2"/>
    <w:pPr>
      <w:numPr>
        <w:ilvl w:val="5"/>
        <w:numId w:val="23"/>
      </w:numPr>
      <w:spacing w:before="120" w:line="300" w:lineRule="atLeast"/>
      <w:outlineLvl w:val="5"/>
    </w:pPr>
    <w:rPr>
      <w:rFonts w:cs="Segoe Script"/>
    </w:rPr>
  </w:style>
  <w:style w:type="paragraph" w:customStyle="1" w:styleId="CMSANAppendix7">
    <w:name w:val="CMS AN Appendix 7"/>
    <w:uiPriority w:val="37"/>
    <w:rsid w:val="005D16F2"/>
    <w:pPr>
      <w:numPr>
        <w:ilvl w:val="6"/>
        <w:numId w:val="23"/>
      </w:numPr>
      <w:spacing w:before="120" w:line="300" w:lineRule="atLeast"/>
      <w:outlineLvl w:val="6"/>
    </w:pPr>
    <w:rPr>
      <w:rFonts w:cs="Segoe Script"/>
    </w:rPr>
  </w:style>
  <w:style w:type="paragraph" w:customStyle="1" w:styleId="CMSANAppendix8">
    <w:name w:val="CMS AN Appendix 8"/>
    <w:uiPriority w:val="37"/>
    <w:rsid w:val="005D16F2"/>
    <w:pPr>
      <w:numPr>
        <w:ilvl w:val="7"/>
        <w:numId w:val="23"/>
      </w:numPr>
      <w:spacing w:line="300" w:lineRule="atLeast"/>
    </w:pPr>
    <w:rPr>
      <w:rFonts w:cs="Segoe Script"/>
    </w:rPr>
  </w:style>
  <w:style w:type="paragraph" w:customStyle="1" w:styleId="CMSANAppendix9">
    <w:name w:val="CMS AN Appendix 9"/>
    <w:uiPriority w:val="37"/>
    <w:rsid w:val="005D16F2"/>
    <w:pPr>
      <w:numPr>
        <w:ilvl w:val="8"/>
        <w:numId w:val="23"/>
      </w:numPr>
      <w:spacing w:line="300" w:lineRule="atLeast"/>
    </w:pPr>
    <w:rPr>
      <w:rFonts w:cs="Segoe Script"/>
    </w:rPr>
  </w:style>
  <w:style w:type="paragraph" w:customStyle="1" w:styleId="CMSANDefinitions4">
    <w:name w:val="CMS AN Definitions 4"/>
    <w:uiPriority w:val="2"/>
    <w:rsid w:val="00C07157"/>
    <w:pPr>
      <w:numPr>
        <w:ilvl w:val="3"/>
        <w:numId w:val="5"/>
      </w:numPr>
      <w:spacing w:line="300" w:lineRule="atLeast"/>
    </w:pPr>
    <w:rPr>
      <w:rFonts w:cs="Segoe Script"/>
    </w:rPr>
  </w:style>
  <w:style w:type="paragraph" w:customStyle="1" w:styleId="CMSANDefinitions5">
    <w:name w:val="CMS AN Definitions 5"/>
    <w:uiPriority w:val="2"/>
    <w:rsid w:val="00C07157"/>
    <w:pPr>
      <w:numPr>
        <w:ilvl w:val="4"/>
        <w:numId w:val="5"/>
      </w:numPr>
      <w:spacing w:line="300" w:lineRule="atLeast"/>
    </w:pPr>
    <w:rPr>
      <w:rFonts w:cs="Segoe Script"/>
    </w:rPr>
  </w:style>
  <w:style w:type="character" w:styleId="UnresolvedMention">
    <w:name w:val="Unresolved Mention"/>
    <w:basedOn w:val="DefaultParagraphFont"/>
    <w:uiPriority w:val="99"/>
    <w:semiHidden/>
    <w:unhideWhenUsed/>
    <w:rsid w:val="001C2DB0"/>
    <w:rPr>
      <w:color w:val="605E5C"/>
      <w:shd w:val="clear" w:color="auto" w:fill="E1DFDD"/>
    </w:rPr>
  </w:style>
  <w:style w:type="paragraph" w:customStyle="1" w:styleId="CMST2ListN3">
    <w:name w:val="CMS T2 List N3"/>
    <w:basedOn w:val="Normal"/>
    <w:rsid w:val="0033644B"/>
    <w:pPr>
      <w:numPr>
        <w:numId w:val="33"/>
      </w:numPr>
      <w:tabs>
        <w:tab w:val="left" w:pos="567"/>
      </w:tabs>
      <w:spacing w:before="120" w:line="300" w:lineRule="exact"/>
      <w:jc w:val="both"/>
    </w:pPr>
    <w:rPr>
      <w:rFonts w:ascii="Times New Roman" w:hAnsi="Times New Roman" w:cs="Times New Roman"/>
      <w:color w:val="000000" w:themeColor="text1"/>
    </w:rPr>
  </w:style>
  <w:style w:type="table" w:styleId="TableGridLight">
    <w:name w:val="Grid Table Light"/>
    <w:basedOn w:val="TableNormal"/>
    <w:uiPriority w:val="40"/>
    <w:rsid w:val="0033644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D2FF7"/>
  </w:style>
  <w:style w:type="paragraph" w:styleId="Revision">
    <w:name w:val="Revision"/>
    <w:hidden/>
    <w:uiPriority w:val="99"/>
    <w:semiHidden/>
    <w:rsid w:val="002B0ACE"/>
    <w:pPr>
      <w:spacing w:after="0" w:line="240" w:lineRule="auto"/>
    </w:pPr>
  </w:style>
  <w:style w:type="paragraph" w:customStyle="1" w:styleId="legclearfix">
    <w:name w:val="legclearfix"/>
    <w:basedOn w:val="Normal"/>
    <w:rsid w:val="00755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755664"/>
  </w:style>
  <w:style w:type="character" w:customStyle="1" w:styleId="normaltextrun">
    <w:name w:val="normaltextrun"/>
    <w:basedOn w:val="DefaultParagraphFont"/>
    <w:rsid w:val="00EA67E3"/>
  </w:style>
  <w:style w:type="character" w:customStyle="1" w:styleId="legds">
    <w:name w:val="legds"/>
    <w:basedOn w:val="DefaultParagraphFont"/>
    <w:rsid w:val="00111FA7"/>
  </w:style>
  <w:style w:type="paragraph" w:customStyle="1" w:styleId="Default">
    <w:name w:val="Default"/>
    <w:rsid w:val="002230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335">
      <w:bodyDiv w:val="1"/>
      <w:marLeft w:val="0"/>
      <w:marRight w:val="0"/>
      <w:marTop w:val="0"/>
      <w:marBottom w:val="0"/>
      <w:divBdr>
        <w:top w:val="none" w:sz="0" w:space="0" w:color="auto"/>
        <w:left w:val="none" w:sz="0" w:space="0" w:color="auto"/>
        <w:bottom w:val="none" w:sz="0" w:space="0" w:color="auto"/>
        <w:right w:val="none" w:sz="0" w:space="0" w:color="auto"/>
      </w:divBdr>
    </w:div>
    <w:div w:id="204371314">
      <w:bodyDiv w:val="1"/>
      <w:marLeft w:val="0"/>
      <w:marRight w:val="0"/>
      <w:marTop w:val="0"/>
      <w:marBottom w:val="0"/>
      <w:divBdr>
        <w:top w:val="none" w:sz="0" w:space="0" w:color="auto"/>
        <w:left w:val="none" w:sz="0" w:space="0" w:color="auto"/>
        <w:bottom w:val="none" w:sz="0" w:space="0" w:color="auto"/>
        <w:right w:val="none" w:sz="0" w:space="0" w:color="auto"/>
      </w:divBdr>
    </w:div>
    <w:div w:id="237521466">
      <w:bodyDiv w:val="1"/>
      <w:marLeft w:val="0"/>
      <w:marRight w:val="0"/>
      <w:marTop w:val="0"/>
      <w:marBottom w:val="0"/>
      <w:divBdr>
        <w:top w:val="none" w:sz="0" w:space="0" w:color="auto"/>
        <w:left w:val="none" w:sz="0" w:space="0" w:color="auto"/>
        <w:bottom w:val="none" w:sz="0" w:space="0" w:color="auto"/>
        <w:right w:val="none" w:sz="0" w:space="0" w:color="auto"/>
      </w:divBdr>
    </w:div>
    <w:div w:id="432945276">
      <w:bodyDiv w:val="1"/>
      <w:marLeft w:val="0"/>
      <w:marRight w:val="0"/>
      <w:marTop w:val="0"/>
      <w:marBottom w:val="0"/>
      <w:divBdr>
        <w:top w:val="none" w:sz="0" w:space="0" w:color="auto"/>
        <w:left w:val="none" w:sz="0" w:space="0" w:color="auto"/>
        <w:bottom w:val="none" w:sz="0" w:space="0" w:color="auto"/>
        <w:right w:val="none" w:sz="0" w:space="0" w:color="auto"/>
      </w:divBdr>
    </w:div>
    <w:div w:id="1017197874">
      <w:bodyDiv w:val="1"/>
      <w:marLeft w:val="0"/>
      <w:marRight w:val="0"/>
      <w:marTop w:val="0"/>
      <w:marBottom w:val="0"/>
      <w:divBdr>
        <w:top w:val="none" w:sz="0" w:space="0" w:color="auto"/>
        <w:left w:val="none" w:sz="0" w:space="0" w:color="auto"/>
        <w:bottom w:val="none" w:sz="0" w:space="0" w:color="auto"/>
        <w:right w:val="none" w:sz="0" w:space="0" w:color="auto"/>
      </w:divBdr>
    </w:div>
    <w:div w:id="1243490560">
      <w:bodyDiv w:val="1"/>
      <w:marLeft w:val="0"/>
      <w:marRight w:val="0"/>
      <w:marTop w:val="0"/>
      <w:marBottom w:val="0"/>
      <w:divBdr>
        <w:top w:val="none" w:sz="0" w:space="0" w:color="auto"/>
        <w:left w:val="none" w:sz="0" w:space="0" w:color="auto"/>
        <w:bottom w:val="none" w:sz="0" w:space="0" w:color="auto"/>
        <w:right w:val="none" w:sz="0" w:space="0" w:color="auto"/>
      </w:divBdr>
    </w:div>
    <w:div w:id="1542281935">
      <w:bodyDiv w:val="1"/>
      <w:marLeft w:val="0"/>
      <w:marRight w:val="0"/>
      <w:marTop w:val="0"/>
      <w:marBottom w:val="0"/>
      <w:divBdr>
        <w:top w:val="none" w:sz="0" w:space="0" w:color="auto"/>
        <w:left w:val="none" w:sz="0" w:space="0" w:color="auto"/>
        <w:bottom w:val="none" w:sz="0" w:space="0" w:color="auto"/>
        <w:right w:val="none" w:sz="0" w:space="0" w:color="auto"/>
      </w:divBdr>
    </w:div>
    <w:div w:id="1633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onsumer.queries@fca.org.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ancial-ombudsma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plaint.info@financial-ombudsman.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mpliance@dowgate.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ca.org.uk/consum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er.fca.org.uk/s/firm?id=001b000000MfFZpAA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9164DB3BB4473850D1EA925623AB4"/>
        <w:category>
          <w:name w:val="General"/>
          <w:gallery w:val="placeholder"/>
        </w:category>
        <w:types>
          <w:type w:val="bbPlcHdr"/>
        </w:types>
        <w:behaviors>
          <w:behavior w:val="content"/>
        </w:behaviors>
        <w:guid w:val="{C9F7B4AF-536C-4D7F-AE85-6AB768499C6A}"/>
      </w:docPartPr>
      <w:docPartBody>
        <w:p w:rsidR="0092690A" w:rsidRDefault="00926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Effra">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ffra Trial Medium">
    <w:charset w:val="00"/>
    <w:family w:val="swiss"/>
    <w:pitch w:val="variable"/>
    <w:sig w:usb0="A00022EF" w:usb1="C000A05B" w:usb2="00000008" w:usb3="00000000" w:csb0="000000DF" w:csb1="00000000"/>
  </w:font>
  <w:font w:name="Lato Light">
    <w:panose1 w:val="020F0502020204030203"/>
    <w:charset w:val="00"/>
    <w:family w:val="swiss"/>
    <w:pitch w:val="variable"/>
    <w:sig w:usb0="E10002FF" w:usb1="5000ECF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0A"/>
    <w:rsid w:val="00020C81"/>
    <w:rsid w:val="000F1071"/>
    <w:rsid w:val="00150D13"/>
    <w:rsid w:val="001976A8"/>
    <w:rsid w:val="001B5873"/>
    <w:rsid w:val="002B7372"/>
    <w:rsid w:val="002E1453"/>
    <w:rsid w:val="00371C40"/>
    <w:rsid w:val="00443515"/>
    <w:rsid w:val="00480FCD"/>
    <w:rsid w:val="00487545"/>
    <w:rsid w:val="004F5A5C"/>
    <w:rsid w:val="004F78C7"/>
    <w:rsid w:val="00502DE7"/>
    <w:rsid w:val="005C5772"/>
    <w:rsid w:val="00727495"/>
    <w:rsid w:val="007325BA"/>
    <w:rsid w:val="007B2BC7"/>
    <w:rsid w:val="008367E7"/>
    <w:rsid w:val="008C171F"/>
    <w:rsid w:val="008F7559"/>
    <w:rsid w:val="0092690A"/>
    <w:rsid w:val="00983687"/>
    <w:rsid w:val="00A37AF7"/>
    <w:rsid w:val="00AA4F97"/>
    <w:rsid w:val="00AB2AB3"/>
    <w:rsid w:val="00B02F56"/>
    <w:rsid w:val="00B05B23"/>
    <w:rsid w:val="00B5515B"/>
    <w:rsid w:val="00C70EDF"/>
    <w:rsid w:val="00C82B23"/>
    <w:rsid w:val="00DB2DF5"/>
    <w:rsid w:val="00E9217F"/>
    <w:rsid w:val="00FF6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0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04a8c-de1f-491e-9d36-31621365fcfe" xsi:nil="true"/>
    <lcf76f155ced4ddcb4097134ff3c332f xmlns="881e5b42-d3b2-4257-9628-1bbcb41b27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d o c u m e n t I d = " 2 5 4 5 9 6 7 8 - 0 9 4 8 - 4 5 b a - 9 e 2 7 - b d 8 b 9 1 6 9 3 5 8 8 "   t e m p l a t e F u l l N a m e = " \ B l a n k . d o t x "   v e r s i o n = " 0 "   s c h e m a V e r s i o n = " 1 "   w o r d V e r s i o n = " 1 5 . 0 "   l a n g u a g e I s o = " e n - G B "   o f f i c e I d = " 2 6 4 b c 8 e 6 - 7 0 c 3 - 4 8 4 8 - 8 5 b a - f a a 1 2 9 0 b 1 d a 9 " 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 d 4 b 2 3 4 2 d - a 6 9 3 - 4 2 3 e - 8 9 4 7 - 5 f 4 0 c 5 9 5 1 d 4 7 < / i d >  
         < n a m e > A l i c i a   I n g h a m < / n a m e >  
         < i n i t i a l s / >  
         < p r i m a r y O f f i c e >   L o n d o n   C a n n o n   P l a c e < / p r i m a r y O f f i c e >  
         < p r i m a r y O f f i c e I d > 2 6 4 b c 8 e 6 - 7 0 c 3 - 4 8 4 8 - 8 5 b a - f a a 1 2 9 0 b 1 d a 9 < / p r i m a r y O f f i c e I d >  
         < p r i m a r y L a n g u a g e I s o > e n - G B < / p r i m a r y L a n g u a g e I s o >  
         < p h o n e N u m b e r F o r m a t > + X X   X X   X X X X   X X X X < / p h o n e N u m b e r F o r m a t >  
         < f a x N u m b e r F o r m a t / >  
         < m o b i l e N u m b e r F o r m a t / >  
         < j o b D e s c r i p t i o n > T r a i n e e   S o l i c i t o r < / j o b D e s c r i p t i o n >  
         < d e p a r t m e n t > O I L   & a m p ;   G A S < / d e p a r t m e n t >  
         < e m a i l > a l i c i a . i n g h a m @ c m s - c m n o . c o m < / e m a i l >  
         < r a w D i r e c t L i n e > 4 4 2 0 7 3 6 7 3 5 3 2 < / r a w D i r e c t L i n e >  
         < r a w D i r e c t F a x > 4 4 2 0 7 3 6 7 2 0 0 0 < / r a w D i r e c t F a x >  
         < m o b i l e > 5 5 7 7 9 5 4 7 6 2 6 4 < / m o b i l e >  
         < l o g i n > A L I E < / l o g i n >  
         < e m p l y e e I d / >  
     < / a u t h o r > 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    < c o n t e n t C o n t r o l   i d = " d 6 d 3 9 2 3 8 - 4 6 c 8 - 4 4 b 7 - a 6 2 8 - 3 6 1 3 d d b c 0 4 c 0 "   n a m e = " B a c k u p . C o m p a n y 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d 2 2 3 7 1 9 4 - 1 0 8 b - 4 a c 2 - 9 c 3 e - 1 a b 3 c 1 6 a 0 b 1 5 "   n a m e = " D e l e t e   l i n e   i f   e m p t y "   t y p e = " S y s t e m . B o o l e a n ,   m s c o r l i b ,   V e r s i o n = 4 . 0 . 0 . 0 ,   C u l t u r e = n e u t r a l ,   P u b l i c K e y T o k e n = b 7 7 a 5 c 5 6 1 9 3 4 e 0 8 9 "   o r d e r = " 9 9 9 "   k e y = " d e l e t e L i n e I f E m p t y "   v a l u e = " F a l s e "   g r o u p O r d e r = " - 1 " / >  
                 < p a r a m e t e r   i d = " 6 0 8 0 1 2 b c - 2 8 b 3 - 4 3 c 7 - 9 d 7 2 - 2 2 6 c 7 9 d e 3 5 f c "   n a m e = " U p d a t e   f i e l d   f r o m   d o c u m e n t "   t y p e = " S y s t e m . B o o l e a n ,   m s c o r l i b ,   V e r s i o n = 4 . 0 . 0 . 0 ,   C u l t u r e = n e u t r a l ,   P u b l i c K e y T o k e n = b 7 7 a 5 c 5 6 1 9 3 4 e 0 8 9 "   o r d e r = " 9 9 9 "   k e y = " u p d a t e F i e l d "   v a l u e = " F a l s e "   g r o u p O r d e r = " - 1 " / >  
             < / p a r a m e t e r s >  
         < / c o n t e n t C o n t r o l >  
         < c o n t e n t C o n t r o l   i d = " 6 4 d 2 5 f c 5 - b 9 4 7 - 4 8 c 7 - 9 7 8 d - 2 1 5 7 6 9 e 1 e 7 b c "   n a m e = " B a c k u p . 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e 2 e f 7 b 2 - 0 c b f - 4 c f 3 - 8 8 c e - f 8 b 8 a 2 e 9 9 6 0 0 "   n a m e = " D e l e t e   l i n e   i f   e m p t y "   t y p e = " S y s t e m . B o o l e a n ,   m s c o r l i b ,   V e r s i o n = 4 . 0 . 0 . 0 ,   C u l t u r e = n e u t r a l ,   P u b l i c K e y T o k e n = b 7 7 a 5 c 5 6 1 9 3 4 e 0 8 9 "   o r d e r = " 9 9 9 "   k e y = " d e l e t e L i n e I f E m p t y "   v a l u e = " F a l s e "   g r o u p O r d e r = " - 1 " / >  
                 < p a r a m e t e r   i d = " 0 0 3 d e 6 0 4 - 6 4 d 3 - 4 d 9 2 - a f e b - 9 a c 5 d 3 3 c e 3 2 a "   n a m e = " U p d a t e   f i e l d   f r o m   d o c u m e n t "   t y p e = " S y s t e m . B o o l e a n ,   m s c o r l i b ,   V e r s i o n = 4 . 0 . 0 . 0 ,   C u l t u r e = n e u t r a l ,   P u b l i c K e y T o k e n = b 7 7 a 5 c 5 6 1 9 3 4 e 0 8 9 "   o r d e r = " 9 9 9 "   k e y = " u p d a t e F i e l d "   v a l u e = " F a l s e "   g r o u p O r d e r = " - 1 " / >  
             < / p a r a m e t e r s >  
         < / c o n t e n t C o n t r o l >  
         < c o n t e n t C o n t r o l   i d = " 1 9 d 5 c d f 8 - b c 2 4 - 4 d 8 8 - b e 5 e - f f 1 a 6 a 5 2 1 d 9 7 "   n a m e = " B a c k u p . 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a a 4 d a c c 8 - c 2 2 4 - 4 5 3 4 - 8 6 e 7 - 6 d 0 a f 9 0 3 2 4 f 0 "   n a m e = " D e l e t e   l i n e   i f   e m p t y "   t y p e = " S y s t e m . B o o l e a n ,   m s c o r l i b ,   V e r s i o n = 4 . 0 . 0 . 0 ,   C u l t u r e = n e u t r a l ,   P u b l i c K e y T o k e n = b 7 7 a 5 c 5 6 1 9 3 4 e 0 8 9 "   o r d e r = " 9 9 9 "   k e y = " d e l e t e L i n e I f E m p t y "   v a l u e = " F a l s e "   g r o u p O r d e r = " - 1 " / >  
                 < p a r a m e t e r   i d = " 2 4 3 d 9 6 4 7 - b e f 3 - 4 0 7 9 - a 0 0 8 - 4 e 9 7 9 b e 5 8 4 0 8 "   n a m e = " U p d a t e   f i e l d   f r o m   d o c u m e n t "   t y p e = " S y s t e m . B o o l e a n ,   m s c o r l i b ,   V e r s i o n = 4 . 0 . 0 . 0 ,   C u l t u r e = n e u t r a l ,   P u b l i c K e y T o k e n = b 7 7 a 5 c 5 6 1 9 3 4 e 0 8 9 "   o r d e r = " 9 9 9 "   k e y = " u p d a t e F i e l d "   v a l u e = " F a l s e "   g r o u p O r d e r = " - 1 " / >  
             < / p a r a m e t e r s >  
         < / c o n t e n t C o n t r o l >  
         < c o n t e n t C o n t r o l   i d = " e c c 3 a a d 6 - 0 7 3 5 - 4 4 d f - 8 0 1 f - 4 c 2 5 5 2 9 3 3 1 6 3 "   n a m e = " B a c k u p . 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e 4 7 1 a 4 8 4 - 5 6 3 a - 4 c 2 6 - 9 2 a 5 - 7 b 1 d 2 d 9 c a d 0 2 "   n a m e = " D e l e t e   l i n e   i f   e m p t y "   t y p e = " S y s t e m . B o o l e a n ,   m s c o r l i b ,   V e r s i o n = 4 . 0 . 0 . 0 ,   C u l t u r e = n e u t r a l ,   P u b l i c K e y T o k e n = b 7 7 a 5 c 5 6 1 9 3 4 e 0 8 9 "   o r d e r = " 9 9 9 "   k e y = " d e l e t e L i n e I f E m p t y "   v a l u e = " F a l s e "   g r o u p O r d e r = " - 1 " / >  
                 < p a r a m e t e r   i d = " a 5 b 5 0 5 9 2 - e b 8 d - 4 e 4 5 - b d f d - 4 2 2 e 6 a c 2 9 e c 8 "   n a m e = " U p d a t e   f i e l d   f r o m   d o c u m e n t "   t y p e = " S y s t e m . B o o l e a n ,   m s c o r l i b ,   V e r s i o n = 4 . 0 . 0 . 0 ,   C u l t u r e = n e u t r a l ,   P u b l i c K e y T o k e n = b 7 7 a 5 c 5 6 1 9 3 4 e 0 8 9 "   o r d e r = " 9 9 9 "   k e y = " u p d a t e F i e l d "   v a l u e = " F a l s e "   g r o u p O r d e r = " - 1 " / >  
             < / p a r a m e t e r s >  
         < / c o n t e n t C o n t r o l >  
         < c o n t e n t C o n t r o l   i d = " b d 0 1 5 b 6 2 - a c 5 b - 4 c b 6 - a 1 6 1 - e 2 7 f 4 e b 8 f 8 5 8 "   n a m e = " B a c k u p . 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3 7 6 3 7 f e 4 - 1 c 7 9 - 4 5 1 9 - 9 1 4 0 - 7 e 1 d 8 b f 5 b 8 e 2 "   n a m e = " D e l e t e   l i n e   i f   e m p t y "   t y p e = " S y s t e m . B o o l e a n ,   m s c o r l i b ,   V e r s i o n = 4 . 0 . 0 . 0 ,   C u l t u r e = n e u t r a l ,   P u b l i c K e y T o k e n = b 7 7 a 5 c 5 6 1 9 3 4 e 0 8 9 "   o r d e r = " 9 9 9 "   k e y = " d e l e t e L i n e I f E m p t y "   v a l u e = " F a l s e "   g r o u p O r d e r = " - 1 " / >  
                 < p a r a m e t e r   i d = " 1 3 3 7 0 f a 0 - 9 5 5 5 - 4 b 1 7 - 9 0 2 9 - a 2 e b 9 9 7 2 0 6 c 5 "   n a m e = " U p d a t e   f i e l d   f r o m   d o c u m e n t "   t y p e = " S y s t e m . B o o l e a n ,   m s c o r l i b ,   V e r s i o n = 4 . 0 . 0 . 0 ,   C u l t u r e = n e u t r a l ,   P u b l i c K e y T o k e n = b 7 7 a 5 c 5 6 1 9 3 4 e 0 8 9 "   o r d e r = " 9 9 9 "   k e y = " u p d a t e F i e l d "   v a l u e = " F a l s e "   g r o u p O r d e r = " - 1 " / >  
             < / p a r a m e t e r s >  
         < / c o n t e n t C o n t r o l >  
         < c o n t e n t C o n t r o l   i d = " 7 a a 3 8 c 4 e - 8 c 8 e - 4 4 7 7 - 8 3 6 e - b 0 f 9 d 0 9 e e 8 c 4 "   n a m e = " B a c k u p . F a x . L a b e l " 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0 b f e c 5 a 1 - 9 e 6 9 - 4 e 0 b - 9 2 e b - e 5 e e a f 6 f 8 e 9 6 "   n a m e = " D e l e t e   l i n e   i f   e m p t y "   t y p e = " S y s t e m . B o o l e a n ,   m s c o r l i b ,   V e r s i o n = 4 . 0 . 0 . 0 ,   C u l t u r e = n e u t r a l ,   P u b l i c K e y T o k e n = b 7 7 a 5 c 5 6 1 9 3 4 e 0 8 9 "   o r d e r = " 9 9 9 "   k e y = " d e l e t e L i n e I f E m p t y "   v a l u e = " F a l s e "   g r o u p O r d e r = " - 1 " / >  
                 < p a r a m e t e r   i d = " 8 e d f 9 1 d f - 0 2 e 2 - 4 3 6 f - 8 2 e 8 - d 9 9 4 7 0 4 6 2 8 5 7 "   n a m e = " U p d a t e   f i e l d   f r o m   d o c u m e n t "   t y p e = " S y s t e m . B o o l e a n ,   m s c o r l i b ,   V e r s i o n = 4 . 0 . 0 . 0 ,   C u l t u r e = n e u t r a l ,   P u b l i c K e y T o k e n = b 7 7 a 5 c 5 6 1 9 3 4 e 0 8 9 "   o r d e r = " 9 9 9 "   k e y = " u p d a t e F i e l d "   v a l u e = " F a l s e "   g r o u p O r d e r = " - 1 " / >  
             < / p a r a m e t e r s >  
         < / c o n t e n t C o n t r o l >  
         < c o n t e n t C o n t r o l   i d = " c 2 a 6 d 7 b 1 - e b e 1 - 4 8 a 9 - 8 3 7 1 - 9 3 8 9 4 c 7 6 e a f 3 "   n a m e = " D M S . C l i e n t "   a s s e m b l y = " I p h e l i o n . O u t l i n e . W o r d . d l l "   t y p e = " I p h e l i o n . O u t l i n e . W o r d . R e n d e r e r s . T e x t R e n d e r e r "   o r d e r = " 3 "   a c t i v e = " t r u e "   e n t i t y I d = " 3 e f b c f 1 1 - e 5 2 d - 4 a 5 c - 8 f 3 e - 9 3 e a 7 3 9 9 a 0 9 8 "   f i e l d I d = " a f 0 2 0 c 1 a - f 8 2 6 - 4 9 4 c - b b a a - 2 1 0 0 b 3 9 7 7 0 a 7 "   p a r e n t I d = " 0 0 0 0 0 0 0 0 - 0 0 0 0 - 0 0 0 0 - 0 0 0 0 - 0 0 0 0 0 0 0 0 0 0 0 0 "   l e v e l O r d e r = " 1 0 0 "   c o n t r o l T y p e = " p l a i n T e x t "   c o n t r o l E d i t T y p e = " i n l i n e "   e n c l o s i n g B o o k m a r k = " f a l s e "   f o r m a t = " I F ( { E x t e n d e d   F o o t e r . T e x t   F i e l d }   =   & q u o t ; Y E S & q u o t ; , & # x A ; C O N T A I N S ( { D M S . C l i e n t } , & q u o t ; P E R S O N A L & q u o t ; , { D M S . A u t h o r } , { D M S . C l i e n t } & a m p ; & q u o t ; . & q u o t ; & a m p ; { D M S . M a t t e r } & a m p ; & q u o t ; / & q u o t ; & a m p ; { D M S . A u t h o r } , t r u e ) , & # x A ; & q u o t ; & q u o t ; ) "   f o r m a t E v a l u a t o r T y p e = " e x p r e s s i o n "   t e x t C a s e = " i g n o r e C a s e "   r e m o v e C o n t r o l = " f a l s e "   i g n o r e F o r m a t I f E m p t y = " f a l s e " >  
             < p a r a m e t e r s >  
                 < p a r a m e t e r   i d = " 5 5 b 5 4 d 0 f - 9 3 c 3 - 4 5 e b - 9 d 4 9 - c 7 f 7 0 5 c 3 b 7 a 1 "   n a m e = " D e l e t e   l i n e   i f   e m p t y "   t y p e = " S y s t e m . B o o l e a n ,   m s c o r l i b ,   V e r s i o n = 4 . 0 . 0 . 0 ,   C u l t u r e = n e u t r a l ,   P u b l i c K e y T o k e n = b 7 7 a 5 c 5 6 1 9 3 4 e 0 8 9 "   o r d e r = " 9 9 9 "   k e y = " d e l e t e L i n e I f E m p t y "   v a l u e = " F a l s e "   g r o u p O r d e r = " - 1 " / >  
                 < p a r a m e t e r   i d = " 5 5 a 2 e 3 d b - 3 2 5 f - 4 7 f 3 - 9 3 6 4 - 2 d 1 c 8 2 3 7 0 e 6 6 "   n a m e = " U p d a t e   f i e l d   f r o m   d o c u m e n t "   t y p e = " S y s t e m . B o o l e a n ,   m s c o r l i b ,   V e r s i o n = 4 . 0 . 0 . 0 ,   C u l t u r e = n e u t r a l ,   P u b l i c K e y T o k e n = b 7 7 a 5 c 5 6 1 9 3 4 e 0 8 9 "   o r d e r = " 9 9 9 "   k e y = " u p d a t e F i e l d "   v a l u e = " F a l s e "   g r o u p O r d e r = " - 1 " / >  
                 < p a r a m e t e r   i d = " 7 a f 7 5 f d 7 - 7 f 5 3 - 4 8 a f - a f 0 d - a d 1 f b 6 d c d c c 3 "   n a m e = " F i e l d   i n d e x "   t y p e = " S y s t e m . I n t 3 2 ,   m s c o r l i b ,   V e r s i o n = 4 . 0 . 0 . 0 ,   C u l t u r e = n e u t r a l ,   P u b l i c K e y T o k e n = b 7 7 a 5 c 5 6 1 9 3 4 e 0 8 9 "   o r d e r = " 9 9 9 "   k e y = " i n d e x "   v a l u e = " "   g r o u p O r d e r = " - 1 " / >  
                 < p a r a m e t e r   i d = " a 2 8 8 c 6 c 6 - b 8 2 9 - 4 1 d a - a 2 6 a - 9 b f 8 a e a d 7 3 0 0 "   n a m e = " R o w s   t o   r e m o v e   i f   e m p t y "   t y p e = " S y s t e m . I n t 3 2 ,   m s c o r l i b ,   V e r s i o n = 4 . 0 . 0 . 0 ,   C u l t u r e = n e u t r a l ,   P u b l i c K e y T o k e n = b 7 7 a 5 c 5 6 1 9 3 4 e 0 8 9 "   o r d e r = " 9 9 9 "   k e y = " d e l e t e R o w C o u n t "   v a l u e = " 0 "   g r o u p O r d e r = " - 1 " / >  
                 < p a r a m e t e r   i d = " 1 0 c 7 5 8 4 f - 1 4 2 0 - 4 c 1 9 - 9 7 a d - 2 0 8 e b a 2 b 2 b 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9 2 8 1 c 0 3 - 5 3 c d - 4 c f e - b 8 e 2 - c e c a a c 5 a 4 6 5 7 "   n a m e = " E x t e n d e d   F o o t e r . V a l u e   F i e l d "   a s s e m b l y = " I p h e l i o n . O u t l i n e . W o r d . d l l "   t y p e = " I p h e l i o n . O u t l i n e . W o r d . R e n d e r e r s . T e x t R e n d e r e r "   o r d e r = " 3 "   a c t i v e = " t r u e "   e n t i t y I d = " f 1 3 4 a e 1 c - c 0 a 7 - 4 d 2 b - 8 6 7 2 - 0 d 9 2 1 1 1 2 1 7 f 9 "   f i e l d I d = " 8 1 e 3 e 9 e a - 9 b 6 0 - 4 9 7 8 - a 8 8 a - e 3 d d b 2 6 9 6 2 1 7 "   p a r e n t I d = " 0 0 0 0 0 0 0 0 - 0 0 0 0 - 0 0 0 0 - 0 0 0 0 - 0 0 0 0 0 0 0 0 0 0 0 0 "   l e v e l O r d e r = " 1 0 0 "   c o n t r o l T y p e = " p l a i n T e x t "   c o n t r o l E d i t T y p e = " i n l i n e "   e n c l o s i n g B o o k m a r k = " f a l s e "   f o r m a t E v a l u a t o r T y p e = " e x p r e s s i o n "   t e x t C a s e = " i g n o r e C a s e "   r e m o v e C o n t r o l = " f a l s e "   i g n o r e F o r m a t I f E m p t y = " f a l s e " >  
             < p a r a m e t e r s >  
                 < p a r a m e t e r   i d = " c 7 b 0 e 1 d 3 - c 9 c 4 - 4 0 5 9 - b f 4 e - a 4 8 0 e 1 b 5 7 6 d 0 "   n a m e = " D e l e t e   l i n e   i f   e m p t y "   t y p e = " S y s t e m . B o o l e a n ,   m s c o r l i b ,   V e r s i o n = 4 . 0 . 0 . 0 ,   C u l t u r e = n e u t r a l ,   P u b l i c K e y T o k e n = b 7 7 a 5 c 5 6 1 9 3 4 e 0 8 9 "   o r d e r = " 9 9 9 "   k e y = " d e l e t e L i n e I f E m p t y "   v a l u e = " F a l s e "   g r o u p O r d e r = " - 1 " / >  
                 < p a r a m e t e r   i d = " 5 8 5 2 d a 7 4 - 8 2 3 f - 4 2 a 7 - 8 6 5 2 - 9 c d 1 e 6 3 f 8 a f 6 "   n a m e = " U p d a t e   f i e l d   f r o m   d o c u m e n t "   t y p e = " S y s t e m . B o o l e a n ,   m s c o r l i b ,   V e r s i o n = 4 . 0 . 0 . 0 ,   C u l t u r e = n e u t r a l ,   P u b l i c K e y T o k e n = b 7 7 a 5 c 5 6 1 9 3 4 e 0 8 9 "   o r d e r = " 9 9 9 "   k e y = " u p d a t e F i e l d "   v a l u e = " F a l s e "   g r o u p O r d e r = " - 1 " / >  
                 < p a r a m e t e r   i d = " 8 d a 0 d f 7 9 - 9 a 5 7 - 4 0 d c - a 4 9 0 - 9 b 8 b c 8 0 3 7 c a c "   n a m e = " F i e l d   i n d e x "   t y p e = " S y s t e m . I n t 3 2 ,   m s c o r l i b ,   V e r s i o n = 4 . 0 . 0 . 0 ,   C u l t u r e = n e u t r a l ,   P u b l i c K e y T o k e n = b 7 7 a 5 c 5 6 1 9 3 4 e 0 8 9 "   o r d e r = " 9 9 9 "   k e y = " i n d e x "   v a l u e = " "   g r o u p O r d e r = " - 1 " / >  
                 < p a r a m e t e r   i d = " e 8 a 5 c e 9 b - f 8 0 4 - 4 4 c 8 - a 8 3 c - 4 8 6 a f b 3 4 3 4 3 1 "   n a m e = " R o w s   t o   r e m o v e   i f   e m p t y "   t y p e = " S y s t e m . I n t 3 2 ,   m s c o r l i b ,   V e r s i o n = 4 . 0 . 0 . 0 ,   C u l t u r e = n e u t r a l ,   P u b l i c K e y T o k e n = b 7 7 a 5 c 5 6 1 9 3 4 e 0 8 9 "   o r d e r = " 9 9 9 "   k e y = " d e l e t e R o w C o u n t "   v a l u e = " 0 "   g r o u p O r d e r = " - 1 " / >  
                 < p a r a m e t e r   i d = " 8 b c b 9 4 b 5 - 9 2 1 4 - 4 a e 4 - b 0 4 3 - 5 0 b 1 0 e e 9 5 d 2 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7 . 4 . 2 , 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    < q u e s t i o n   i d = " 7 d f f 6 7 6 f - 7 4 1 f - 4 e 5 6 - 9 0 7 5 - 9 4 d 1 b 7 d 3 6 e d b "   n a m e = " L a b e l   c o n t r o l "   a s s e m b l y = " I p h e l i o n . O u t l i n e . C o n t r o l s . d l l "   t y p e = " I p h e l i o n . O u t l i n e . C o n t r o l s . Q u e s t i o n C o n t r o l s . V i e w M o d e l s . W i z a r d S e c t i o n H e a d i n g V i e w M o d e l "   o r d e r = " 1 "   a c t i v e = " t r u e "   g r o u p = " & l t ; D e f a u l t & g t ; "   r e s u l t T y p e = " s i n g l e "   d i s p l a y T y p e = " A l l "   p a g e C o l u m n S p a n = " c o l u m n S p a n 6 "   p a r e n t I d = " 0 0 0 0 0 0 0 0 - 0 0 0 0 - 0 0 0 0 - 0 0 0 0 - 0 0 0 0 0 0 0 0 0 0 0 0 " >  
             < p a r a m e t e r s >  
                 < p a r a m e t e r   i d = " 8 4 3 6 7 1 7 a - e d a f - 4 b 6 d - b a c d - 0 a c 2 8 0 9 5 c 3 b 4 " 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T i c k   & q u o t ; E x t e n d e d   f o o t e r & q u o t ;   t o   i n c l u d e   C L I E N T   M A T T E R   N u m b e r   a n d   A U T H O R   i n   d o c u m e n t   f o o t e r .   & # x A ; 2 7 t h   o f   A p r i l   2 0 1 8 & l t ; / t e x t & g t ; & # x A ; & l t ; / u i L o c a l i z e d S t r i n g & g t ; "   a r g u m e n t = " U I L o c a l i z e d S t r i n g "   g r o u p O r d e r = " - 1 " / >  
                 < p a r a m e t e r   i d = " e 6 2 9 5 f f a - 3 8 a 4 - 4 7 7 9 - 8 b 2 6 - 0 f d e 0 e 7 0 e 1 8 b "   n a m e = " T o p   M a r g i n "   t y p e = " S y s t e m . I n t 3 2 ,   m s c o r l i b ,   V e r s i o n = 4 . 0 . 0 . 0 ,   C u l t u r e = n e u t r a l ,   P u b l i c K e y T o k e n = b 7 7 a 5 c 5 6 1 9 3 4 e 0 8 9 "   o r d e r = " 9 9 9 "   k e y = " t o p M a r g i n "   v a l u e = " 5 "   g r o u p O r d e r = " - 1 " / >  
                 < p a r a m e t e r   i d = " 6 5 2 c 2 5 1 e - e e a 0 - 4 8 3 2 - 9 0 2 c - 8 4 6 c 8 0 a 0 8 6 1 a "   n a m e = " B o t t o m   M a r g i n "   t y p e = " S y s t e m . I n t 3 2 ,   m s c o r l i b ,   V e r s i o n = 4 . 0 . 0 . 0 ,   C u l t u r e = n e u t r a l ,   P u b l i c K e y T o k e n = b 7 7 a 5 c 5 6 1 9 3 4 e 0 8 9 "   o r d e r = " 9 9 9 "   k e y = " b o t t o m M a r g i n "   v a l u e = " 1 0 "   g r o u p O r d e r = " - 1 " / >  
                 < p a r a m e t e r   i d = " 0 c 6 a 8 2 d b - b e d b - 4 4 0 7 - a f 0 8 - e 9 8 2 f 0 1 5 1 1 6 9 "   n a m e = " L e f t   M a r g i n "   t y p e = " S y s t e m . I n t 3 2 ,   m s c o r l i b ,   V e r s i o n = 4 . 0 . 0 . 0 ,   C u l t u r e = n e u t r a l ,   P u b l i c K e y T o k e n = b 7 7 a 5 c 5 6 1 9 3 4 e 0 8 9 "   o r d e r = " 9 9 9 "   k e y = " l e f t m a r g i n "   v a l u e = " 1 0 "   g r o u p O r d e r = " - 1 " / >  
                 < p a r a m e t e r   i d = " 0 9 5 6 b 1 5 b - a 4 7 4 - 4 e c f - 9 8 4 4 - c c b 6 9 7 0 c 0 6 e 1 "   n a m e = " F o n t   S i z e "   t y p e = " S y s t e m . I n t 3 2 ,   m s c o r l i b ,   V e r s i o n = 4 . 0 . 0 . 0 ,   C u l t u r e = n e u t r a l ,   P u b l i c K e y T o k e n = b 7 7 a 5 c 5 6 1 9 3 4 e 0 8 9 "   o r d e r = " 9 9 9 "   k e y = " f o n t S i z e "   v a l u e = " 1 2 "   g r o u p O r d e r = " - 1 " / >  
                 < p a r a m e t e r   i d = " 4 3 6 c 7 3 d 0 - c 8 3 7 - 4 c 1 1 - b d 9 8 - 4 c e c 9 e f 5 e 5 7 9 "   n a m e = " F o n t   B o l d "   t y p e = " S y s t e m . B o o l e a n ,   m s c o r l i b ,   V e r s i o n = 4 . 0 . 0 . 0 ,   C u l t u r e = n e u t r a l ,   P u b l i c K e y T o k e n = b 7 7 a 5 c 5 6 1 9 3 4 e 0 8 9 "   o r d e r = " 9 9 9 "   k e y = " f o n t B o l d "   v a l u e = " f a l s e "   g r o u p O r d e r = " - 1 " / >  
                 < p a r a m e t e r   i d = " 6 b 5 a 9 f 6 4 - 6 0 5 a - 4 b 0 d - b a 4 6 - 6 b 1 6 1 3 a b b 6 c a "   n a m e = " W r a p   T e x t "   t y p e = " S y s t e m . B o o l e a n ,   m s c o r l i b ,   V e r s i o n = 4 . 0 . 0 . 0 ,   C u l t u r e = n e u t r a l ,   P u b l i c K e y T o k e n = b 7 7 a 5 c 5 6 1 9 3 4 e 0 8 9 "   o r d e r = " 9 9 9 "   k e y = " w r a p T e x t "   v a l u e = " T r u e "   g r o u p O r d e r = " - 1 " / >  
             < / p a r a m e t e r s >  
         < / q u e s t i o n >  
         < q u e s t i o n   i d = " f 1 3 4 a e 1 c - c 0 a 7 - 4 d 2 b - 8 6 7 2 - 0 d 9 2 1 1 1 2 1 7 f 9 "   n a m e = " E x t e n d e d   F o o t e r "   a s s e m b l y = " I p h e l i o n . O u t l i n e . C o n t r o l s . d l l "   t y p e = " I p h e l i o n . O u t l i n e . C o n t r o l s . Q u e s t i o n C o n t r o l s . V i e w M o d e l s . C h e c k B o x V i e w M o d e l "   o r d e r = " 2 "   a c t i v e = " t r u e "   g r o u p = " & l t ; D e f a u l t & g t ; "   r e s u l t T y p e = " s i n g l e "   d i s p l a y T y p e = " A l l "   p a g e C o l u m n S p a n = " c o l u m n S p a n 6 "   p a r e n t I d = " 0 0 0 0 0 0 0 0 - 0 0 0 0 - 0 0 0 0 - 0 0 0 0 - 0 0 0 0 0 0 0 0 0 0 0 0 " >  
             < p a r a m e t e r s >  
                 < p a r a m e t e r   i d = " b d 2 d 2 f 1 f - 5 d e 5 - 4 d e 4 - a 0 6 a - d 0 e c 4 f 7 e e 0 4 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E x t e n d e d   f o o t e r & l t ; / t e x t & g t ; & # x A ; & l t ; / u i L o c a l i z e d S t r i n g & g t ; "   a r g u m e n t = " U I L o c a l i z e d S t r i n g "   g r o u p O r d e r = " - 1 " / >  
                 < p a r a m e t e r   i d = " 1 2 3 9 7 4 7 e - f c c 6 - 4 5 d d - b 8 7 0 - 6 a 1 b b 1 8 e 6 a 2 1 " 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
                 < p a r a m e t e r   i d = " 6 8 8 c 9 c 9 8 - c d d 3 - 4 9 d b - 8 4 d 2 - 6 9 a 3 d e 5 0 f 9 4 0 " 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
                 < p a r a m e t e r   i d = " 6 1 8 0 7 e e 3 - b 5 5 7 - 4 4 f f - 8 4 b d - 8 7 3 4 0 0 f 6 0 4 3 8 "   n a m e = " D i s p l a y   c o n t e n t   v a l u e "   t y p e = " S y s t e m . B o o l e a n ,   m s c o r l i b ,   V e r s i o n = 4 . 0 . 0 . 0 ,   C u l t u r e = n e u t r a l ,   P u b l i c K e y T o k e n = b 7 7 a 5 c 5 6 1 9 3 4 e 0 8 9 "   o r d e r = " 9 9 9 "   k e y = " d i s p l a y C o n t e n t "   v a l u e = " F a l s e "   g r o u p O r d e r = " - 1 " / >  
                 < p a r a m e t e r   i d = " 2 6 3 f 2 b 9 e - 9 9 7 3 - 4 b c e - 8 f a f - 1 1 c 1 7 3 1 c 7 0 f 9 "   n a m e = " U p d a t e   f r o m "   t y p e = " S y s t e m . S t r i n g ,   m s c o r l i b ,   V e r s i o n = 4 . 0 . 0 . 0 ,   C u l t u r e = n e u t r a l ,   P u b l i c K e y T o k e n = b 7 7 a 5 c 5 6 1 9 3 4 e 0 8 9 "   o r d e r = " 9 9 9 "   k e y = " u p d a t e F i e l d "   v a l u e = " "   a r g u m e n t = " F o r m a t S t r i n g "   g r o u p O r d e r = " - 1 " / >  
                 < p a r a m e t e r   i d = " 4 8 2 c e 6 2 c - 6 0 2 a - 4 a 7 8 - 8 8 8 9 - 4 4 4 4 0 f 7 6 f 2 9 3 "   n a m e = " R e m e m b e r   l a s t   v a l u e s " 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7 . 4 . 2 , 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7 . 4 . 2 , 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7 . 4 . 2 , 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 1 6 6 1 7 8 < / 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 D o w g a t e   C a p i t a l   S t o c k b r o k e r s   L i m i t e d < / 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 0 0 0 0 2 < / 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 P r o j e c t   S t a r f i s h < / 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 A L I E < / 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 D o w g a t e   s t a n d a r d   e n g a g e m e n t   l e t t e r   ( C M S   d r a f t   2 6   F e b ) < / 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 A G R < / 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 U K _ D M S 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 1 5 2 7 5 5 3 9 < / 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 1 5 2 7 5 5 4 2 < / 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 6 5 0 4 4 8 4 2 6 < / 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 4 < / 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 T r u e 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 A L I E < / 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 C a n n o n   P l a c e  
 7 8   C a n n o n   S t r e e t  
 L o n d o n   E C 4 N   6 A F < / 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 N a b a r r o   O l s w a n g   L L P < / 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 2 0   7 3 6 7   3 0 0 0 < / 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 2 0   7 3 6 7   2 0 0 0 < / 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4 8 6 8 6 8 f 2 - e 0 4 a - 4 5 5 b - b b 1 5 - 0 d a 9 7 0 d 3 0 5 b 0 "   n a m e = " T e x t   F i e l d "   t y p e = " "   o r d e r = " 9 9 9 "   e n t i t y I d = " f 1 3 4 a e 1 c - c 0 a 7 - 4 d 2 b - 8 6 7 2 - 0 d 9 2 1 1 1 2 1 7 f 9 " 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f 1 3 4 a e 1 c - c 0 a 7 - 4 d 2 b - 8 6 7 2 - 0 d 9 2 1 1 1 2 1 7 f 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 K B B I < / f i e l d > 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5.xml><?xml version="1.0" encoding="utf-8"?>
<ct:contentTypeSchema xmlns:ct="http://schemas.microsoft.com/office/2006/metadata/contentType" xmlns:ma="http://schemas.microsoft.com/office/2006/metadata/properties/metaAttributes" ct:_="" ma:_="" ma:contentTypeName="Document" ma:contentTypeID="0x010100A09EB7B8D8676A4AA98FBC317FFB3E40" ma:contentTypeVersion="17" ma:contentTypeDescription="Create a new document." ma:contentTypeScope="" ma:versionID="f1cade980568bd7c0944d0ecee4592d7">
  <xsd:schema xmlns:xsd="http://www.w3.org/2001/XMLSchema" xmlns:xs="http://www.w3.org/2001/XMLSchema" xmlns:p="http://schemas.microsoft.com/office/2006/metadata/properties" xmlns:ns2="881e5b42-d3b2-4257-9628-1bbcb41b272a" xmlns:ns3="0f504a8c-de1f-491e-9d36-31621365fcfe" targetNamespace="http://schemas.microsoft.com/office/2006/metadata/properties" ma:root="true" ma:fieldsID="cce17a77758fe707b49552e1d876127b" ns2:_="" ns3:_="">
    <xsd:import namespace="881e5b42-d3b2-4257-9628-1bbcb41b272a"/>
    <xsd:import namespace="0f504a8c-de1f-491e-9d36-31621365fc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e5b42-d3b2-4257-9628-1bbcb41b2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53b4be-42e1-4dde-9db5-6458bc938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04a8c-de1f-491e-9d36-31621365fc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d92b96-4fe4-439a-9892-a86826861318}" ma:internalName="TaxCatchAll" ma:showField="CatchAllData" ma:web="0f504a8c-de1f-491e-9d36-31621365f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EFEFD-F926-4166-96DD-354BC0F02F9B}">
  <ds:schemaRefs>
    <ds:schemaRef ds:uri="http://schemas.microsoft.com/office/2006/metadata/properties"/>
    <ds:schemaRef ds:uri="http://schemas.microsoft.com/office/infopath/2007/PartnerControls"/>
    <ds:schemaRef ds:uri="0f504a8c-de1f-491e-9d36-31621365fcfe"/>
    <ds:schemaRef ds:uri="881e5b42-d3b2-4257-9628-1bbcb41b272a"/>
  </ds:schemaRefs>
</ds:datastoreItem>
</file>

<file path=customXml/itemProps2.xml><?xml version="1.0" encoding="utf-8"?>
<ds:datastoreItem xmlns:ds="http://schemas.openxmlformats.org/officeDocument/2006/customXml" ds:itemID="{D6E6E106-A7C4-487E-A0EA-D4D7B69A7901}">
  <ds:schemaRefs>
    <ds:schemaRef ds:uri="http://schemas.microsoft.com/sharepoint/v3/contenttype/forms"/>
  </ds:schemaRefs>
</ds:datastoreItem>
</file>

<file path=customXml/itemProps3.xml><?xml version="1.0" encoding="utf-8"?>
<ds:datastoreItem xmlns:ds="http://schemas.openxmlformats.org/officeDocument/2006/customXml" ds:itemID="{041B9308-A3F1-4F72-BD02-7EDF8AF7B8B9}">
  <ds:schemaRefs>
    <ds:schemaRef ds:uri="http://schemas.openxmlformats.org/officeDocument/2006/bibliography"/>
  </ds:schemaRefs>
</ds:datastoreItem>
</file>

<file path=customXml/itemProps4.xml><?xml version="1.0" encoding="utf-8"?>
<ds:datastoreItem xmlns:ds="http://schemas.openxmlformats.org/officeDocument/2006/customXml" ds:itemID="{6085CC88-D375-42F5-BE1C-24768A59E95B}">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C0239261-3F8C-4474-B019-4BF9A2D3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e5b42-d3b2-4257-9628-1bbcb41b272a"/>
    <ds:schemaRef ds:uri="0f504a8c-de1f-491e-9d36-3162136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34</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CMS Blank</vt:lpstr>
    </vt:vector>
  </TitlesOfParts>
  <Company>C'M'S' Cameron McKenna LLP</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Blank</dc:title>
  <dc:subject/>
  <dc:creator>Alice Poutney</dc:creator>
  <cp:keywords/>
  <dc:description>maintained by: Template Support_x000d_
TemplateSupport@internal.cms-cmno.com</dc:description>
  <cp:lastModifiedBy>Robert Price</cp:lastModifiedBy>
  <cp:revision>38</cp:revision>
  <cp:lastPrinted>2023-12-13T16:29:00Z</cp:lastPrinted>
  <dcterms:created xsi:type="dcterms:W3CDTF">2024-01-31T13:22:00Z</dcterms:created>
  <dcterms:modified xsi:type="dcterms:W3CDTF">2024-01-31T13:54:00Z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0x010100A09EB7B8D8676A4AA98FBC317FFB3E40</vt:lpwstr>
  </property>
  <property fmtid="{D5CDD505-2E9C-101B-9397-08002B2CF9AE}" pid="3" name="MediaServiceImageTags">
    <vt:lpwstr/>
  </property>
</Properties>
</file>